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47" w:rsidRDefault="00E70A47" w:rsidP="00E70A47">
      <w:pPr>
        <w:pStyle w:val="Heading1"/>
      </w:pPr>
      <w:r w:rsidRPr="00E70A47">
        <w:t xml:space="preserve">Application for the Student Scholar Program: </w:t>
      </w:r>
      <w:hyperlink r:id="rId8" w:history="1">
        <w:r w:rsidRPr="00732AF8">
          <w:rPr>
            <w:rStyle w:val="Hyperlink"/>
          </w:rPr>
          <w:t>NEEP Summit 2018</w:t>
        </w:r>
      </w:hyperlink>
    </w:p>
    <w:p w:rsidR="00732AF8" w:rsidRDefault="00732AF8" w:rsidP="00732AF8">
      <w:pPr>
        <w:jc w:val="center"/>
      </w:pPr>
    </w:p>
    <w:p w:rsidR="00732AF8" w:rsidRDefault="00732AF8" w:rsidP="00732AF8">
      <w:pPr>
        <w:pStyle w:val="Heading2"/>
        <w:jc w:val="center"/>
      </w:pPr>
      <w:r>
        <w:rPr>
          <w:sz w:val="33"/>
          <w:szCs w:val="33"/>
        </w:rPr>
        <w:t>2018 NEEP Summit: EE by the Sea</w:t>
      </w:r>
    </w:p>
    <w:p w:rsidR="00732AF8" w:rsidRDefault="00732AF8" w:rsidP="00732AF8">
      <w:pPr>
        <w:pStyle w:val="Heading2"/>
        <w:jc w:val="center"/>
      </w:pPr>
      <w:r>
        <w:rPr>
          <w:sz w:val="33"/>
          <w:szCs w:val="33"/>
        </w:rPr>
        <w:t>Oceans of Opportunity</w:t>
      </w:r>
    </w:p>
    <w:p w:rsidR="00732AF8" w:rsidRDefault="003974D3" w:rsidP="00732AF8">
      <w:pPr>
        <w:jc w:val="center"/>
      </w:pPr>
      <w:hyperlink r:id="rId9" w:history="1">
        <w:r w:rsidR="00732AF8" w:rsidRPr="00BA750B">
          <w:rPr>
            <w:rStyle w:val="Hyperlink"/>
          </w:rPr>
          <w:t>http://neep.org/events/2018-neep-summit-ee-sea</w:t>
        </w:r>
      </w:hyperlink>
    </w:p>
    <w:p w:rsidR="00732AF8" w:rsidRDefault="00732AF8" w:rsidP="00732AF8">
      <w:pPr>
        <w:spacing w:before="0" w:after="0"/>
        <w:jc w:val="center"/>
        <w:rPr>
          <w:rFonts w:ascii="Times New Roman" w:hAnsi="Times New Roman"/>
        </w:rPr>
      </w:pPr>
      <w:r>
        <w:t>Cambria Hotel &amp; Suites</w:t>
      </w:r>
    </w:p>
    <w:p w:rsidR="00732AF8" w:rsidRDefault="00732AF8" w:rsidP="00732AF8">
      <w:pPr>
        <w:jc w:val="center"/>
      </w:pPr>
      <w:r>
        <w:t>240 Aquidneck Avenue</w:t>
      </w:r>
    </w:p>
    <w:p w:rsidR="00732AF8" w:rsidRDefault="00732AF8" w:rsidP="00732AF8">
      <w:pPr>
        <w:jc w:val="center"/>
      </w:pPr>
      <w:r>
        <w:rPr>
          <w:rStyle w:val="locality"/>
        </w:rPr>
        <w:t>Middletown</w:t>
      </w:r>
      <w:r>
        <w:t xml:space="preserve">, </w:t>
      </w:r>
      <w:r>
        <w:rPr>
          <w:rStyle w:val="state"/>
        </w:rPr>
        <w:t>RI</w:t>
      </w:r>
      <w:r>
        <w:t xml:space="preserve"> </w:t>
      </w:r>
      <w:r>
        <w:rPr>
          <w:rStyle w:val="postal-code"/>
        </w:rPr>
        <w:t>02842</w:t>
      </w:r>
    </w:p>
    <w:p w:rsidR="00732AF8" w:rsidRDefault="00732AF8" w:rsidP="00732AF8">
      <w:pPr>
        <w:jc w:val="center"/>
      </w:pPr>
      <w:r>
        <w:rPr>
          <w:rStyle w:val="date-display-start"/>
        </w:rPr>
        <w:t>Monday, October 1, 2018</w:t>
      </w:r>
      <w:r>
        <w:rPr>
          <w:rStyle w:val="date-display-range"/>
        </w:rPr>
        <w:t xml:space="preserve"> to </w:t>
      </w:r>
      <w:r>
        <w:rPr>
          <w:rStyle w:val="date-display-end"/>
        </w:rPr>
        <w:t>Wednesday, October 3, 2018</w:t>
      </w:r>
    </w:p>
    <w:p w:rsidR="00732AF8" w:rsidRDefault="00732AF8" w:rsidP="00732AF8">
      <w:r>
        <w:t xml:space="preserve">The NEEP Summit attracts more than 250 energy efficiency stakeholders, including high-profile policy leaders like public utility commissioners, environmental regulators, state legislators, state officials, and community leaders as well as energy efficiency service and product providers, program administrators, and advocates who are instrumental in keeping the Northeast and Mid-Atlantic region a nationally-recognized energy efficiency leader. It includes some student scholarships and mentoring - available by application. </w:t>
      </w:r>
      <w:r w:rsidR="003974D3">
        <w:t>Spots are limited so d</w:t>
      </w:r>
      <w:r>
        <w:t xml:space="preserve">on’t miss this unique opportunity. </w:t>
      </w:r>
    </w:p>
    <w:p w:rsidR="00E70A47" w:rsidRDefault="00E70A47" w:rsidP="003974D3">
      <w:pPr>
        <w:ind w:right="-270"/>
      </w:pPr>
      <w:r>
        <w:t xml:space="preserve">Please complete this application and email it to Elizabeth Titus, Director of Research and Evaluation </w:t>
      </w:r>
      <w:hyperlink r:id="rId10" w:history="1">
        <w:r w:rsidRPr="008D2CFE">
          <w:rPr>
            <w:rStyle w:val="Hyperlink"/>
          </w:rPr>
          <w:t>etitus@neep.org</w:t>
        </w:r>
      </w:hyperlink>
      <w:r>
        <w:t xml:space="preserve"> </w:t>
      </w:r>
      <w:r w:rsidR="00164DDE">
        <w:t>(781-860-9177 x111); and cc Lucie</w:t>
      </w:r>
      <w:r>
        <w:t xml:space="preserve"> Carriou, Events Manager, </w:t>
      </w:r>
      <w:hyperlink r:id="rId11" w:history="1">
        <w:r w:rsidR="00164DDE" w:rsidRPr="000B55DD">
          <w:rPr>
            <w:rStyle w:val="Hyperlink"/>
          </w:rPr>
          <w:t>lcarriou@neep.org</w:t>
        </w:r>
      </w:hyperlink>
      <w:r w:rsidR="00164DDE">
        <w:t xml:space="preserve"> </w:t>
      </w:r>
      <w:r w:rsidR="003974D3">
        <w:t xml:space="preserve">by </w:t>
      </w:r>
      <w:r w:rsidR="003974D3" w:rsidRPr="003974D3">
        <w:rPr>
          <w:b/>
        </w:rPr>
        <w:t>9/15/2018</w:t>
      </w:r>
      <w:r w:rsidR="003974D3">
        <w:t>.</w:t>
      </w:r>
      <w:r w:rsidR="00164DDE">
        <w:t xml:space="preserve"> </w:t>
      </w:r>
    </w:p>
    <w:p w:rsidR="00E70A47" w:rsidRDefault="00E70A47" w:rsidP="00E70A47">
      <w:pPr>
        <w:pStyle w:val="NormalWeb"/>
        <w:rPr>
          <w:rFonts w:ascii="Calibri" w:hAnsi="Calibri"/>
          <w:color w:val="000000"/>
        </w:rPr>
      </w:pPr>
      <w:r>
        <w:rPr>
          <w:rFonts w:ascii="Calibri" w:hAnsi="Calibri"/>
          <w:color w:val="000000"/>
        </w:rPr>
        <w:t xml:space="preserve">Date: </w:t>
      </w:r>
      <w:bookmarkStart w:id="0" w:name="_GoBack"/>
      <w:bookmarkEnd w:id="0"/>
    </w:p>
    <w:p w:rsidR="00E70A47" w:rsidRDefault="00E70A47" w:rsidP="00E70A47">
      <w:pPr>
        <w:pStyle w:val="NormalWeb"/>
        <w:rPr>
          <w:rFonts w:ascii="Calibri" w:hAnsi="Calibri"/>
          <w:color w:val="000000"/>
        </w:rPr>
      </w:pPr>
      <w:r>
        <w:rPr>
          <w:rFonts w:ascii="Calibri" w:hAnsi="Calibri"/>
          <w:color w:val="000000"/>
        </w:rPr>
        <w:t xml:space="preserve">Name: </w:t>
      </w:r>
    </w:p>
    <w:p w:rsidR="00E70A47" w:rsidRDefault="00E70A47" w:rsidP="00E70A47">
      <w:pPr>
        <w:pStyle w:val="NormalWeb"/>
        <w:rPr>
          <w:rFonts w:ascii="Calibri" w:hAnsi="Calibri"/>
          <w:color w:val="000000"/>
        </w:rPr>
      </w:pPr>
      <w:r>
        <w:rPr>
          <w:rFonts w:ascii="Calibri" w:hAnsi="Calibri"/>
          <w:color w:val="000000"/>
        </w:rPr>
        <w:t xml:space="preserve">State: </w:t>
      </w:r>
    </w:p>
    <w:p w:rsidR="00E70A47" w:rsidRDefault="00E70A47" w:rsidP="00E70A47">
      <w:pPr>
        <w:pStyle w:val="NormalWeb"/>
        <w:rPr>
          <w:rFonts w:ascii="Calibri" w:hAnsi="Calibri"/>
          <w:color w:val="000000"/>
        </w:rPr>
      </w:pPr>
      <w:r>
        <w:rPr>
          <w:rFonts w:ascii="Calibri" w:hAnsi="Calibri"/>
          <w:color w:val="000000"/>
        </w:rPr>
        <w:t xml:space="preserve">Academic Affiliation: </w:t>
      </w:r>
    </w:p>
    <w:p w:rsidR="00E70A47" w:rsidRDefault="00E70A47" w:rsidP="00E70A47">
      <w:pPr>
        <w:pStyle w:val="NormalWeb"/>
        <w:rPr>
          <w:rFonts w:ascii="Calibri" w:hAnsi="Calibri"/>
          <w:color w:val="000000"/>
        </w:rPr>
      </w:pPr>
      <w:r>
        <w:rPr>
          <w:rFonts w:ascii="Calibri" w:hAnsi="Calibri"/>
          <w:color w:val="000000"/>
        </w:rPr>
        <w:t xml:space="preserve">Phone: </w:t>
      </w:r>
    </w:p>
    <w:p w:rsidR="00E70A47" w:rsidRDefault="00E70A47" w:rsidP="00E70A47">
      <w:pPr>
        <w:pStyle w:val="NormalWeb"/>
        <w:rPr>
          <w:rFonts w:ascii="Calibri" w:hAnsi="Calibri"/>
          <w:color w:val="000000"/>
        </w:rPr>
      </w:pPr>
      <w:r>
        <w:rPr>
          <w:rFonts w:ascii="Calibri" w:hAnsi="Calibri"/>
          <w:color w:val="000000"/>
        </w:rPr>
        <w:t xml:space="preserve">Email: </w:t>
      </w:r>
    </w:p>
    <w:p w:rsidR="00E70A47" w:rsidRDefault="00E70A47" w:rsidP="00E70A47">
      <w:pPr>
        <w:pStyle w:val="NormalWeb"/>
        <w:rPr>
          <w:rFonts w:ascii="Calibri" w:hAnsi="Calibri"/>
          <w:color w:val="000000"/>
        </w:rPr>
      </w:pPr>
      <w:r>
        <w:rPr>
          <w:rFonts w:ascii="Calibri" w:hAnsi="Calibri"/>
          <w:color w:val="000000"/>
        </w:rPr>
        <w:t xml:space="preserve">Current Academic Status: </w:t>
      </w:r>
    </w:p>
    <w:p w:rsidR="00E70A47" w:rsidRDefault="00E70A47" w:rsidP="00E70A47">
      <w:pPr>
        <w:pStyle w:val="NormalWeb"/>
        <w:rPr>
          <w:rFonts w:ascii="Calibri" w:hAnsi="Calibri"/>
          <w:color w:val="000000"/>
        </w:rPr>
      </w:pPr>
      <w:r>
        <w:rPr>
          <w:rFonts w:ascii="Calibri" w:hAnsi="Calibri"/>
          <w:color w:val="000000"/>
        </w:rPr>
        <w:t xml:space="preserve">Expected Degree: </w:t>
      </w:r>
    </w:p>
    <w:p w:rsidR="00E70A47" w:rsidRDefault="00E70A47" w:rsidP="00E70A47">
      <w:pPr>
        <w:pStyle w:val="NormalWeb"/>
        <w:rPr>
          <w:rFonts w:ascii="Calibri" w:hAnsi="Calibri"/>
          <w:color w:val="000000"/>
        </w:rPr>
      </w:pPr>
      <w:r>
        <w:rPr>
          <w:rFonts w:ascii="Calibri" w:hAnsi="Calibri"/>
          <w:color w:val="000000"/>
        </w:rPr>
        <w:t xml:space="preserve">Field of Study: </w:t>
      </w:r>
    </w:p>
    <w:p w:rsidR="00E70A47" w:rsidRDefault="00E70A47" w:rsidP="00E70A47">
      <w:pPr>
        <w:pStyle w:val="NormalWeb"/>
        <w:rPr>
          <w:rFonts w:ascii="Calibri" w:hAnsi="Calibri"/>
          <w:color w:val="000000"/>
        </w:rPr>
      </w:pPr>
      <w:r>
        <w:rPr>
          <w:rFonts w:ascii="Calibri" w:hAnsi="Calibri"/>
          <w:color w:val="000000"/>
        </w:rPr>
        <w:lastRenderedPageBreak/>
        <w:t>Why are you interested in attending the NEEP Summit and participating as a Student Scholar receiving mentorship at the Summit?  (150 word limit)</w:t>
      </w:r>
    </w:p>
    <w:p w:rsidR="00E70A47" w:rsidRDefault="00E70A47" w:rsidP="00E70A47">
      <w:pPr>
        <w:pStyle w:val="NormalWeb"/>
        <w:rPr>
          <w:rFonts w:ascii="Calibri" w:hAnsi="Calibri"/>
          <w:color w:val="000000"/>
        </w:rPr>
      </w:pPr>
      <w:r>
        <w:rPr>
          <w:rFonts w:ascii="Calibri" w:hAnsi="Calibri"/>
          <w:color w:val="000000"/>
        </w:rPr>
        <w:t>How did you hear about us? </w:t>
      </w:r>
    </w:p>
    <w:p w:rsidR="00E70A47" w:rsidRDefault="00E70A47" w:rsidP="00E70A47">
      <w:pPr>
        <w:pStyle w:val="NormalWeb"/>
        <w:rPr>
          <w:rFonts w:ascii="Calibri" w:hAnsi="Calibri"/>
          <w:color w:val="000000"/>
        </w:rPr>
      </w:pPr>
    </w:p>
    <w:p w:rsidR="00E70A47" w:rsidRDefault="00E70A47" w:rsidP="00E70A47">
      <w:pPr>
        <w:pStyle w:val="NormalWeb"/>
        <w:rPr>
          <w:rFonts w:ascii="Calibri" w:hAnsi="Calibri"/>
          <w:color w:val="000000"/>
        </w:rPr>
      </w:pPr>
    </w:p>
    <w:p w:rsidR="00E70A47" w:rsidRDefault="00E70A47" w:rsidP="00E70A47">
      <w:pPr>
        <w:pStyle w:val="NormalWeb"/>
        <w:rPr>
          <w:rFonts w:ascii="Calibri" w:hAnsi="Calibri"/>
          <w:color w:val="000000"/>
        </w:rPr>
      </w:pPr>
    </w:p>
    <w:p w:rsidR="00E70A47" w:rsidRDefault="00E70A47" w:rsidP="00E70A47">
      <w:pPr>
        <w:pStyle w:val="NormalWeb"/>
        <w:rPr>
          <w:rFonts w:ascii="Calibri" w:hAnsi="Calibri"/>
          <w:color w:val="000000"/>
        </w:rPr>
      </w:pPr>
    </w:p>
    <w:p w:rsidR="00E70A47" w:rsidRDefault="00E70A47" w:rsidP="00E70A47">
      <w:pPr>
        <w:pStyle w:val="NormalWeb"/>
        <w:rPr>
          <w:rFonts w:ascii="Calibri" w:hAnsi="Calibri"/>
          <w:color w:val="000000"/>
        </w:rPr>
      </w:pPr>
    </w:p>
    <w:p w:rsidR="00E70A47" w:rsidRDefault="00E70A47" w:rsidP="00E70A47">
      <w:pPr>
        <w:pStyle w:val="NormalWeb"/>
        <w:rPr>
          <w:rFonts w:ascii="Calibri" w:hAnsi="Calibri"/>
          <w:color w:val="000000"/>
        </w:rPr>
      </w:pPr>
    </w:p>
    <w:p w:rsidR="00256244" w:rsidRDefault="00E70A47" w:rsidP="00E70A47">
      <w:pPr>
        <w:pStyle w:val="NormalWeb"/>
        <w:rPr>
          <w:rFonts w:ascii="Calibri" w:hAnsi="Calibri"/>
          <w:color w:val="000000"/>
        </w:rPr>
      </w:pPr>
      <w:r>
        <w:rPr>
          <w:rFonts w:ascii="Calibri" w:hAnsi="Calibri"/>
          <w:color w:val="000000"/>
        </w:rPr>
        <w:t>Reference By: </w:t>
      </w:r>
    </w:p>
    <w:p w:rsidR="00E70A47" w:rsidRPr="00051CAB" w:rsidRDefault="00E70A47" w:rsidP="00E70A47">
      <w:pPr>
        <w:pStyle w:val="NormalWeb"/>
        <w:jc w:val="center"/>
        <w:rPr>
          <w:rFonts w:asciiTheme="minorHAnsi" w:hAnsiTheme="minorHAnsi"/>
          <w:bCs/>
        </w:rPr>
      </w:pPr>
      <w:r>
        <w:rPr>
          <w:rFonts w:asciiTheme="minorHAnsi" w:hAnsiTheme="minorHAnsi"/>
          <w:bCs/>
        </w:rPr>
        <w:t xml:space="preserve">THANK YOU! </w:t>
      </w:r>
    </w:p>
    <w:sectPr w:rsidR="00E70A47" w:rsidRPr="00051CAB" w:rsidSect="00783005">
      <w:headerReference w:type="default" r:id="rId12"/>
      <w:footerReference w:type="even" r:id="rId13"/>
      <w:footerReference w:type="default" r:id="rId14"/>
      <w:headerReference w:type="first" r:id="rId15"/>
      <w:footerReference w:type="first" r:id="rId16"/>
      <w:pgSz w:w="12240" w:h="15840"/>
      <w:pgMar w:top="1872" w:right="1080" w:bottom="1440"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A47" w:rsidRPr="008A7A70" w:rsidRDefault="00E70A47" w:rsidP="008A7A70">
      <w:r>
        <w:separator/>
      </w:r>
    </w:p>
  </w:endnote>
  <w:endnote w:type="continuationSeparator" w:id="0">
    <w:p w:rsidR="00E70A47" w:rsidRPr="008A7A70" w:rsidRDefault="00E70A47" w:rsidP="008A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05" w:rsidRDefault="00783005" w:rsidP="0078300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47" w:rsidRDefault="00140747" w:rsidP="00783005">
    <w:pPr>
      <w:pStyle w:val="Footer"/>
      <w:spacing w:before="0"/>
      <w:jc w:val="center"/>
      <w:rPr>
        <w:sz w:val="16"/>
      </w:rPr>
    </w:pPr>
    <w:r w:rsidRPr="00523655">
      <w:rPr>
        <w:sz w:val="16"/>
      </w:rPr>
      <w:t>Northeast Energy Ef</w:t>
    </w:r>
    <w:r w:rsidR="00E7275B">
      <w:rPr>
        <w:sz w:val="16"/>
      </w:rPr>
      <w:t>ficiency Partnerships          8</w:t>
    </w:r>
    <w:r w:rsidRPr="00523655">
      <w:rPr>
        <w:sz w:val="16"/>
      </w:rPr>
      <w:t>1 H</w:t>
    </w:r>
    <w:r w:rsidR="003E0BB1">
      <w:rPr>
        <w:sz w:val="16"/>
      </w:rPr>
      <w:t>artwell Avenue Lexington, MA 02421</w:t>
    </w:r>
    <w:r w:rsidRPr="00523655">
      <w:rPr>
        <w:sz w:val="16"/>
      </w:rPr>
      <w:t xml:space="preserve">           P: 781-860-9177          </w:t>
    </w:r>
    <w:hyperlink r:id="rId1" w:history="1">
      <w:r w:rsidR="00783005" w:rsidRPr="006F3491">
        <w:rPr>
          <w:rStyle w:val="Hyperlink"/>
          <w:sz w:val="16"/>
        </w:rPr>
        <w:t>www.neep.org</w:t>
      </w:r>
    </w:hyperlink>
  </w:p>
  <w:p w:rsidR="00783005" w:rsidRDefault="00783005" w:rsidP="00783005">
    <w:pPr>
      <w:pStyle w:val="Footer"/>
      <w:spacing w:before="0"/>
      <w:rPr>
        <w:sz w:val="16"/>
      </w:rPr>
    </w:pPr>
  </w:p>
  <w:p w:rsidR="00783005" w:rsidRPr="00523655" w:rsidRDefault="00783005" w:rsidP="00783005">
    <w:pPr>
      <w:pStyle w:val="Footer"/>
      <w:spacing w:before="0"/>
      <w:jc w:val="center"/>
      <w:rPr>
        <w:noProof/>
        <w:sz w:val="16"/>
      </w:rPr>
    </w:pPr>
    <w:r w:rsidRPr="00E7275B">
      <w:rPr>
        <w:sz w:val="16"/>
      </w:rPr>
      <w:fldChar w:fldCharType="begin"/>
    </w:r>
    <w:r w:rsidRPr="00E7275B">
      <w:rPr>
        <w:sz w:val="16"/>
      </w:rPr>
      <w:instrText xml:space="preserve"> PAGE   \* MERGEFORMAT </w:instrText>
    </w:r>
    <w:r w:rsidRPr="00E7275B">
      <w:rPr>
        <w:sz w:val="16"/>
      </w:rPr>
      <w:fldChar w:fldCharType="separate"/>
    </w:r>
    <w:r w:rsidR="003974D3">
      <w:rPr>
        <w:noProof/>
        <w:sz w:val="16"/>
      </w:rPr>
      <w:t>2</w:t>
    </w:r>
    <w:r w:rsidRPr="00E7275B">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C1" w:rsidRDefault="003C2EC1" w:rsidP="00BC7DBF">
    <w:pPr>
      <w:pStyle w:val="Footer"/>
      <w:spacing w:before="0"/>
      <w:jc w:val="center"/>
      <w:rPr>
        <w:sz w:val="16"/>
      </w:rPr>
    </w:pPr>
    <w:r w:rsidRPr="00523655">
      <w:rPr>
        <w:sz w:val="16"/>
      </w:rPr>
      <w:t>Northeast Energy Ef</w:t>
    </w:r>
    <w:r w:rsidR="00E7275B">
      <w:rPr>
        <w:sz w:val="16"/>
      </w:rPr>
      <w:t>ficiency Partnerships          8</w:t>
    </w:r>
    <w:r w:rsidRPr="00523655">
      <w:rPr>
        <w:sz w:val="16"/>
      </w:rPr>
      <w:t>1 Hartwell Avenue Lexington, MA 02</w:t>
    </w:r>
    <w:r w:rsidR="00C97F10">
      <w:rPr>
        <w:sz w:val="16"/>
      </w:rPr>
      <w:t>421</w:t>
    </w:r>
    <w:r w:rsidRPr="00523655">
      <w:rPr>
        <w:sz w:val="16"/>
      </w:rPr>
      <w:t xml:space="preserve">         P: 781-860-9177          </w:t>
    </w:r>
    <w:hyperlink r:id="rId1" w:history="1">
      <w:r w:rsidR="00783005" w:rsidRPr="006F3491">
        <w:rPr>
          <w:rStyle w:val="Hyperlink"/>
          <w:sz w:val="16"/>
        </w:rPr>
        <w:t>www.neep.org</w:t>
      </w:r>
    </w:hyperlink>
  </w:p>
  <w:p w:rsidR="00783005" w:rsidRDefault="00783005" w:rsidP="00BC7DBF">
    <w:pPr>
      <w:pStyle w:val="Footer"/>
      <w:spacing w:before="0"/>
      <w:jc w:val="center"/>
      <w:rPr>
        <w:sz w:val="16"/>
      </w:rPr>
    </w:pPr>
  </w:p>
  <w:p w:rsidR="00783005" w:rsidRPr="00523655" w:rsidRDefault="00783005" w:rsidP="00BC7DBF">
    <w:pPr>
      <w:pStyle w:val="Footer"/>
      <w:spacing w:before="0"/>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A47" w:rsidRPr="008A7A70" w:rsidRDefault="00E70A47" w:rsidP="008A7A70">
      <w:r>
        <w:separator/>
      </w:r>
    </w:p>
  </w:footnote>
  <w:footnote w:type="continuationSeparator" w:id="0">
    <w:p w:rsidR="00E70A47" w:rsidRPr="008A7A70" w:rsidRDefault="00E70A47" w:rsidP="008A7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C6" w:rsidRPr="00E7275B" w:rsidRDefault="00140747" w:rsidP="00783005">
    <w:pPr>
      <w:pStyle w:val="Header"/>
      <w:jc w:val="center"/>
    </w:pPr>
    <w:r w:rsidRPr="008A7A70">
      <w:rPr>
        <w:noProof/>
      </w:rPr>
      <w:drawing>
        <wp:inline distT="0" distB="0" distL="0" distR="0" wp14:anchorId="2D4C4CC5" wp14:editId="6329FC14">
          <wp:extent cx="520228" cy="58406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p_logo_final_transparent_no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228" cy="58406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5E4" w:rsidRPr="00E7275B" w:rsidRDefault="003C2EC1" w:rsidP="00F3259A">
    <w:pPr>
      <w:pStyle w:val="Header"/>
      <w:jc w:val="center"/>
    </w:pPr>
    <w:r w:rsidRPr="008A7A70">
      <w:rPr>
        <w:noProof/>
      </w:rPr>
      <w:drawing>
        <wp:inline distT="0" distB="0" distL="0" distR="0" wp14:anchorId="3A357AD5" wp14:editId="30B61678">
          <wp:extent cx="520228" cy="58406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p_logo_final_transparent_no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228" cy="5840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C0F"/>
    <w:multiLevelType w:val="hybridMultilevel"/>
    <w:tmpl w:val="D10C5F76"/>
    <w:lvl w:ilvl="0" w:tplc="04090001">
      <w:start w:val="1"/>
      <w:numFmt w:val="bullet"/>
      <w:lvlText w:val=""/>
      <w:lvlJc w:val="left"/>
      <w:pPr>
        <w:ind w:left="720" w:hanging="360"/>
      </w:pPr>
      <w:rPr>
        <w:rFonts w:ascii="Symbol" w:hAnsi="Symbol" w:hint="default"/>
      </w:rPr>
    </w:lvl>
    <w:lvl w:ilvl="1" w:tplc="1C12546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D160B"/>
    <w:multiLevelType w:val="hybridMultilevel"/>
    <w:tmpl w:val="C7F81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B2995"/>
    <w:multiLevelType w:val="hybridMultilevel"/>
    <w:tmpl w:val="FFE6C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F6733"/>
    <w:multiLevelType w:val="hybridMultilevel"/>
    <w:tmpl w:val="AA6C8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E274FF"/>
    <w:multiLevelType w:val="hybridMultilevel"/>
    <w:tmpl w:val="4B1E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652F84"/>
    <w:multiLevelType w:val="hybridMultilevel"/>
    <w:tmpl w:val="11A8B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6532F5"/>
    <w:multiLevelType w:val="hybridMultilevel"/>
    <w:tmpl w:val="53847C38"/>
    <w:lvl w:ilvl="0" w:tplc="E9CCC3B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1C0939"/>
    <w:multiLevelType w:val="hybridMultilevel"/>
    <w:tmpl w:val="7B68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D042D3"/>
    <w:multiLevelType w:val="hybridMultilevel"/>
    <w:tmpl w:val="C1C65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2E36DC"/>
    <w:multiLevelType w:val="hybridMultilevel"/>
    <w:tmpl w:val="1CC2A126"/>
    <w:lvl w:ilvl="0" w:tplc="A64C3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E4E11"/>
    <w:multiLevelType w:val="hybridMultilevel"/>
    <w:tmpl w:val="57304062"/>
    <w:lvl w:ilvl="0" w:tplc="6E1A71D8">
      <w:start w:val="1"/>
      <w:numFmt w:val="bullet"/>
      <w:pStyle w:val="BulletLis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05408"/>
    <w:multiLevelType w:val="hybridMultilevel"/>
    <w:tmpl w:val="FFE83694"/>
    <w:lvl w:ilvl="0" w:tplc="55F8A540">
      <w:numFmt w:val="bullet"/>
      <w:pStyle w:val="DashInden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A33A2"/>
    <w:multiLevelType w:val="hybridMultilevel"/>
    <w:tmpl w:val="174E5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6F37FF"/>
    <w:multiLevelType w:val="hybridMultilevel"/>
    <w:tmpl w:val="FA2AD54E"/>
    <w:lvl w:ilvl="0" w:tplc="4BEC238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975AB"/>
    <w:multiLevelType w:val="hybridMultilevel"/>
    <w:tmpl w:val="F9B08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0F78F7"/>
    <w:multiLevelType w:val="hybridMultilevel"/>
    <w:tmpl w:val="DFF206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A8A210B"/>
    <w:multiLevelType w:val="hybridMultilevel"/>
    <w:tmpl w:val="30684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630BEA"/>
    <w:multiLevelType w:val="hybridMultilevel"/>
    <w:tmpl w:val="9C70EBE2"/>
    <w:lvl w:ilvl="0" w:tplc="BD34FCDA">
      <w:start w:val="1"/>
      <w:numFmt w:val="bullet"/>
      <w:lvlText w:val="•"/>
      <w:lvlJc w:val="left"/>
      <w:pPr>
        <w:tabs>
          <w:tab w:val="num" w:pos="720"/>
        </w:tabs>
        <w:ind w:left="720" w:hanging="360"/>
      </w:pPr>
      <w:rPr>
        <w:rFonts w:ascii="Arial" w:hAnsi="Arial" w:hint="default"/>
      </w:rPr>
    </w:lvl>
    <w:lvl w:ilvl="1" w:tplc="D682C2EC" w:tentative="1">
      <w:start w:val="1"/>
      <w:numFmt w:val="bullet"/>
      <w:lvlText w:val="•"/>
      <w:lvlJc w:val="left"/>
      <w:pPr>
        <w:tabs>
          <w:tab w:val="num" w:pos="1440"/>
        </w:tabs>
        <w:ind w:left="1440" w:hanging="360"/>
      </w:pPr>
      <w:rPr>
        <w:rFonts w:ascii="Arial" w:hAnsi="Arial" w:hint="default"/>
      </w:rPr>
    </w:lvl>
    <w:lvl w:ilvl="2" w:tplc="64662118" w:tentative="1">
      <w:start w:val="1"/>
      <w:numFmt w:val="bullet"/>
      <w:lvlText w:val="•"/>
      <w:lvlJc w:val="left"/>
      <w:pPr>
        <w:tabs>
          <w:tab w:val="num" w:pos="2160"/>
        </w:tabs>
        <w:ind w:left="2160" w:hanging="360"/>
      </w:pPr>
      <w:rPr>
        <w:rFonts w:ascii="Arial" w:hAnsi="Arial" w:hint="default"/>
      </w:rPr>
    </w:lvl>
    <w:lvl w:ilvl="3" w:tplc="0B9CAAC2" w:tentative="1">
      <w:start w:val="1"/>
      <w:numFmt w:val="bullet"/>
      <w:lvlText w:val="•"/>
      <w:lvlJc w:val="left"/>
      <w:pPr>
        <w:tabs>
          <w:tab w:val="num" w:pos="2880"/>
        </w:tabs>
        <w:ind w:left="2880" w:hanging="360"/>
      </w:pPr>
      <w:rPr>
        <w:rFonts w:ascii="Arial" w:hAnsi="Arial" w:hint="default"/>
      </w:rPr>
    </w:lvl>
    <w:lvl w:ilvl="4" w:tplc="61F4505E" w:tentative="1">
      <w:start w:val="1"/>
      <w:numFmt w:val="bullet"/>
      <w:lvlText w:val="•"/>
      <w:lvlJc w:val="left"/>
      <w:pPr>
        <w:tabs>
          <w:tab w:val="num" w:pos="3600"/>
        </w:tabs>
        <w:ind w:left="3600" w:hanging="360"/>
      </w:pPr>
      <w:rPr>
        <w:rFonts w:ascii="Arial" w:hAnsi="Arial" w:hint="default"/>
      </w:rPr>
    </w:lvl>
    <w:lvl w:ilvl="5" w:tplc="9E080466" w:tentative="1">
      <w:start w:val="1"/>
      <w:numFmt w:val="bullet"/>
      <w:lvlText w:val="•"/>
      <w:lvlJc w:val="left"/>
      <w:pPr>
        <w:tabs>
          <w:tab w:val="num" w:pos="4320"/>
        </w:tabs>
        <w:ind w:left="4320" w:hanging="360"/>
      </w:pPr>
      <w:rPr>
        <w:rFonts w:ascii="Arial" w:hAnsi="Arial" w:hint="default"/>
      </w:rPr>
    </w:lvl>
    <w:lvl w:ilvl="6" w:tplc="2F16C9D8" w:tentative="1">
      <w:start w:val="1"/>
      <w:numFmt w:val="bullet"/>
      <w:lvlText w:val="•"/>
      <w:lvlJc w:val="left"/>
      <w:pPr>
        <w:tabs>
          <w:tab w:val="num" w:pos="5040"/>
        </w:tabs>
        <w:ind w:left="5040" w:hanging="360"/>
      </w:pPr>
      <w:rPr>
        <w:rFonts w:ascii="Arial" w:hAnsi="Arial" w:hint="default"/>
      </w:rPr>
    </w:lvl>
    <w:lvl w:ilvl="7" w:tplc="FE8834AA" w:tentative="1">
      <w:start w:val="1"/>
      <w:numFmt w:val="bullet"/>
      <w:lvlText w:val="•"/>
      <w:lvlJc w:val="left"/>
      <w:pPr>
        <w:tabs>
          <w:tab w:val="num" w:pos="5760"/>
        </w:tabs>
        <w:ind w:left="5760" w:hanging="360"/>
      </w:pPr>
      <w:rPr>
        <w:rFonts w:ascii="Arial" w:hAnsi="Arial" w:hint="default"/>
      </w:rPr>
    </w:lvl>
    <w:lvl w:ilvl="8" w:tplc="DFC88D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AD5200"/>
    <w:multiLevelType w:val="hybridMultilevel"/>
    <w:tmpl w:val="3022E022"/>
    <w:lvl w:ilvl="0" w:tplc="0354FB9A">
      <w:start w:val="1"/>
      <w:numFmt w:val="bullet"/>
      <w:lvlText w:val="•"/>
      <w:lvlJc w:val="left"/>
      <w:pPr>
        <w:tabs>
          <w:tab w:val="num" w:pos="720"/>
        </w:tabs>
        <w:ind w:left="720" w:hanging="360"/>
      </w:pPr>
      <w:rPr>
        <w:rFonts w:ascii="Arial" w:hAnsi="Arial" w:hint="default"/>
      </w:rPr>
    </w:lvl>
    <w:lvl w:ilvl="1" w:tplc="E168F8D8" w:tentative="1">
      <w:start w:val="1"/>
      <w:numFmt w:val="bullet"/>
      <w:lvlText w:val="•"/>
      <w:lvlJc w:val="left"/>
      <w:pPr>
        <w:tabs>
          <w:tab w:val="num" w:pos="1440"/>
        </w:tabs>
        <w:ind w:left="1440" w:hanging="360"/>
      </w:pPr>
      <w:rPr>
        <w:rFonts w:ascii="Arial" w:hAnsi="Arial" w:hint="default"/>
      </w:rPr>
    </w:lvl>
    <w:lvl w:ilvl="2" w:tplc="3FC6F034" w:tentative="1">
      <w:start w:val="1"/>
      <w:numFmt w:val="bullet"/>
      <w:lvlText w:val="•"/>
      <w:lvlJc w:val="left"/>
      <w:pPr>
        <w:tabs>
          <w:tab w:val="num" w:pos="2160"/>
        </w:tabs>
        <w:ind w:left="2160" w:hanging="360"/>
      </w:pPr>
      <w:rPr>
        <w:rFonts w:ascii="Arial" w:hAnsi="Arial" w:hint="default"/>
      </w:rPr>
    </w:lvl>
    <w:lvl w:ilvl="3" w:tplc="9F527ECA" w:tentative="1">
      <w:start w:val="1"/>
      <w:numFmt w:val="bullet"/>
      <w:lvlText w:val="•"/>
      <w:lvlJc w:val="left"/>
      <w:pPr>
        <w:tabs>
          <w:tab w:val="num" w:pos="2880"/>
        </w:tabs>
        <w:ind w:left="2880" w:hanging="360"/>
      </w:pPr>
      <w:rPr>
        <w:rFonts w:ascii="Arial" w:hAnsi="Arial" w:hint="default"/>
      </w:rPr>
    </w:lvl>
    <w:lvl w:ilvl="4" w:tplc="85627A28" w:tentative="1">
      <w:start w:val="1"/>
      <w:numFmt w:val="bullet"/>
      <w:lvlText w:val="•"/>
      <w:lvlJc w:val="left"/>
      <w:pPr>
        <w:tabs>
          <w:tab w:val="num" w:pos="3600"/>
        </w:tabs>
        <w:ind w:left="3600" w:hanging="360"/>
      </w:pPr>
      <w:rPr>
        <w:rFonts w:ascii="Arial" w:hAnsi="Arial" w:hint="default"/>
      </w:rPr>
    </w:lvl>
    <w:lvl w:ilvl="5" w:tplc="DAA459FE" w:tentative="1">
      <w:start w:val="1"/>
      <w:numFmt w:val="bullet"/>
      <w:lvlText w:val="•"/>
      <w:lvlJc w:val="left"/>
      <w:pPr>
        <w:tabs>
          <w:tab w:val="num" w:pos="4320"/>
        </w:tabs>
        <w:ind w:left="4320" w:hanging="360"/>
      </w:pPr>
      <w:rPr>
        <w:rFonts w:ascii="Arial" w:hAnsi="Arial" w:hint="default"/>
      </w:rPr>
    </w:lvl>
    <w:lvl w:ilvl="6" w:tplc="FA623EC0" w:tentative="1">
      <w:start w:val="1"/>
      <w:numFmt w:val="bullet"/>
      <w:lvlText w:val="•"/>
      <w:lvlJc w:val="left"/>
      <w:pPr>
        <w:tabs>
          <w:tab w:val="num" w:pos="5040"/>
        </w:tabs>
        <w:ind w:left="5040" w:hanging="360"/>
      </w:pPr>
      <w:rPr>
        <w:rFonts w:ascii="Arial" w:hAnsi="Arial" w:hint="default"/>
      </w:rPr>
    </w:lvl>
    <w:lvl w:ilvl="7" w:tplc="BB10F608" w:tentative="1">
      <w:start w:val="1"/>
      <w:numFmt w:val="bullet"/>
      <w:lvlText w:val="•"/>
      <w:lvlJc w:val="left"/>
      <w:pPr>
        <w:tabs>
          <w:tab w:val="num" w:pos="5760"/>
        </w:tabs>
        <w:ind w:left="5760" w:hanging="360"/>
      </w:pPr>
      <w:rPr>
        <w:rFonts w:ascii="Arial" w:hAnsi="Arial" w:hint="default"/>
      </w:rPr>
    </w:lvl>
    <w:lvl w:ilvl="8" w:tplc="2618C1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B12AAC"/>
    <w:multiLevelType w:val="hybridMultilevel"/>
    <w:tmpl w:val="664AA5FA"/>
    <w:lvl w:ilvl="0" w:tplc="DF041B02">
      <w:start w:val="1"/>
      <w:numFmt w:val="bullet"/>
      <w:lvlText w:val="•"/>
      <w:lvlJc w:val="left"/>
      <w:pPr>
        <w:tabs>
          <w:tab w:val="num" w:pos="720"/>
        </w:tabs>
        <w:ind w:left="720" w:hanging="360"/>
      </w:pPr>
      <w:rPr>
        <w:rFonts w:ascii="Arial" w:hAnsi="Arial" w:hint="default"/>
      </w:rPr>
    </w:lvl>
    <w:lvl w:ilvl="1" w:tplc="8A985F04" w:tentative="1">
      <w:start w:val="1"/>
      <w:numFmt w:val="bullet"/>
      <w:lvlText w:val="•"/>
      <w:lvlJc w:val="left"/>
      <w:pPr>
        <w:tabs>
          <w:tab w:val="num" w:pos="1440"/>
        </w:tabs>
        <w:ind w:left="1440" w:hanging="360"/>
      </w:pPr>
      <w:rPr>
        <w:rFonts w:ascii="Arial" w:hAnsi="Arial" w:hint="default"/>
      </w:rPr>
    </w:lvl>
    <w:lvl w:ilvl="2" w:tplc="806E6528" w:tentative="1">
      <w:start w:val="1"/>
      <w:numFmt w:val="bullet"/>
      <w:lvlText w:val="•"/>
      <w:lvlJc w:val="left"/>
      <w:pPr>
        <w:tabs>
          <w:tab w:val="num" w:pos="2160"/>
        </w:tabs>
        <w:ind w:left="2160" w:hanging="360"/>
      </w:pPr>
      <w:rPr>
        <w:rFonts w:ascii="Arial" w:hAnsi="Arial" w:hint="default"/>
      </w:rPr>
    </w:lvl>
    <w:lvl w:ilvl="3" w:tplc="18F49798" w:tentative="1">
      <w:start w:val="1"/>
      <w:numFmt w:val="bullet"/>
      <w:lvlText w:val="•"/>
      <w:lvlJc w:val="left"/>
      <w:pPr>
        <w:tabs>
          <w:tab w:val="num" w:pos="2880"/>
        </w:tabs>
        <w:ind w:left="2880" w:hanging="360"/>
      </w:pPr>
      <w:rPr>
        <w:rFonts w:ascii="Arial" w:hAnsi="Arial" w:hint="default"/>
      </w:rPr>
    </w:lvl>
    <w:lvl w:ilvl="4" w:tplc="244E51B2" w:tentative="1">
      <w:start w:val="1"/>
      <w:numFmt w:val="bullet"/>
      <w:lvlText w:val="•"/>
      <w:lvlJc w:val="left"/>
      <w:pPr>
        <w:tabs>
          <w:tab w:val="num" w:pos="3600"/>
        </w:tabs>
        <w:ind w:left="3600" w:hanging="360"/>
      </w:pPr>
      <w:rPr>
        <w:rFonts w:ascii="Arial" w:hAnsi="Arial" w:hint="default"/>
      </w:rPr>
    </w:lvl>
    <w:lvl w:ilvl="5" w:tplc="6C1CDAA0" w:tentative="1">
      <w:start w:val="1"/>
      <w:numFmt w:val="bullet"/>
      <w:lvlText w:val="•"/>
      <w:lvlJc w:val="left"/>
      <w:pPr>
        <w:tabs>
          <w:tab w:val="num" w:pos="4320"/>
        </w:tabs>
        <w:ind w:left="4320" w:hanging="360"/>
      </w:pPr>
      <w:rPr>
        <w:rFonts w:ascii="Arial" w:hAnsi="Arial" w:hint="default"/>
      </w:rPr>
    </w:lvl>
    <w:lvl w:ilvl="6" w:tplc="AD5655FA" w:tentative="1">
      <w:start w:val="1"/>
      <w:numFmt w:val="bullet"/>
      <w:lvlText w:val="•"/>
      <w:lvlJc w:val="left"/>
      <w:pPr>
        <w:tabs>
          <w:tab w:val="num" w:pos="5040"/>
        </w:tabs>
        <w:ind w:left="5040" w:hanging="360"/>
      </w:pPr>
      <w:rPr>
        <w:rFonts w:ascii="Arial" w:hAnsi="Arial" w:hint="default"/>
      </w:rPr>
    </w:lvl>
    <w:lvl w:ilvl="7" w:tplc="D32E1CD6" w:tentative="1">
      <w:start w:val="1"/>
      <w:numFmt w:val="bullet"/>
      <w:lvlText w:val="•"/>
      <w:lvlJc w:val="left"/>
      <w:pPr>
        <w:tabs>
          <w:tab w:val="num" w:pos="5760"/>
        </w:tabs>
        <w:ind w:left="5760" w:hanging="360"/>
      </w:pPr>
      <w:rPr>
        <w:rFonts w:ascii="Arial" w:hAnsi="Arial" w:hint="default"/>
      </w:rPr>
    </w:lvl>
    <w:lvl w:ilvl="8" w:tplc="BFEC368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097427"/>
    <w:multiLevelType w:val="hybridMultilevel"/>
    <w:tmpl w:val="81BEC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1"/>
  </w:num>
  <w:num w:numId="4">
    <w:abstractNumId w:val="10"/>
  </w:num>
  <w:num w:numId="5">
    <w:abstractNumId w:val="11"/>
  </w:num>
  <w:num w:numId="6">
    <w:abstractNumId w:val="10"/>
  </w:num>
  <w:num w:numId="7">
    <w:abstractNumId w:val="11"/>
  </w:num>
  <w:num w:numId="8">
    <w:abstractNumId w:val="10"/>
  </w:num>
  <w:num w:numId="9">
    <w:abstractNumId w:val="11"/>
  </w:num>
  <w:num w:numId="10">
    <w:abstractNumId w:val="6"/>
  </w:num>
  <w:num w:numId="11">
    <w:abstractNumId w:val="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4"/>
  </w:num>
  <w:num w:numId="16">
    <w:abstractNumId w:val="16"/>
  </w:num>
  <w:num w:numId="17">
    <w:abstractNumId w:val="1"/>
  </w:num>
  <w:num w:numId="18">
    <w:abstractNumId w:val="20"/>
  </w:num>
  <w:num w:numId="19">
    <w:abstractNumId w:val="2"/>
  </w:num>
  <w:num w:numId="20">
    <w:abstractNumId w:val="12"/>
  </w:num>
  <w:num w:numId="21">
    <w:abstractNumId w:val="14"/>
  </w:num>
  <w:num w:numId="22">
    <w:abstractNumId w:val="7"/>
  </w:num>
  <w:num w:numId="23">
    <w:abstractNumId w:val="3"/>
  </w:num>
  <w:num w:numId="24">
    <w:abstractNumId w:val="17"/>
  </w:num>
  <w:num w:numId="25">
    <w:abstractNumId w:val="19"/>
  </w:num>
  <w:num w:numId="26">
    <w:abstractNumId w:val="18"/>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47"/>
    <w:rsid w:val="00001CD7"/>
    <w:rsid w:val="000029B8"/>
    <w:rsid w:val="000030C9"/>
    <w:rsid w:val="00005EAC"/>
    <w:rsid w:val="0000603A"/>
    <w:rsid w:val="000067BC"/>
    <w:rsid w:val="00006DFC"/>
    <w:rsid w:val="00007C81"/>
    <w:rsid w:val="00007D34"/>
    <w:rsid w:val="00011428"/>
    <w:rsid w:val="00011A14"/>
    <w:rsid w:val="000121CA"/>
    <w:rsid w:val="000121FE"/>
    <w:rsid w:val="00013478"/>
    <w:rsid w:val="000143A6"/>
    <w:rsid w:val="000145CC"/>
    <w:rsid w:val="0001461D"/>
    <w:rsid w:val="000148F3"/>
    <w:rsid w:val="000149D1"/>
    <w:rsid w:val="00015D06"/>
    <w:rsid w:val="00016214"/>
    <w:rsid w:val="00016538"/>
    <w:rsid w:val="00016E1F"/>
    <w:rsid w:val="00017B50"/>
    <w:rsid w:val="00020188"/>
    <w:rsid w:val="000224AA"/>
    <w:rsid w:val="0002378E"/>
    <w:rsid w:val="00024BB6"/>
    <w:rsid w:val="000250D9"/>
    <w:rsid w:val="000251B7"/>
    <w:rsid w:val="00025BE2"/>
    <w:rsid w:val="000267ED"/>
    <w:rsid w:val="00026D12"/>
    <w:rsid w:val="000273A8"/>
    <w:rsid w:val="0003091D"/>
    <w:rsid w:val="00031E86"/>
    <w:rsid w:val="0003473B"/>
    <w:rsid w:val="00034BFA"/>
    <w:rsid w:val="00035786"/>
    <w:rsid w:val="00036A10"/>
    <w:rsid w:val="000422D0"/>
    <w:rsid w:val="000462D4"/>
    <w:rsid w:val="00046A85"/>
    <w:rsid w:val="000471E4"/>
    <w:rsid w:val="00047FB5"/>
    <w:rsid w:val="00050037"/>
    <w:rsid w:val="000502BA"/>
    <w:rsid w:val="00051844"/>
    <w:rsid w:val="00051CAB"/>
    <w:rsid w:val="000525F8"/>
    <w:rsid w:val="00052DA9"/>
    <w:rsid w:val="00053021"/>
    <w:rsid w:val="00053DB9"/>
    <w:rsid w:val="00055875"/>
    <w:rsid w:val="000560C6"/>
    <w:rsid w:val="000566B5"/>
    <w:rsid w:val="00056C8B"/>
    <w:rsid w:val="0006025B"/>
    <w:rsid w:val="00060AFA"/>
    <w:rsid w:val="00060FE9"/>
    <w:rsid w:val="00061352"/>
    <w:rsid w:val="00061558"/>
    <w:rsid w:val="00061D05"/>
    <w:rsid w:val="00061E9F"/>
    <w:rsid w:val="00063C9C"/>
    <w:rsid w:val="00064A56"/>
    <w:rsid w:val="000676B6"/>
    <w:rsid w:val="000676F2"/>
    <w:rsid w:val="00072EA1"/>
    <w:rsid w:val="00074941"/>
    <w:rsid w:val="00074B96"/>
    <w:rsid w:val="00074C8A"/>
    <w:rsid w:val="00074E9C"/>
    <w:rsid w:val="00075AF0"/>
    <w:rsid w:val="0007688D"/>
    <w:rsid w:val="00077640"/>
    <w:rsid w:val="00077C90"/>
    <w:rsid w:val="00081964"/>
    <w:rsid w:val="00082084"/>
    <w:rsid w:val="0008405C"/>
    <w:rsid w:val="00085B2A"/>
    <w:rsid w:val="00086D9F"/>
    <w:rsid w:val="00087565"/>
    <w:rsid w:val="00087C73"/>
    <w:rsid w:val="00087F1B"/>
    <w:rsid w:val="000903ED"/>
    <w:rsid w:val="00090A0E"/>
    <w:rsid w:val="0009336F"/>
    <w:rsid w:val="0009501B"/>
    <w:rsid w:val="0009642B"/>
    <w:rsid w:val="00096697"/>
    <w:rsid w:val="000971B2"/>
    <w:rsid w:val="000A07E1"/>
    <w:rsid w:val="000A50EC"/>
    <w:rsid w:val="000A557E"/>
    <w:rsid w:val="000A6607"/>
    <w:rsid w:val="000A6A60"/>
    <w:rsid w:val="000A6B45"/>
    <w:rsid w:val="000A6EC2"/>
    <w:rsid w:val="000A786C"/>
    <w:rsid w:val="000A7A33"/>
    <w:rsid w:val="000B025D"/>
    <w:rsid w:val="000B06AA"/>
    <w:rsid w:val="000B0B92"/>
    <w:rsid w:val="000B1190"/>
    <w:rsid w:val="000B1B59"/>
    <w:rsid w:val="000B32C2"/>
    <w:rsid w:val="000B658F"/>
    <w:rsid w:val="000B743A"/>
    <w:rsid w:val="000B7586"/>
    <w:rsid w:val="000C0688"/>
    <w:rsid w:val="000C1141"/>
    <w:rsid w:val="000C1832"/>
    <w:rsid w:val="000C34B6"/>
    <w:rsid w:val="000C49C1"/>
    <w:rsid w:val="000C561F"/>
    <w:rsid w:val="000C578C"/>
    <w:rsid w:val="000C57DD"/>
    <w:rsid w:val="000C6FA1"/>
    <w:rsid w:val="000C74A8"/>
    <w:rsid w:val="000C7562"/>
    <w:rsid w:val="000D0067"/>
    <w:rsid w:val="000D1D5A"/>
    <w:rsid w:val="000D403F"/>
    <w:rsid w:val="000D41C0"/>
    <w:rsid w:val="000D5272"/>
    <w:rsid w:val="000D78FE"/>
    <w:rsid w:val="000D7A8E"/>
    <w:rsid w:val="000E0555"/>
    <w:rsid w:val="000E0AB9"/>
    <w:rsid w:val="000E1A8D"/>
    <w:rsid w:val="000E1C53"/>
    <w:rsid w:val="000E2032"/>
    <w:rsid w:val="000E2139"/>
    <w:rsid w:val="000E2CB2"/>
    <w:rsid w:val="000E375A"/>
    <w:rsid w:val="000E42F1"/>
    <w:rsid w:val="000E4633"/>
    <w:rsid w:val="000E5552"/>
    <w:rsid w:val="000E5A29"/>
    <w:rsid w:val="000E64D4"/>
    <w:rsid w:val="000E6914"/>
    <w:rsid w:val="000F02F4"/>
    <w:rsid w:val="000F090E"/>
    <w:rsid w:val="000F2184"/>
    <w:rsid w:val="000F247A"/>
    <w:rsid w:val="000F2513"/>
    <w:rsid w:val="000F35C6"/>
    <w:rsid w:val="000F4370"/>
    <w:rsid w:val="000F51C2"/>
    <w:rsid w:val="000F68E4"/>
    <w:rsid w:val="000F6C52"/>
    <w:rsid w:val="000F6DFC"/>
    <w:rsid w:val="00100834"/>
    <w:rsid w:val="00103D4A"/>
    <w:rsid w:val="00104CDB"/>
    <w:rsid w:val="00104D41"/>
    <w:rsid w:val="001056DB"/>
    <w:rsid w:val="0010682A"/>
    <w:rsid w:val="00106BFD"/>
    <w:rsid w:val="00110D1B"/>
    <w:rsid w:val="00110D3A"/>
    <w:rsid w:val="00112922"/>
    <w:rsid w:val="00113015"/>
    <w:rsid w:val="00113083"/>
    <w:rsid w:val="001142F4"/>
    <w:rsid w:val="0011465A"/>
    <w:rsid w:val="00114C21"/>
    <w:rsid w:val="0011558D"/>
    <w:rsid w:val="001155EB"/>
    <w:rsid w:val="0011656E"/>
    <w:rsid w:val="00116702"/>
    <w:rsid w:val="00116A96"/>
    <w:rsid w:val="00116DAD"/>
    <w:rsid w:val="001205E4"/>
    <w:rsid w:val="00120D24"/>
    <w:rsid w:val="00121A0E"/>
    <w:rsid w:val="001249D9"/>
    <w:rsid w:val="0012503D"/>
    <w:rsid w:val="00126046"/>
    <w:rsid w:val="00127234"/>
    <w:rsid w:val="00127F38"/>
    <w:rsid w:val="00130E26"/>
    <w:rsid w:val="0013101E"/>
    <w:rsid w:val="00131095"/>
    <w:rsid w:val="0013289C"/>
    <w:rsid w:val="00132F55"/>
    <w:rsid w:val="00132F6A"/>
    <w:rsid w:val="00133298"/>
    <w:rsid w:val="00134B41"/>
    <w:rsid w:val="00134E19"/>
    <w:rsid w:val="0013657B"/>
    <w:rsid w:val="00136756"/>
    <w:rsid w:val="00136CE5"/>
    <w:rsid w:val="001373DD"/>
    <w:rsid w:val="00140747"/>
    <w:rsid w:val="0014184A"/>
    <w:rsid w:val="00141A99"/>
    <w:rsid w:val="00141FF4"/>
    <w:rsid w:val="001425DE"/>
    <w:rsid w:val="001426E7"/>
    <w:rsid w:val="00143266"/>
    <w:rsid w:val="00145594"/>
    <w:rsid w:val="001467DC"/>
    <w:rsid w:val="00146BEB"/>
    <w:rsid w:val="00146CD7"/>
    <w:rsid w:val="001518CF"/>
    <w:rsid w:val="001541BB"/>
    <w:rsid w:val="0015489F"/>
    <w:rsid w:val="00154AF3"/>
    <w:rsid w:val="00154C76"/>
    <w:rsid w:val="0015579E"/>
    <w:rsid w:val="001561F5"/>
    <w:rsid w:val="00157416"/>
    <w:rsid w:val="00160E4C"/>
    <w:rsid w:val="001643E7"/>
    <w:rsid w:val="00164756"/>
    <w:rsid w:val="00164DDE"/>
    <w:rsid w:val="00166250"/>
    <w:rsid w:val="00167673"/>
    <w:rsid w:val="00167943"/>
    <w:rsid w:val="001709D0"/>
    <w:rsid w:val="001717AA"/>
    <w:rsid w:val="00175903"/>
    <w:rsid w:val="00175FEC"/>
    <w:rsid w:val="001766D4"/>
    <w:rsid w:val="00177247"/>
    <w:rsid w:val="001778A8"/>
    <w:rsid w:val="001800BC"/>
    <w:rsid w:val="00180B54"/>
    <w:rsid w:val="0018224B"/>
    <w:rsid w:val="0018268F"/>
    <w:rsid w:val="00182E9D"/>
    <w:rsid w:val="00183696"/>
    <w:rsid w:val="00183ECF"/>
    <w:rsid w:val="00184D90"/>
    <w:rsid w:val="001869BC"/>
    <w:rsid w:val="00186A80"/>
    <w:rsid w:val="00186FB3"/>
    <w:rsid w:val="0019089D"/>
    <w:rsid w:val="00190FD2"/>
    <w:rsid w:val="00191223"/>
    <w:rsid w:val="0019154F"/>
    <w:rsid w:val="0019254B"/>
    <w:rsid w:val="00192ACD"/>
    <w:rsid w:val="00192E9E"/>
    <w:rsid w:val="00193629"/>
    <w:rsid w:val="00193C57"/>
    <w:rsid w:val="001955E9"/>
    <w:rsid w:val="001965A6"/>
    <w:rsid w:val="00197709"/>
    <w:rsid w:val="001A125D"/>
    <w:rsid w:val="001A17F6"/>
    <w:rsid w:val="001A1A78"/>
    <w:rsid w:val="001A1C40"/>
    <w:rsid w:val="001A342E"/>
    <w:rsid w:val="001A3CE8"/>
    <w:rsid w:val="001A4378"/>
    <w:rsid w:val="001A4BB7"/>
    <w:rsid w:val="001A52C2"/>
    <w:rsid w:val="001A6E4E"/>
    <w:rsid w:val="001B06F7"/>
    <w:rsid w:val="001B1A3C"/>
    <w:rsid w:val="001B26DD"/>
    <w:rsid w:val="001B34C0"/>
    <w:rsid w:val="001B4577"/>
    <w:rsid w:val="001B48A7"/>
    <w:rsid w:val="001B5903"/>
    <w:rsid w:val="001B5936"/>
    <w:rsid w:val="001B5D72"/>
    <w:rsid w:val="001B64C7"/>
    <w:rsid w:val="001B74DD"/>
    <w:rsid w:val="001B751E"/>
    <w:rsid w:val="001C168F"/>
    <w:rsid w:val="001C249C"/>
    <w:rsid w:val="001C4843"/>
    <w:rsid w:val="001C49C0"/>
    <w:rsid w:val="001C5518"/>
    <w:rsid w:val="001C6857"/>
    <w:rsid w:val="001C7DF4"/>
    <w:rsid w:val="001C7E74"/>
    <w:rsid w:val="001D0B83"/>
    <w:rsid w:val="001D151E"/>
    <w:rsid w:val="001D1AB7"/>
    <w:rsid w:val="001D2A75"/>
    <w:rsid w:val="001D2CA2"/>
    <w:rsid w:val="001D4D99"/>
    <w:rsid w:val="001D6015"/>
    <w:rsid w:val="001D61E0"/>
    <w:rsid w:val="001E1CAB"/>
    <w:rsid w:val="001E30D4"/>
    <w:rsid w:val="001E347B"/>
    <w:rsid w:val="001E40CC"/>
    <w:rsid w:val="001E424D"/>
    <w:rsid w:val="001E523B"/>
    <w:rsid w:val="001E5243"/>
    <w:rsid w:val="001E5926"/>
    <w:rsid w:val="001E667B"/>
    <w:rsid w:val="001E70CE"/>
    <w:rsid w:val="001E738B"/>
    <w:rsid w:val="001F12BC"/>
    <w:rsid w:val="001F1AF1"/>
    <w:rsid w:val="001F2114"/>
    <w:rsid w:val="001F2AC2"/>
    <w:rsid w:val="001F3A9C"/>
    <w:rsid w:val="001F4007"/>
    <w:rsid w:val="001F40A0"/>
    <w:rsid w:val="001F4A33"/>
    <w:rsid w:val="001F5E4C"/>
    <w:rsid w:val="001F734D"/>
    <w:rsid w:val="00200F04"/>
    <w:rsid w:val="00201BDC"/>
    <w:rsid w:val="002023D8"/>
    <w:rsid w:val="00202A0B"/>
    <w:rsid w:val="002030CF"/>
    <w:rsid w:val="002034CF"/>
    <w:rsid w:val="002042FD"/>
    <w:rsid w:val="00205514"/>
    <w:rsid w:val="00205EFD"/>
    <w:rsid w:val="00205FAA"/>
    <w:rsid w:val="0020600F"/>
    <w:rsid w:val="00206986"/>
    <w:rsid w:val="00206A72"/>
    <w:rsid w:val="00207CDF"/>
    <w:rsid w:val="0021024E"/>
    <w:rsid w:val="0021048A"/>
    <w:rsid w:val="002105A6"/>
    <w:rsid w:val="00210B28"/>
    <w:rsid w:val="00211DBB"/>
    <w:rsid w:val="00213271"/>
    <w:rsid w:val="00213440"/>
    <w:rsid w:val="00213617"/>
    <w:rsid w:val="002137D1"/>
    <w:rsid w:val="00213873"/>
    <w:rsid w:val="002145C3"/>
    <w:rsid w:val="00214D30"/>
    <w:rsid w:val="00214DF5"/>
    <w:rsid w:val="00215049"/>
    <w:rsid w:val="00215339"/>
    <w:rsid w:val="00217BC1"/>
    <w:rsid w:val="00217D01"/>
    <w:rsid w:val="00217DF2"/>
    <w:rsid w:val="00217F30"/>
    <w:rsid w:val="00221654"/>
    <w:rsid w:val="00221C27"/>
    <w:rsid w:val="0022275A"/>
    <w:rsid w:val="002237B4"/>
    <w:rsid w:val="00223FF3"/>
    <w:rsid w:val="0022403F"/>
    <w:rsid w:val="00224A7A"/>
    <w:rsid w:val="00225093"/>
    <w:rsid w:val="00225CC5"/>
    <w:rsid w:val="002260DE"/>
    <w:rsid w:val="00227374"/>
    <w:rsid w:val="0023359C"/>
    <w:rsid w:val="0023558E"/>
    <w:rsid w:val="00236B04"/>
    <w:rsid w:val="002372F7"/>
    <w:rsid w:val="00241EFC"/>
    <w:rsid w:val="002428B7"/>
    <w:rsid w:val="002428C0"/>
    <w:rsid w:val="002439DE"/>
    <w:rsid w:val="00243B66"/>
    <w:rsid w:val="00245199"/>
    <w:rsid w:val="00246466"/>
    <w:rsid w:val="00250235"/>
    <w:rsid w:val="002513C2"/>
    <w:rsid w:val="00252934"/>
    <w:rsid w:val="00253F5B"/>
    <w:rsid w:val="00253FE0"/>
    <w:rsid w:val="002540E9"/>
    <w:rsid w:val="00254592"/>
    <w:rsid w:val="0025493B"/>
    <w:rsid w:val="00254A06"/>
    <w:rsid w:val="00254ADD"/>
    <w:rsid w:val="00256244"/>
    <w:rsid w:val="002619FF"/>
    <w:rsid w:val="002620E4"/>
    <w:rsid w:val="00262C94"/>
    <w:rsid w:val="00263228"/>
    <w:rsid w:val="00264363"/>
    <w:rsid w:val="00265501"/>
    <w:rsid w:val="00265524"/>
    <w:rsid w:val="00266187"/>
    <w:rsid w:val="002662AB"/>
    <w:rsid w:val="002667F3"/>
    <w:rsid w:val="00266AE5"/>
    <w:rsid w:val="002677E1"/>
    <w:rsid w:val="00270EF7"/>
    <w:rsid w:val="00272001"/>
    <w:rsid w:val="00272665"/>
    <w:rsid w:val="00274FB5"/>
    <w:rsid w:val="00276CF2"/>
    <w:rsid w:val="00276FD5"/>
    <w:rsid w:val="00280EB9"/>
    <w:rsid w:val="002810A6"/>
    <w:rsid w:val="00285261"/>
    <w:rsid w:val="002863F2"/>
    <w:rsid w:val="00287561"/>
    <w:rsid w:val="00291180"/>
    <w:rsid w:val="00293044"/>
    <w:rsid w:val="00293B49"/>
    <w:rsid w:val="002A0E45"/>
    <w:rsid w:val="002A195A"/>
    <w:rsid w:val="002A23D6"/>
    <w:rsid w:val="002A2A98"/>
    <w:rsid w:val="002A4477"/>
    <w:rsid w:val="002A4C4B"/>
    <w:rsid w:val="002A51D6"/>
    <w:rsid w:val="002A52C2"/>
    <w:rsid w:val="002A56A1"/>
    <w:rsid w:val="002A5FD0"/>
    <w:rsid w:val="002A60A4"/>
    <w:rsid w:val="002A6331"/>
    <w:rsid w:val="002A66A2"/>
    <w:rsid w:val="002A6EE2"/>
    <w:rsid w:val="002A745B"/>
    <w:rsid w:val="002B00B9"/>
    <w:rsid w:val="002B0BC3"/>
    <w:rsid w:val="002B2CA6"/>
    <w:rsid w:val="002B3143"/>
    <w:rsid w:val="002B42E1"/>
    <w:rsid w:val="002B4BD7"/>
    <w:rsid w:val="002B4D25"/>
    <w:rsid w:val="002B4D4E"/>
    <w:rsid w:val="002B6EB9"/>
    <w:rsid w:val="002B7541"/>
    <w:rsid w:val="002B7576"/>
    <w:rsid w:val="002C08C6"/>
    <w:rsid w:val="002C0C78"/>
    <w:rsid w:val="002C30D4"/>
    <w:rsid w:val="002C32FB"/>
    <w:rsid w:val="002C3E3D"/>
    <w:rsid w:val="002C5B11"/>
    <w:rsid w:val="002C5F75"/>
    <w:rsid w:val="002C708E"/>
    <w:rsid w:val="002D2B21"/>
    <w:rsid w:val="002D30CF"/>
    <w:rsid w:val="002D4810"/>
    <w:rsid w:val="002D5F14"/>
    <w:rsid w:val="002D6A15"/>
    <w:rsid w:val="002D6C5E"/>
    <w:rsid w:val="002E0851"/>
    <w:rsid w:val="002E175C"/>
    <w:rsid w:val="002E326D"/>
    <w:rsid w:val="002E3B83"/>
    <w:rsid w:val="002E45EE"/>
    <w:rsid w:val="002E467F"/>
    <w:rsid w:val="002E47F0"/>
    <w:rsid w:val="002E48C0"/>
    <w:rsid w:val="002E56CE"/>
    <w:rsid w:val="002E69EE"/>
    <w:rsid w:val="002E6BC4"/>
    <w:rsid w:val="002E6C6F"/>
    <w:rsid w:val="002E6E6B"/>
    <w:rsid w:val="002E7B2C"/>
    <w:rsid w:val="002F0F0C"/>
    <w:rsid w:val="002F1148"/>
    <w:rsid w:val="002F18B7"/>
    <w:rsid w:val="002F2E05"/>
    <w:rsid w:val="002F473C"/>
    <w:rsid w:val="002F56B5"/>
    <w:rsid w:val="002F6536"/>
    <w:rsid w:val="00300478"/>
    <w:rsid w:val="003010F7"/>
    <w:rsid w:val="00301C0F"/>
    <w:rsid w:val="003029E7"/>
    <w:rsid w:val="00302F34"/>
    <w:rsid w:val="0030324D"/>
    <w:rsid w:val="00303707"/>
    <w:rsid w:val="00304CE5"/>
    <w:rsid w:val="00305161"/>
    <w:rsid w:val="003061BD"/>
    <w:rsid w:val="00312454"/>
    <w:rsid w:val="00314061"/>
    <w:rsid w:val="00314730"/>
    <w:rsid w:val="00315EC3"/>
    <w:rsid w:val="00317EA7"/>
    <w:rsid w:val="00317EFA"/>
    <w:rsid w:val="003208A9"/>
    <w:rsid w:val="00320C37"/>
    <w:rsid w:val="00320EEB"/>
    <w:rsid w:val="00321F43"/>
    <w:rsid w:val="003222B5"/>
    <w:rsid w:val="00323052"/>
    <w:rsid w:val="00323D55"/>
    <w:rsid w:val="0032425C"/>
    <w:rsid w:val="00325F42"/>
    <w:rsid w:val="00327811"/>
    <w:rsid w:val="0033034C"/>
    <w:rsid w:val="00330EB7"/>
    <w:rsid w:val="00331FEF"/>
    <w:rsid w:val="003334D7"/>
    <w:rsid w:val="00334F1B"/>
    <w:rsid w:val="00335C2C"/>
    <w:rsid w:val="00336A71"/>
    <w:rsid w:val="00337D1D"/>
    <w:rsid w:val="00344C81"/>
    <w:rsid w:val="003453E0"/>
    <w:rsid w:val="003459C5"/>
    <w:rsid w:val="003464AF"/>
    <w:rsid w:val="00347220"/>
    <w:rsid w:val="00347E25"/>
    <w:rsid w:val="003500EF"/>
    <w:rsid w:val="003517AC"/>
    <w:rsid w:val="00352832"/>
    <w:rsid w:val="00354025"/>
    <w:rsid w:val="00355089"/>
    <w:rsid w:val="003552CD"/>
    <w:rsid w:val="00355708"/>
    <w:rsid w:val="003565F2"/>
    <w:rsid w:val="00356631"/>
    <w:rsid w:val="003575A0"/>
    <w:rsid w:val="00357F8E"/>
    <w:rsid w:val="00362A59"/>
    <w:rsid w:val="0036330D"/>
    <w:rsid w:val="00363979"/>
    <w:rsid w:val="003703B2"/>
    <w:rsid w:val="00371AC1"/>
    <w:rsid w:val="00371EC5"/>
    <w:rsid w:val="00372771"/>
    <w:rsid w:val="00372956"/>
    <w:rsid w:val="00372C97"/>
    <w:rsid w:val="00373CC1"/>
    <w:rsid w:val="00373E64"/>
    <w:rsid w:val="0037443B"/>
    <w:rsid w:val="0037480F"/>
    <w:rsid w:val="003748FF"/>
    <w:rsid w:val="00374BEC"/>
    <w:rsid w:val="0037518E"/>
    <w:rsid w:val="003777A9"/>
    <w:rsid w:val="00381F58"/>
    <w:rsid w:val="00382E52"/>
    <w:rsid w:val="00383689"/>
    <w:rsid w:val="00384131"/>
    <w:rsid w:val="003918E9"/>
    <w:rsid w:val="00391CEA"/>
    <w:rsid w:val="00391E7F"/>
    <w:rsid w:val="003927E5"/>
    <w:rsid w:val="00392A96"/>
    <w:rsid w:val="00392CA3"/>
    <w:rsid w:val="00393851"/>
    <w:rsid w:val="003941DA"/>
    <w:rsid w:val="00394B7D"/>
    <w:rsid w:val="00395690"/>
    <w:rsid w:val="00395D89"/>
    <w:rsid w:val="003974D3"/>
    <w:rsid w:val="00397CEA"/>
    <w:rsid w:val="003A1EED"/>
    <w:rsid w:val="003A287A"/>
    <w:rsid w:val="003A5BB6"/>
    <w:rsid w:val="003A678A"/>
    <w:rsid w:val="003A76B8"/>
    <w:rsid w:val="003A77E9"/>
    <w:rsid w:val="003B0B3C"/>
    <w:rsid w:val="003B10ED"/>
    <w:rsid w:val="003B23C6"/>
    <w:rsid w:val="003B316E"/>
    <w:rsid w:val="003B3B2D"/>
    <w:rsid w:val="003B430C"/>
    <w:rsid w:val="003B7561"/>
    <w:rsid w:val="003C0225"/>
    <w:rsid w:val="003C1221"/>
    <w:rsid w:val="003C1C04"/>
    <w:rsid w:val="003C2EC1"/>
    <w:rsid w:val="003C41F4"/>
    <w:rsid w:val="003C6448"/>
    <w:rsid w:val="003C71F8"/>
    <w:rsid w:val="003C7C9A"/>
    <w:rsid w:val="003D0FE7"/>
    <w:rsid w:val="003D144D"/>
    <w:rsid w:val="003D166C"/>
    <w:rsid w:val="003D2123"/>
    <w:rsid w:val="003D30CD"/>
    <w:rsid w:val="003D564C"/>
    <w:rsid w:val="003D6521"/>
    <w:rsid w:val="003E0BB1"/>
    <w:rsid w:val="003E1655"/>
    <w:rsid w:val="003E2179"/>
    <w:rsid w:val="003E2F72"/>
    <w:rsid w:val="003E3413"/>
    <w:rsid w:val="003E5AC7"/>
    <w:rsid w:val="003E6492"/>
    <w:rsid w:val="003E64A8"/>
    <w:rsid w:val="003E795B"/>
    <w:rsid w:val="003F05A4"/>
    <w:rsid w:val="003F0956"/>
    <w:rsid w:val="003F145A"/>
    <w:rsid w:val="003F31DE"/>
    <w:rsid w:val="003F4AF0"/>
    <w:rsid w:val="003F5B85"/>
    <w:rsid w:val="003F5D6D"/>
    <w:rsid w:val="003F6912"/>
    <w:rsid w:val="00400F64"/>
    <w:rsid w:val="00401B8A"/>
    <w:rsid w:val="00402065"/>
    <w:rsid w:val="004024ED"/>
    <w:rsid w:val="004035C9"/>
    <w:rsid w:val="00403E81"/>
    <w:rsid w:val="004046DF"/>
    <w:rsid w:val="00404A3A"/>
    <w:rsid w:val="00404B11"/>
    <w:rsid w:val="00405086"/>
    <w:rsid w:val="00405399"/>
    <w:rsid w:val="00406AB5"/>
    <w:rsid w:val="00406F05"/>
    <w:rsid w:val="00407E77"/>
    <w:rsid w:val="00411B57"/>
    <w:rsid w:val="0041202B"/>
    <w:rsid w:val="00414FF3"/>
    <w:rsid w:val="004170C6"/>
    <w:rsid w:val="004202A3"/>
    <w:rsid w:val="004205B7"/>
    <w:rsid w:val="00420F60"/>
    <w:rsid w:val="004212F2"/>
    <w:rsid w:val="004224FF"/>
    <w:rsid w:val="00422E2B"/>
    <w:rsid w:val="004236E5"/>
    <w:rsid w:val="004239CE"/>
    <w:rsid w:val="00424037"/>
    <w:rsid w:val="00424589"/>
    <w:rsid w:val="00424997"/>
    <w:rsid w:val="00430E9F"/>
    <w:rsid w:val="004314FC"/>
    <w:rsid w:val="0043174F"/>
    <w:rsid w:val="004322DB"/>
    <w:rsid w:val="00434021"/>
    <w:rsid w:val="00435E6A"/>
    <w:rsid w:val="00437B48"/>
    <w:rsid w:val="00441ABE"/>
    <w:rsid w:val="0044244A"/>
    <w:rsid w:val="00443C64"/>
    <w:rsid w:val="00444CD3"/>
    <w:rsid w:val="00445151"/>
    <w:rsid w:val="00445550"/>
    <w:rsid w:val="004460DA"/>
    <w:rsid w:val="004471F1"/>
    <w:rsid w:val="00447B91"/>
    <w:rsid w:val="0045015A"/>
    <w:rsid w:val="00450ED0"/>
    <w:rsid w:val="00452038"/>
    <w:rsid w:val="0045244E"/>
    <w:rsid w:val="00452CC0"/>
    <w:rsid w:val="00455877"/>
    <w:rsid w:val="00455ADB"/>
    <w:rsid w:val="00456389"/>
    <w:rsid w:val="0046062C"/>
    <w:rsid w:val="004608B2"/>
    <w:rsid w:val="00460D6F"/>
    <w:rsid w:val="004611F7"/>
    <w:rsid w:val="004627A6"/>
    <w:rsid w:val="00462801"/>
    <w:rsid w:val="004636BF"/>
    <w:rsid w:val="00463AC6"/>
    <w:rsid w:val="0046485A"/>
    <w:rsid w:val="00465465"/>
    <w:rsid w:val="00466757"/>
    <w:rsid w:val="00470FEE"/>
    <w:rsid w:val="004720C5"/>
    <w:rsid w:val="0047217E"/>
    <w:rsid w:val="004723BF"/>
    <w:rsid w:val="004734B7"/>
    <w:rsid w:val="00473E49"/>
    <w:rsid w:val="00474DC4"/>
    <w:rsid w:val="0047507B"/>
    <w:rsid w:val="00475194"/>
    <w:rsid w:val="004757A4"/>
    <w:rsid w:val="00475ECD"/>
    <w:rsid w:val="00476C9F"/>
    <w:rsid w:val="00480134"/>
    <w:rsid w:val="004808C4"/>
    <w:rsid w:val="00480A89"/>
    <w:rsid w:val="00481A30"/>
    <w:rsid w:val="004827E4"/>
    <w:rsid w:val="00483B5E"/>
    <w:rsid w:val="00483E41"/>
    <w:rsid w:val="004845D2"/>
    <w:rsid w:val="00485D99"/>
    <w:rsid w:val="00486240"/>
    <w:rsid w:val="004866DD"/>
    <w:rsid w:val="004872CF"/>
    <w:rsid w:val="0048742D"/>
    <w:rsid w:val="0048755D"/>
    <w:rsid w:val="0049095C"/>
    <w:rsid w:val="00490C73"/>
    <w:rsid w:val="004926ED"/>
    <w:rsid w:val="00495E10"/>
    <w:rsid w:val="0049607A"/>
    <w:rsid w:val="00496086"/>
    <w:rsid w:val="00496CA3"/>
    <w:rsid w:val="0049795C"/>
    <w:rsid w:val="00497C92"/>
    <w:rsid w:val="004A0A22"/>
    <w:rsid w:val="004A0D46"/>
    <w:rsid w:val="004A2095"/>
    <w:rsid w:val="004A21D6"/>
    <w:rsid w:val="004A2AD5"/>
    <w:rsid w:val="004A356C"/>
    <w:rsid w:val="004A3F08"/>
    <w:rsid w:val="004A438A"/>
    <w:rsid w:val="004A443C"/>
    <w:rsid w:val="004A4844"/>
    <w:rsid w:val="004A4C74"/>
    <w:rsid w:val="004A4DD9"/>
    <w:rsid w:val="004A5B68"/>
    <w:rsid w:val="004A64CC"/>
    <w:rsid w:val="004B1360"/>
    <w:rsid w:val="004B4290"/>
    <w:rsid w:val="004B4CD9"/>
    <w:rsid w:val="004B4F13"/>
    <w:rsid w:val="004B56ED"/>
    <w:rsid w:val="004B5C19"/>
    <w:rsid w:val="004B715E"/>
    <w:rsid w:val="004B74EC"/>
    <w:rsid w:val="004B79C2"/>
    <w:rsid w:val="004B7A8E"/>
    <w:rsid w:val="004C07D7"/>
    <w:rsid w:val="004C2BC3"/>
    <w:rsid w:val="004C2F90"/>
    <w:rsid w:val="004C3322"/>
    <w:rsid w:val="004C4011"/>
    <w:rsid w:val="004C455E"/>
    <w:rsid w:val="004C4F3C"/>
    <w:rsid w:val="004C57E9"/>
    <w:rsid w:val="004C794D"/>
    <w:rsid w:val="004D0343"/>
    <w:rsid w:val="004D0E8D"/>
    <w:rsid w:val="004D121A"/>
    <w:rsid w:val="004D2F2A"/>
    <w:rsid w:val="004D2F58"/>
    <w:rsid w:val="004D39E3"/>
    <w:rsid w:val="004D4578"/>
    <w:rsid w:val="004D52CF"/>
    <w:rsid w:val="004E14FE"/>
    <w:rsid w:val="004E350B"/>
    <w:rsid w:val="004E4169"/>
    <w:rsid w:val="004E4610"/>
    <w:rsid w:val="004E4DFB"/>
    <w:rsid w:val="004E66BC"/>
    <w:rsid w:val="004F1998"/>
    <w:rsid w:val="004F1DD6"/>
    <w:rsid w:val="004F22D1"/>
    <w:rsid w:val="004F27D9"/>
    <w:rsid w:val="004F3ADD"/>
    <w:rsid w:val="004F4129"/>
    <w:rsid w:val="004F4287"/>
    <w:rsid w:val="004F464E"/>
    <w:rsid w:val="004F4C10"/>
    <w:rsid w:val="004F4DBA"/>
    <w:rsid w:val="004F5124"/>
    <w:rsid w:val="004F5768"/>
    <w:rsid w:val="004F6520"/>
    <w:rsid w:val="004F6696"/>
    <w:rsid w:val="004F74C0"/>
    <w:rsid w:val="004F7C1D"/>
    <w:rsid w:val="0050072A"/>
    <w:rsid w:val="00500A43"/>
    <w:rsid w:val="00500E67"/>
    <w:rsid w:val="0050205C"/>
    <w:rsid w:val="0050218A"/>
    <w:rsid w:val="0050238E"/>
    <w:rsid w:val="005027E2"/>
    <w:rsid w:val="0050324C"/>
    <w:rsid w:val="00504357"/>
    <w:rsid w:val="00505ADC"/>
    <w:rsid w:val="0050628B"/>
    <w:rsid w:val="00506EAF"/>
    <w:rsid w:val="00507141"/>
    <w:rsid w:val="00512B1A"/>
    <w:rsid w:val="0051361E"/>
    <w:rsid w:val="00513A90"/>
    <w:rsid w:val="00514216"/>
    <w:rsid w:val="005149B4"/>
    <w:rsid w:val="00515236"/>
    <w:rsid w:val="005152F7"/>
    <w:rsid w:val="0051550E"/>
    <w:rsid w:val="0051590F"/>
    <w:rsid w:val="00516565"/>
    <w:rsid w:val="00517EBA"/>
    <w:rsid w:val="00522781"/>
    <w:rsid w:val="00522AC1"/>
    <w:rsid w:val="00523655"/>
    <w:rsid w:val="00527088"/>
    <w:rsid w:val="00530722"/>
    <w:rsid w:val="00532643"/>
    <w:rsid w:val="005327C3"/>
    <w:rsid w:val="0053317A"/>
    <w:rsid w:val="0053354E"/>
    <w:rsid w:val="005336C9"/>
    <w:rsid w:val="00533CD1"/>
    <w:rsid w:val="0053421C"/>
    <w:rsid w:val="005352C1"/>
    <w:rsid w:val="00535D5B"/>
    <w:rsid w:val="00535F95"/>
    <w:rsid w:val="005367A2"/>
    <w:rsid w:val="00540175"/>
    <w:rsid w:val="0054035F"/>
    <w:rsid w:val="0054053C"/>
    <w:rsid w:val="00541ACC"/>
    <w:rsid w:val="00541DB7"/>
    <w:rsid w:val="00541F3F"/>
    <w:rsid w:val="005421D0"/>
    <w:rsid w:val="00542377"/>
    <w:rsid w:val="0054241F"/>
    <w:rsid w:val="005439F0"/>
    <w:rsid w:val="00544376"/>
    <w:rsid w:val="00545003"/>
    <w:rsid w:val="00545EB6"/>
    <w:rsid w:val="0054720A"/>
    <w:rsid w:val="00547275"/>
    <w:rsid w:val="00547300"/>
    <w:rsid w:val="005474B7"/>
    <w:rsid w:val="00547D5A"/>
    <w:rsid w:val="00550322"/>
    <w:rsid w:val="0055069B"/>
    <w:rsid w:val="00550CB0"/>
    <w:rsid w:val="00550EBE"/>
    <w:rsid w:val="00550FCB"/>
    <w:rsid w:val="00551185"/>
    <w:rsid w:val="0055192A"/>
    <w:rsid w:val="00552110"/>
    <w:rsid w:val="005526AD"/>
    <w:rsid w:val="00552BA1"/>
    <w:rsid w:val="00553089"/>
    <w:rsid w:val="00554839"/>
    <w:rsid w:val="00554843"/>
    <w:rsid w:val="005549D2"/>
    <w:rsid w:val="005559DE"/>
    <w:rsid w:val="0055696A"/>
    <w:rsid w:val="005621FA"/>
    <w:rsid w:val="0056312E"/>
    <w:rsid w:val="00563788"/>
    <w:rsid w:val="0056383E"/>
    <w:rsid w:val="00564142"/>
    <w:rsid w:val="00564BDB"/>
    <w:rsid w:val="005652B0"/>
    <w:rsid w:val="005654A5"/>
    <w:rsid w:val="005658D3"/>
    <w:rsid w:val="00565B47"/>
    <w:rsid w:val="0056618B"/>
    <w:rsid w:val="00567033"/>
    <w:rsid w:val="0056755D"/>
    <w:rsid w:val="00567A6A"/>
    <w:rsid w:val="005710D9"/>
    <w:rsid w:val="005711DD"/>
    <w:rsid w:val="00571415"/>
    <w:rsid w:val="005721F6"/>
    <w:rsid w:val="0057296A"/>
    <w:rsid w:val="005739D4"/>
    <w:rsid w:val="005740ED"/>
    <w:rsid w:val="0057433F"/>
    <w:rsid w:val="00575462"/>
    <w:rsid w:val="00576356"/>
    <w:rsid w:val="00576531"/>
    <w:rsid w:val="00576834"/>
    <w:rsid w:val="00576E56"/>
    <w:rsid w:val="005770D7"/>
    <w:rsid w:val="00577B9A"/>
    <w:rsid w:val="00582C0E"/>
    <w:rsid w:val="00583972"/>
    <w:rsid w:val="005858AA"/>
    <w:rsid w:val="0058590B"/>
    <w:rsid w:val="00586BE8"/>
    <w:rsid w:val="00586DD6"/>
    <w:rsid w:val="00587FA3"/>
    <w:rsid w:val="00590328"/>
    <w:rsid w:val="005906FA"/>
    <w:rsid w:val="005920C7"/>
    <w:rsid w:val="00592179"/>
    <w:rsid w:val="00592754"/>
    <w:rsid w:val="00594414"/>
    <w:rsid w:val="00594771"/>
    <w:rsid w:val="0059570B"/>
    <w:rsid w:val="00595A0C"/>
    <w:rsid w:val="00595ABF"/>
    <w:rsid w:val="00595E9E"/>
    <w:rsid w:val="00595F9C"/>
    <w:rsid w:val="00597755"/>
    <w:rsid w:val="0059787D"/>
    <w:rsid w:val="00597F4D"/>
    <w:rsid w:val="005A0C94"/>
    <w:rsid w:val="005A1733"/>
    <w:rsid w:val="005A2D23"/>
    <w:rsid w:val="005A5EB3"/>
    <w:rsid w:val="005A7721"/>
    <w:rsid w:val="005A7F4B"/>
    <w:rsid w:val="005B02DC"/>
    <w:rsid w:val="005B043C"/>
    <w:rsid w:val="005B107E"/>
    <w:rsid w:val="005B26FF"/>
    <w:rsid w:val="005B288D"/>
    <w:rsid w:val="005B2B11"/>
    <w:rsid w:val="005B33B9"/>
    <w:rsid w:val="005B3F63"/>
    <w:rsid w:val="005B43D1"/>
    <w:rsid w:val="005B4418"/>
    <w:rsid w:val="005B44FE"/>
    <w:rsid w:val="005B64CB"/>
    <w:rsid w:val="005B73BC"/>
    <w:rsid w:val="005B7CE8"/>
    <w:rsid w:val="005C0BFB"/>
    <w:rsid w:val="005C24D6"/>
    <w:rsid w:val="005C2BD8"/>
    <w:rsid w:val="005C2C1E"/>
    <w:rsid w:val="005C398C"/>
    <w:rsid w:val="005C3B09"/>
    <w:rsid w:val="005C4EE0"/>
    <w:rsid w:val="005C534C"/>
    <w:rsid w:val="005C6026"/>
    <w:rsid w:val="005C74EB"/>
    <w:rsid w:val="005C7836"/>
    <w:rsid w:val="005D27F2"/>
    <w:rsid w:val="005D3291"/>
    <w:rsid w:val="005D5D74"/>
    <w:rsid w:val="005D7C05"/>
    <w:rsid w:val="005E1730"/>
    <w:rsid w:val="005E1C0C"/>
    <w:rsid w:val="005E1F4F"/>
    <w:rsid w:val="005E22B8"/>
    <w:rsid w:val="005E234C"/>
    <w:rsid w:val="005E345E"/>
    <w:rsid w:val="005E3F1B"/>
    <w:rsid w:val="005E5454"/>
    <w:rsid w:val="005E63E8"/>
    <w:rsid w:val="005E6F14"/>
    <w:rsid w:val="005E726C"/>
    <w:rsid w:val="005F058F"/>
    <w:rsid w:val="005F1D51"/>
    <w:rsid w:val="005F1DD4"/>
    <w:rsid w:val="005F1EA5"/>
    <w:rsid w:val="005F215C"/>
    <w:rsid w:val="005F217C"/>
    <w:rsid w:val="005F23F5"/>
    <w:rsid w:val="005F3ABD"/>
    <w:rsid w:val="005F446B"/>
    <w:rsid w:val="005F45A4"/>
    <w:rsid w:val="005F4827"/>
    <w:rsid w:val="005F6AB0"/>
    <w:rsid w:val="005F6B6B"/>
    <w:rsid w:val="005F7026"/>
    <w:rsid w:val="005F73F5"/>
    <w:rsid w:val="00602D8C"/>
    <w:rsid w:val="00603E5F"/>
    <w:rsid w:val="006051BB"/>
    <w:rsid w:val="0060733E"/>
    <w:rsid w:val="00607810"/>
    <w:rsid w:val="00607875"/>
    <w:rsid w:val="006105B7"/>
    <w:rsid w:val="0061090B"/>
    <w:rsid w:val="006129C0"/>
    <w:rsid w:val="00612D45"/>
    <w:rsid w:val="00613F25"/>
    <w:rsid w:val="00614A16"/>
    <w:rsid w:val="006173A0"/>
    <w:rsid w:val="006175BD"/>
    <w:rsid w:val="00620372"/>
    <w:rsid w:val="006212DF"/>
    <w:rsid w:val="00623297"/>
    <w:rsid w:val="00624F60"/>
    <w:rsid w:val="006260D5"/>
    <w:rsid w:val="0062747B"/>
    <w:rsid w:val="00627C60"/>
    <w:rsid w:val="0063407D"/>
    <w:rsid w:val="00634DB2"/>
    <w:rsid w:val="006407E4"/>
    <w:rsid w:val="00640AC5"/>
    <w:rsid w:val="00641DA9"/>
    <w:rsid w:val="006421A5"/>
    <w:rsid w:val="0064238B"/>
    <w:rsid w:val="006428B7"/>
    <w:rsid w:val="00643306"/>
    <w:rsid w:val="00644767"/>
    <w:rsid w:val="00644DF1"/>
    <w:rsid w:val="00645058"/>
    <w:rsid w:val="006455AE"/>
    <w:rsid w:val="006455C3"/>
    <w:rsid w:val="00647395"/>
    <w:rsid w:val="006502BE"/>
    <w:rsid w:val="006509FF"/>
    <w:rsid w:val="00650E78"/>
    <w:rsid w:val="0065182B"/>
    <w:rsid w:val="00651FDF"/>
    <w:rsid w:val="00652A09"/>
    <w:rsid w:val="006532E4"/>
    <w:rsid w:val="0065341B"/>
    <w:rsid w:val="006538EF"/>
    <w:rsid w:val="006542B7"/>
    <w:rsid w:val="00654C6E"/>
    <w:rsid w:val="006565E2"/>
    <w:rsid w:val="006573A8"/>
    <w:rsid w:val="00657D6E"/>
    <w:rsid w:val="006604B6"/>
    <w:rsid w:val="00661552"/>
    <w:rsid w:val="00661BFA"/>
    <w:rsid w:val="00661C7B"/>
    <w:rsid w:val="00662CA4"/>
    <w:rsid w:val="0066326E"/>
    <w:rsid w:val="006648DB"/>
    <w:rsid w:val="00664D8B"/>
    <w:rsid w:val="00665058"/>
    <w:rsid w:val="00665073"/>
    <w:rsid w:val="0066516E"/>
    <w:rsid w:val="006651A7"/>
    <w:rsid w:val="006652EC"/>
    <w:rsid w:val="00665C8D"/>
    <w:rsid w:val="00666D80"/>
    <w:rsid w:val="006672BF"/>
    <w:rsid w:val="00667EDE"/>
    <w:rsid w:val="00670D80"/>
    <w:rsid w:val="00671ABC"/>
    <w:rsid w:val="00671F41"/>
    <w:rsid w:val="00672D57"/>
    <w:rsid w:val="0067342D"/>
    <w:rsid w:val="00674A1A"/>
    <w:rsid w:val="00674A24"/>
    <w:rsid w:val="0067564D"/>
    <w:rsid w:val="0067665B"/>
    <w:rsid w:val="00676E31"/>
    <w:rsid w:val="006777AB"/>
    <w:rsid w:val="00677F1A"/>
    <w:rsid w:val="006802B2"/>
    <w:rsid w:val="006806CC"/>
    <w:rsid w:val="00680A20"/>
    <w:rsid w:val="00681E34"/>
    <w:rsid w:val="00682386"/>
    <w:rsid w:val="0068270F"/>
    <w:rsid w:val="006839AB"/>
    <w:rsid w:val="00683A7B"/>
    <w:rsid w:val="00683F57"/>
    <w:rsid w:val="0068410F"/>
    <w:rsid w:val="00684B8F"/>
    <w:rsid w:val="00685168"/>
    <w:rsid w:val="006872C3"/>
    <w:rsid w:val="0069481F"/>
    <w:rsid w:val="00695B93"/>
    <w:rsid w:val="00696BD0"/>
    <w:rsid w:val="00697DA1"/>
    <w:rsid w:val="006A003B"/>
    <w:rsid w:val="006A008E"/>
    <w:rsid w:val="006A0544"/>
    <w:rsid w:val="006A0A77"/>
    <w:rsid w:val="006A2A50"/>
    <w:rsid w:val="006A3682"/>
    <w:rsid w:val="006A38AA"/>
    <w:rsid w:val="006A39CD"/>
    <w:rsid w:val="006A4C33"/>
    <w:rsid w:val="006A5DFB"/>
    <w:rsid w:val="006A6C0D"/>
    <w:rsid w:val="006A76C8"/>
    <w:rsid w:val="006B03A4"/>
    <w:rsid w:val="006B06D0"/>
    <w:rsid w:val="006B136E"/>
    <w:rsid w:val="006B1770"/>
    <w:rsid w:val="006B2916"/>
    <w:rsid w:val="006B3DBC"/>
    <w:rsid w:val="006B423D"/>
    <w:rsid w:val="006B50DB"/>
    <w:rsid w:val="006B5DF1"/>
    <w:rsid w:val="006B77D8"/>
    <w:rsid w:val="006C00E9"/>
    <w:rsid w:val="006C1CD8"/>
    <w:rsid w:val="006C1F50"/>
    <w:rsid w:val="006C38CE"/>
    <w:rsid w:val="006C550E"/>
    <w:rsid w:val="006C675C"/>
    <w:rsid w:val="006C7106"/>
    <w:rsid w:val="006C726F"/>
    <w:rsid w:val="006D008B"/>
    <w:rsid w:val="006D0767"/>
    <w:rsid w:val="006D517E"/>
    <w:rsid w:val="006D5978"/>
    <w:rsid w:val="006D5D9C"/>
    <w:rsid w:val="006D5DFE"/>
    <w:rsid w:val="006D5FFE"/>
    <w:rsid w:val="006D6081"/>
    <w:rsid w:val="006D7510"/>
    <w:rsid w:val="006D761B"/>
    <w:rsid w:val="006E087B"/>
    <w:rsid w:val="006E0996"/>
    <w:rsid w:val="006E0E56"/>
    <w:rsid w:val="006E1E6E"/>
    <w:rsid w:val="006E22F4"/>
    <w:rsid w:val="006E2944"/>
    <w:rsid w:val="006E29C4"/>
    <w:rsid w:val="006E2A77"/>
    <w:rsid w:val="006E2B0A"/>
    <w:rsid w:val="006E2FFA"/>
    <w:rsid w:val="006E355B"/>
    <w:rsid w:val="006E445E"/>
    <w:rsid w:val="006E45E4"/>
    <w:rsid w:val="006E4BC6"/>
    <w:rsid w:val="006E5EDF"/>
    <w:rsid w:val="006E6079"/>
    <w:rsid w:val="006E62EE"/>
    <w:rsid w:val="006E7383"/>
    <w:rsid w:val="006E778C"/>
    <w:rsid w:val="006E7DFD"/>
    <w:rsid w:val="006F07D8"/>
    <w:rsid w:val="006F0A27"/>
    <w:rsid w:val="006F1993"/>
    <w:rsid w:val="006F22EC"/>
    <w:rsid w:val="006F3607"/>
    <w:rsid w:val="006F3A57"/>
    <w:rsid w:val="006F489B"/>
    <w:rsid w:val="006F5022"/>
    <w:rsid w:val="006F547C"/>
    <w:rsid w:val="006F67BD"/>
    <w:rsid w:val="006F6C64"/>
    <w:rsid w:val="006F7094"/>
    <w:rsid w:val="0070103E"/>
    <w:rsid w:val="007017C3"/>
    <w:rsid w:val="0070200B"/>
    <w:rsid w:val="007026C4"/>
    <w:rsid w:val="00702CDF"/>
    <w:rsid w:val="00702F01"/>
    <w:rsid w:val="0070336D"/>
    <w:rsid w:val="0070459E"/>
    <w:rsid w:val="00705691"/>
    <w:rsid w:val="00706152"/>
    <w:rsid w:val="00707754"/>
    <w:rsid w:val="00707CEA"/>
    <w:rsid w:val="0071041E"/>
    <w:rsid w:val="0071222E"/>
    <w:rsid w:val="00713404"/>
    <w:rsid w:val="00713878"/>
    <w:rsid w:val="007139D6"/>
    <w:rsid w:val="00714219"/>
    <w:rsid w:val="00715A2D"/>
    <w:rsid w:val="0071660C"/>
    <w:rsid w:val="00717213"/>
    <w:rsid w:val="00720076"/>
    <w:rsid w:val="0072042B"/>
    <w:rsid w:val="007208F1"/>
    <w:rsid w:val="00720AC7"/>
    <w:rsid w:val="00720F82"/>
    <w:rsid w:val="00722102"/>
    <w:rsid w:val="0072485E"/>
    <w:rsid w:val="007249B1"/>
    <w:rsid w:val="0072552C"/>
    <w:rsid w:val="00725E15"/>
    <w:rsid w:val="007301A4"/>
    <w:rsid w:val="00730783"/>
    <w:rsid w:val="0073105B"/>
    <w:rsid w:val="00732AF8"/>
    <w:rsid w:val="00734505"/>
    <w:rsid w:val="00734749"/>
    <w:rsid w:val="007347BB"/>
    <w:rsid w:val="00734F01"/>
    <w:rsid w:val="007353E4"/>
    <w:rsid w:val="00735725"/>
    <w:rsid w:val="00735F06"/>
    <w:rsid w:val="0073685D"/>
    <w:rsid w:val="00737510"/>
    <w:rsid w:val="00737FF1"/>
    <w:rsid w:val="00740A12"/>
    <w:rsid w:val="00743A4C"/>
    <w:rsid w:val="00743B50"/>
    <w:rsid w:val="007444BC"/>
    <w:rsid w:val="00744A8D"/>
    <w:rsid w:val="00746A7C"/>
    <w:rsid w:val="00746F0A"/>
    <w:rsid w:val="00751E0F"/>
    <w:rsid w:val="00753EDE"/>
    <w:rsid w:val="00754B3A"/>
    <w:rsid w:val="00754F16"/>
    <w:rsid w:val="00756730"/>
    <w:rsid w:val="00756AE1"/>
    <w:rsid w:val="007576A2"/>
    <w:rsid w:val="007622FB"/>
    <w:rsid w:val="007623AA"/>
    <w:rsid w:val="007623F1"/>
    <w:rsid w:val="00762643"/>
    <w:rsid w:val="007630C6"/>
    <w:rsid w:val="00764151"/>
    <w:rsid w:val="00764185"/>
    <w:rsid w:val="0076530E"/>
    <w:rsid w:val="00766097"/>
    <w:rsid w:val="0076610B"/>
    <w:rsid w:val="00767355"/>
    <w:rsid w:val="007673F6"/>
    <w:rsid w:val="00767DC0"/>
    <w:rsid w:val="007708D9"/>
    <w:rsid w:val="00771E28"/>
    <w:rsid w:val="00772668"/>
    <w:rsid w:val="007726F7"/>
    <w:rsid w:val="00773B5B"/>
    <w:rsid w:val="007751AE"/>
    <w:rsid w:val="00775658"/>
    <w:rsid w:val="007764A4"/>
    <w:rsid w:val="00777C19"/>
    <w:rsid w:val="00777FC6"/>
    <w:rsid w:val="007800AF"/>
    <w:rsid w:val="00780C37"/>
    <w:rsid w:val="00781381"/>
    <w:rsid w:val="00783005"/>
    <w:rsid w:val="00784176"/>
    <w:rsid w:val="007845CC"/>
    <w:rsid w:val="007854A3"/>
    <w:rsid w:val="00785736"/>
    <w:rsid w:val="00785E63"/>
    <w:rsid w:val="007874EC"/>
    <w:rsid w:val="00787D0C"/>
    <w:rsid w:val="0079118F"/>
    <w:rsid w:val="0079205B"/>
    <w:rsid w:val="007921EB"/>
    <w:rsid w:val="00794237"/>
    <w:rsid w:val="00795FBC"/>
    <w:rsid w:val="0079605B"/>
    <w:rsid w:val="007962F1"/>
    <w:rsid w:val="00796471"/>
    <w:rsid w:val="00796AC0"/>
    <w:rsid w:val="00796F8A"/>
    <w:rsid w:val="007A0261"/>
    <w:rsid w:val="007A1464"/>
    <w:rsid w:val="007A1818"/>
    <w:rsid w:val="007A1D16"/>
    <w:rsid w:val="007A29F2"/>
    <w:rsid w:val="007A56EC"/>
    <w:rsid w:val="007A7781"/>
    <w:rsid w:val="007B02FC"/>
    <w:rsid w:val="007B180E"/>
    <w:rsid w:val="007B2128"/>
    <w:rsid w:val="007B233D"/>
    <w:rsid w:val="007B2BF3"/>
    <w:rsid w:val="007B403D"/>
    <w:rsid w:val="007B44A0"/>
    <w:rsid w:val="007B461A"/>
    <w:rsid w:val="007B50BF"/>
    <w:rsid w:val="007B74D3"/>
    <w:rsid w:val="007C02F5"/>
    <w:rsid w:val="007C0DA3"/>
    <w:rsid w:val="007C15C9"/>
    <w:rsid w:val="007C18C8"/>
    <w:rsid w:val="007C216F"/>
    <w:rsid w:val="007C3E6D"/>
    <w:rsid w:val="007C48CD"/>
    <w:rsid w:val="007C613E"/>
    <w:rsid w:val="007C6EC2"/>
    <w:rsid w:val="007D06EE"/>
    <w:rsid w:val="007D1EF5"/>
    <w:rsid w:val="007D273A"/>
    <w:rsid w:val="007D38EC"/>
    <w:rsid w:val="007D4CC9"/>
    <w:rsid w:val="007D53D5"/>
    <w:rsid w:val="007D5A7A"/>
    <w:rsid w:val="007D631E"/>
    <w:rsid w:val="007D65B8"/>
    <w:rsid w:val="007D6651"/>
    <w:rsid w:val="007D6FEC"/>
    <w:rsid w:val="007D709D"/>
    <w:rsid w:val="007D7A12"/>
    <w:rsid w:val="007E0D9B"/>
    <w:rsid w:val="007E0E98"/>
    <w:rsid w:val="007E14F7"/>
    <w:rsid w:val="007E1670"/>
    <w:rsid w:val="007E2402"/>
    <w:rsid w:val="007E2878"/>
    <w:rsid w:val="007E32F9"/>
    <w:rsid w:val="007E6EFD"/>
    <w:rsid w:val="007F022E"/>
    <w:rsid w:val="007F1A83"/>
    <w:rsid w:val="007F2716"/>
    <w:rsid w:val="007F2F02"/>
    <w:rsid w:val="007F32C9"/>
    <w:rsid w:val="007F686A"/>
    <w:rsid w:val="007F700E"/>
    <w:rsid w:val="00801B75"/>
    <w:rsid w:val="0080231E"/>
    <w:rsid w:val="008024F2"/>
    <w:rsid w:val="008036DD"/>
    <w:rsid w:val="00804BF1"/>
    <w:rsid w:val="00805001"/>
    <w:rsid w:val="00805BA3"/>
    <w:rsid w:val="00805C40"/>
    <w:rsid w:val="00805E8D"/>
    <w:rsid w:val="00807B53"/>
    <w:rsid w:val="00811B67"/>
    <w:rsid w:val="00811E4B"/>
    <w:rsid w:val="00812417"/>
    <w:rsid w:val="00812F52"/>
    <w:rsid w:val="00813C5F"/>
    <w:rsid w:val="0081409E"/>
    <w:rsid w:val="0081450F"/>
    <w:rsid w:val="00814CCD"/>
    <w:rsid w:val="00815674"/>
    <w:rsid w:val="008161D1"/>
    <w:rsid w:val="00816716"/>
    <w:rsid w:val="0081680A"/>
    <w:rsid w:val="00820CB0"/>
    <w:rsid w:val="00821BB7"/>
    <w:rsid w:val="00822180"/>
    <w:rsid w:val="00822BA1"/>
    <w:rsid w:val="00822FC4"/>
    <w:rsid w:val="00823D9C"/>
    <w:rsid w:val="00824518"/>
    <w:rsid w:val="00825D3A"/>
    <w:rsid w:val="008260A8"/>
    <w:rsid w:val="00826643"/>
    <w:rsid w:val="008269A0"/>
    <w:rsid w:val="00827656"/>
    <w:rsid w:val="00827989"/>
    <w:rsid w:val="008279CA"/>
    <w:rsid w:val="00830BD4"/>
    <w:rsid w:val="00830DA1"/>
    <w:rsid w:val="00832AEB"/>
    <w:rsid w:val="00833C35"/>
    <w:rsid w:val="00835467"/>
    <w:rsid w:val="00836907"/>
    <w:rsid w:val="00836A5F"/>
    <w:rsid w:val="00840785"/>
    <w:rsid w:val="008429E8"/>
    <w:rsid w:val="00846129"/>
    <w:rsid w:val="008504CD"/>
    <w:rsid w:val="00851BA0"/>
    <w:rsid w:val="00852E9C"/>
    <w:rsid w:val="00852ECC"/>
    <w:rsid w:val="008530D5"/>
    <w:rsid w:val="008535B5"/>
    <w:rsid w:val="00854835"/>
    <w:rsid w:val="00854CD9"/>
    <w:rsid w:val="008552E2"/>
    <w:rsid w:val="00855B25"/>
    <w:rsid w:val="00855D1C"/>
    <w:rsid w:val="00856B1A"/>
    <w:rsid w:val="00856F04"/>
    <w:rsid w:val="00857BCF"/>
    <w:rsid w:val="00860D03"/>
    <w:rsid w:val="00860EF3"/>
    <w:rsid w:val="00862A14"/>
    <w:rsid w:val="00862D04"/>
    <w:rsid w:val="0086317A"/>
    <w:rsid w:val="008639E0"/>
    <w:rsid w:val="00863CB1"/>
    <w:rsid w:val="00863DA8"/>
    <w:rsid w:val="00863F51"/>
    <w:rsid w:val="0086475F"/>
    <w:rsid w:val="00864C90"/>
    <w:rsid w:val="00865723"/>
    <w:rsid w:val="00867A60"/>
    <w:rsid w:val="00867D95"/>
    <w:rsid w:val="00870AA1"/>
    <w:rsid w:val="00870DC0"/>
    <w:rsid w:val="00871944"/>
    <w:rsid w:val="00871BE8"/>
    <w:rsid w:val="008723B3"/>
    <w:rsid w:val="00872595"/>
    <w:rsid w:val="00872EA7"/>
    <w:rsid w:val="0087336A"/>
    <w:rsid w:val="00874AD1"/>
    <w:rsid w:val="00874B48"/>
    <w:rsid w:val="00875B30"/>
    <w:rsid w:val="00875EA5"/>
    <w:rsid w:val="0087652E"/>
    <w:rsid w:val="00876652"/>
    <w:rsid w:val="00877EF5"/>
    <w:rsid w:val="008807FD"/>
    <w:rsid w:val="00881C42"/>
    <w:rsid w:val="00882A28"/>
    <w:rsid w:val="00882B72"/>
    <w:rsid w:val="008849EF"/>
    <w:rsid w:val="00884A91"/>
    <w:rsid w:val="00884C20"/>
    <w:rsid w:val="008856D6"/>
    <w:rsid w:val="00887797"/>
    <w:rsid w:val="008912B8"/>
    <w:rsid w:val="008917D5"/>
    <w:rsid w:val="00894297"/>
    <w:rsid w:val="008954DE"/>
    <w:rsid w:val="008973A1"/>
    <w:rsid w:val="00897659"/>
    <w:rsid w:val="008A044F"/>
    <w:rsid w:val="008A18AE"/>
    <w:rsid w:val="008A260B"/>
    <w:rsid w:val="008A29E7"/>
    <w:rsid w:val="008A33B9"/>
    <w:rsid w:val="008A5147"/>
    <w:rsid w:val="008A56C9"/>
    <w:rsid w:val="008A6B27"/>
    <w:rsid w:val="008A6EC9"/>
    <w:rsid w:val="008A79E4"/>
    <w:rsid w:val="008A7A70"/>
    <w:rsid w:val="008A7DE6"/>
    <w:rsid w:val="008B1A02"/>
    <w:rsid w:val="008B330B"/>
    <w:rsid w:val="008B4546"/>
    <w:rsid w:val="008B70C3"/>
    <w:rsid w:val="008B7852"/>
    <w:rsid w:val="008B7E0C"/>
    <w:rsid w:val="008C0B7E"/>
    <w:rsid w:val="008C1B99"/>
    <w:rsid w:val="008C1DCE"/>
    <w:rsid w:val="008C43AA"/>
    <w:rsid w:val="008C64DC"/>
    <w:rsid w:val="008C6777"/>
    <w:rsid w:val="008D0CDE"/>
    <w:rsid w:val="008D13E1"/>
    <w:rsid w:val="008D1975"/>
    <w:rsid w:val="008D3EF4"/>
    <w:rsid w:val="008D4209"/>
    <w:rsid w:val="008D43A6"/>
    <w:rsid w:val="008D48EB"/>
    <w:rsid w:val="008D6F08"/>
    <w:rsid w:val="008D785E"/>
    <w:rsid w:val="008D7E1E"/>
    <w:rsid w:val="008E28E1"/>
    <w:rsid w:val="008E2DE1"/>
    <w:rsid w:val="008E431F"/>
    <w:rsid w:val="008E55E2"/>
    <w:rsid w:val="008E7284"/>
    <w:rsid w:val="008F026F"/>
    <w:rsid w:val="008F15B1"/>
    <w:rsid w:val="008F16FC"/>
    <w:rsid w:val="008F20A5"/>
    <w:rsid w:val="008F2725"/>
    <w:rsid w:val="008F2AE7"/>
    <w:rsid w:val="008F2B04"/>
    <w:rsid w:val="008F6A38"/>
    <w:rsid w:val="008F6EDA"/>
    <w:rsid w:val="008F6F94"/>
    <w:rsid w:val="008F7799"/>
    <w:rsid w:val="008F7D3C"/>
    <w:rsid w:val="00901C32"/>
    <w:rsid w:val="00904789"/>
    <w:rsid w:val="00904E32"/>
    <w:rsid w:val="0090705F"/>
    <w:rsid w:val="00907649"/>
    <w:rsid w:val="0090787E"/>
    <w:rsid w:val="00907D30"/>
    <w:rsid w:val="00911EBA"/>
    <w:rsid w:val="009132E7"/>
    <w:rsid w:val="009133F4"/>
    <w:rsid w:val="00913465"/>
    <w:rsid w:val="009138CD"/>
    <w:rsid w:val="00913973"/>
    <w:rsid w:val="00913B01"/>
    <w:rsid w:val="009153A8"/>
    <w:rsid w:val="009165E1"/>
    <w:rsid w:val="00916E26"/>
    <w:rsid w:val="00917C62"/>
    <w:rsid w:val="0092137F"/>
    <w:rsid w:val="009214A7"/>
    <w:rsid w:val="00921541"/>
    <w:rsid w:val="0092345F"/>
    <w:rsid w:val="00923A7F"/>
    <w:rsid w:val="00923B21"/>
    <w:rsid w:val="0092420E"/>
    <w:rsid w:val="009242C2"/>
    <w:rsid w:val="009256B4"/>
    <w:rsid w:val="009256D6"/>
    <w:rsid w:val="00925893"/>
    <w:rsid w:val="00926811"/>
    <w:rsid w:val="00927527"/>
    <w:rsid w:val="00927F52"/>
    <w:rsid w:val="0093160C"/>
    <w:rsid w:val="0093271F"/>
    <w:rsid w:val="00934BBD"/>
    <w:rsid w:val="00934F4A"/>
    <w:rsid w:val="00935441"/>
    <w:rsid w:val="009355C3"/>
    <w:rsid w:val="00935CF6"/>
    <w:rsid w:val="00937EE4"/>
    <w:rsid w:val="00937F42"/>
    <w:rsid w:val="00940294"/>
    <w:rsid w:val="00940A63"/>
    <w:rsid w:val="00941103"/>
    <w:rsid w:val="009412F8"/>
    <w:rsid w:val="0094213A"/>
    <w:rsid w:val="00942D24"/>
    <w:rsid w:val="00942EF3"/>
    <w:rsid w:val="009439CC"/>
    <w:rsid w:val="009446AD"/>
    <w:rsid w:val="009452F8"/>
    <w:rsid w:val="0094535F"/>
    <w:rsid w:val="009460C3"/>
    <w:rsid w:val="009461A4"/>
    <w:rsid w:val="00946D29"/>
    <w:rsid w:val="00946EF3"/>
    <w:rsid w:val="009504E5"/>
    <w:rsid w:val="00950F96"/>
    <w:rsid w:val="0095109B"/>
    <w:rsid w:val="00951A37"/>
    <w:rsid w:val="00953B04"/>
    <w:rsid w:val="009546F7"/>
    <w:rsid w:val="00954AB6"/>
    <w:rsid w:val="009550A2"/>
    <w:rsid w:val="00955FCF"/>
    <w:rsid w:val="00957E21"/>
    <w:rsid w:val="00960C6A"/>
    <w:rsid w:val="00960EAA"/>
    <w:rsid w:val="00961098"/>
    <w:rsid w:val="00962DCC"/>
    <w:rsid w:val="00964134"/>
    <w:rsid w:val="009649FE"/>
    <w:rsid w:val="00964D1A"/>
    <w:rsid w:val="00964D7E"/>
    <w:rsid w:val="00964DCD"/>
    <w:rsid w:val="009659A5"/>
    <w:rsid w:val="009674B6"/>
    <w:rsid w:val="00970A62"/>
    <w:rsid w:val="00971375"/>
    <w:rsid w:val="00971C10"/>
    <w:rsid w:val="00972B9B"/>
    <w:rsid w:val="009736F0"/>
    <w:rsid w:val="009739D9"/>
    <w:rsid w:val="00974AC3"/>
    <w:rsid w:val="00977073"/>
    <w:rsid w:val="009805E6"/>
    <w:rsid w:val="00980D49"/>
    <w:rsid w:val="009813EA"/>
    <w:rsid w:val="0098144C"/>
    <w:rsid w:val="009828F1"/>
    <w:rsid w:val="0098581A"/>
    <w:rsid w:val="00985AA5"/>
    <w:rsid w:val="0098687B"/>
    <w:rsid w:val="00986AD0"/>
    <w:rsid w:val="0098765A"/>
    <w:rsid w:val="00987BFF"/>
    <w:rsid w:val="00990D10"/>
    <w:rsid w:val="00990FDE"/>
    <w:rsid w:val="009914F8"/>
    <w:rsid w:val="0099180E"/>
    <w:rsid w:val="009922E0"/>
    <w:rsid w:val="009938A7"/>
    <w:rsid w:val="00994357"/>
    <w:rsid w:val="0099534E"/>
    <w:rsid w:val="009A09F8"/>
    <w:rsid w:val="009A161F"/>
    <w:rsid w:val="009A2ACF"/>
    <w:rsid w:val="009A53A7"/>
    <w:rsid w:val="009A5669"/>
    <w:rsid w:val="009A64A0"/>
    <w:rsid w:val="009A7301"/>
    <w:rsid w:val="009A7B46"/>
    <w:rsid w:val="009B003B"/>
    <w:rsid w:val="009B0E8D"/>
    <w:rsid w:val="009B0FF3"/>
    <w:rsid w:val="009B1C66"/>
    <w:rsid w:val="009B33F2"/>
    <w:rsid w:val="009B38D4"/>
    <w:rsid w:val="009B4185"/>
    <w:rsid w:val="009B6112"/>
    <w:rsid w:val="009B7D68"/>
    <w:rsid w:val="009C04FC"/>
    <w:rsid w:val="009C1803"/>
    <w:rsid w:val="009C2265"/>
    <w:rsid w:val="009C3051"/>
    <w:rsid w:val="009C47FF"/>
    <w:rsid w:val="009C48E1"/>
    <w:rsid w:val="009C6483"/>
    <w:rsid w:val="009C6AEC"/>
    <w:rsid w:val="009C70E2"/>
    <w:rsid w:val="009D03ED"/>
    <w:rsid w:val="009D182A"/>
    <w:rsid w:val="009D19C4"/>
    <w:rsid w:val="009D2011"/>
    <w:rsid w:val="009D31B0"/>
    <w:rsid w:val="009D3A32"/>
    <w:rsid w:val="009D42A9"/>
    <w:rsid w:val="009D44C8"/>
    <w:rsid w:val="009D47CD"/>
    <w:rsid w:val="009D53D6"/>
    <w:rsid w:val="009D5C30"/>
    <w:rsid w:val="009D764B"/>
    <w:rsid w:val="009E0EA1"/>
    <w:rsid w:val="009E0FF4"/>
    <w:rsid w:val="009E131E"/>
    <w:rsid w:val="009E2AD7"/>
    <w:rsid w:val="009E3BA1"/>
    <w:rsid w:val="009E3CE9"/>
    <w:rsid w:val="009E57AF"/>
    <w:rsid w:val="009E6361"/>
    <w:rsid w:val="009E6A31"/>
    <w:rsid w:val="009E6AA1"/>
    <w:rsid w:val="009E713B"/>
    <w:rsid w:val="009F05A7"/>
    <w:rsid w:val="009F140E"/>
    <w:rsid w:val="009F27DA"/>
    <w:rsid w:val="009F3CBD"/>
    <w:rsid w:val="009F5358"/>
    <w:rsid w:val="009F5A2A"/>
    <w:rsid w:val="009F5C61"/>
    <w:rsid w:val="009F65E7"/>
    <w:rsid w:val="009F6F1A"/>
    <w:rsid w:val="00A000EA"/>
    <w:rsid w:val="00A00965"/>
    <w:rsid w:val="00A00A21"/>
    <w:rsid w:val="00A00E1A"/>
    <w:rsid w:val="00A01098"/>
    <w:rsid w:val="00A02564"/>
    <w:rsid w:val="00A03FDB"/>
    <w:rsid w:val="00A04880"/>
    <w:rsid w:val="00A0583F"/>
    <w:rsid w:val="00A0592D"/>
    <w:rsid w:val="00A06B06"/>
    <w:rsid w:val="00A112FC"/>
    <w:rsid w:val="00A12B5F"/>
    <w:rsid w:val="00A13488"/>
    <w:rsid w:val="00A1348F"/>
    <w:rsid w:val="00A135F1"/>
    <w:rsid w:val="00A15671"/>
    <w:rsid w:val="00A17E44"/>
    <w:rsid w:val="00A22969"/>
    <w:rsid w:val="00A24152"/>
    <w:rsid w:val="00A241F1"/>
    <w:rsid w:val="00A246F6"/>
    <w:rsid w:val="00A2515C"/>
    <w:rsid w:val="00A30ECD"/>
    <w:rsid w:val="00A3185B"/>
    <w:rsid w:val="00A31959"/>
    <w:rsid w:val="00A34428"/>
    <w:rsid w:val="00A347E3"/>
    <w:rsid w:val="00A34DB8"/>
    <w:rsid w:val="00A35684"/>
    <w:rsid w:val="00A36200"/>
    <w:rsid w:val="00A36729"/>
    <w:rsid w:val="00A3699F"/>
    <w:rsid w:val="00A36DDA"/>
    <w:rsid w:val="00A375BF"/>
    <w:rsid w:val="00A400C8"/>
    <w:rsid w:val="00A4045F"/>
    <w:rsid w:val="00A426C7"/>
    <w:rsid w:val="00A429B0"/>
    <w:rsid w:val="00A42A9F"/>
    <w:rsid w:val="00A437A5"/>
    <w:rsid w:val="00A43AA3"/>
    <w:rsid w:val="00A43EED"/>
    <w:rsid w:val="00A45673"/>
    <w:rsid w:val="00A4623E"/>
    <w:rsid w:val="00A46872"/>
    <w:rsid w:val="00A46C76"/>
    <w:rsid w:val="00A470D5"/>
    <w:rsid w:val="00A47A38"/>
    <w:rsid w:val="00A5113D"/>
    <w:rsid w:val="00A5165C"/>
    <w:rsid w:val="00A51F6E"/>
    <w:rsid w:val="00A53AD1"/>
    <w:rsid w:val="00A54473"/>
    <w:rsid w:val="00A565EB"/>
    <w:rsid w:val="00A60522"/>
    <w:rsid w:val="00A60BA9"/>
    <w:rsid w:val="00A61CDC"/>
    <w:rsid w:val="00A6219D"/>
    <w:rsid w:val="00A62BC4"/>
    <w:rsid w:val="00A633F7"/>
    <w:rsid w:val="00A638B0"/>
    <w:rsid w:val="00A64F0C"/>
    <w:rsid w:val="00A66D1E"/>
    <w:rsid w:val="00A7278B"/>
    <w:rsid w:val="00A73CB5"/>
    <w:rsid w:val="00A772F6"/>
    <w:rsid w:val="00A77A94"/>
    <w:rsid w:val="00A77D9E"/>
    <w:rsid w:val="00A77E8E"/>
    <w:rsid w:val="00A81E1F"/>
    <w:rsid w:val="00A82319"/>
    <w:rsid w:val="00A82503"/>
    <w:rsid w:val="00A82772"/>
    <w:rsid w:val="00A82A0A"/>
    <w:rsid w:val="00A8312F"/>
    <w:rsid w:val="00A83459"/>
    <w:rsid w:val="00A83F9F"/>
    <w:rsid w:val="00A84B0D"/>
    <w:rsid w:val="00A8528E"/>
    <w:rsid w:val="00A86817"/>
    <w:rsid w:val="00A87619"/>
    <w:rsid w:val="00A87E65"/>
    <w:rsid w:val="00A90070"/>
    <w:rsid w:val="00A9030B"/>
    <w:rsid w:val="00A90990"/>
    <w:rsid w:val="00A90F6E"/>
    <w:rsid w:val="00A919CC"/>
    <w:rsid w:val="00A91FA0"/>
    <w:rsid w:val="00A92FD3"/>
    <w:rsid w:val="00A93557"/>
    <w:rsid w:val="00A937E3"/>
    <w:rsid w:val="00A9443E"/>
    <w:rsid w:val="00A94C7E"/>
    <w:rsid w:val="00A9634B"/>
    <w:rsid w:val="00A96C3E"/>
    <w:rsid w:val="00A96EA2"/>
    <w:rsid w:val="00A97048"/>
    <w:rsid w:val="00A9786F"/>
    <w:rsid w:val="00A978CD"/>
    <w:rsid w:val="00A9795D"/>
    <w:rsid w:val="00A97E7D"/>
    <w:rsid w:val="00AA1871"/>
    <w:rsid w:val="00AA1D10"/>
    <w:rsid w:val="00AA2410"/>
    <w:rsid w:val="00AA29F2"/>
    <w:rsid w:val="00AA36D7"/>
    <w:rsid w:val="00AA54F2"/>
    <w:rsid w:val="00AA6AF8"/>
    <w:rsid w:val="00AA6CDB"/>
    <w:rsid w:val="00AB0329"/>
    <w:rsid w:val="00AB035F"/>
    <w:rsid w:val="00AB06DB"/>
    <w:rsid w:val="00AB0EE3"/>
    <w:rsid w:val="00AB1849"/>
    <w:rsid w:val="00AB1A86"/>
    <w:rsid w:val="00AB2D42"/>
    <w:rsid w:val="00AB357A"/>
    <w:rsid w:val="00AB3A3E"/>
    <w:rsid w:val="00AB53E0"/>
    <w:rsid w:val="00AB5F4A"/>
    <w:rsid w:val="00AB5F76"/>
    <w:rsid w:val="00AB6A84"/>
    <w:rsid w:val="00AB6DC4"/>
    <w:rsid w:val="00AB6F48"/>
    <w:rsid w:val="00AB7B0D"/>
    <w:rsid w:val="00AB7EF2"/>
    <w:rsid w:val="00AC036D"/>
    <w:rsid w:val="00AC07D7"/>
    <w:rsid w:val="00AC1263"/>
    <w:rsid w:val="00AC4C68"/>
    <w:rsid w:val="00AC51EB"/>
    <w:rsid w:val="00AC61F9"/>
    <w:rsid w:val="00AC632E"/>
    <w:rsid w:val="00AC7151"/>
    <w:rsid w:val="00AC7A9B"/>
    <w:rsid w:val="00AD0882"/>
    <w:rsid w:val="00AD0893"/>
    <w:rsid w:val="00AD11DB"/>
    <w:rsid w:val="00AD171A"/>
    <w:rsid w:val="00AD34C6"/>
    <w:rsid w:val="00AD558E"/>
    <w:rsid w:val="00AD5F07"/>
    <w:rsid w:val="00AE0540"/>
    <w:rsid w:val="00AE2098"/>
    <w:rsid w:val="00AE3F8F"/>
    <w:rsid w:val="00AE409C"/>
    <w:rsid w:val="00AE414B"/>
    <w:rsid w:val="00AE41A6"/>
    <w:rsid w:val="00AE463D"/>
    <w:rsid w:val="00AE4893"/>
    <w:rsid w:val="00AE5522"/>
    <w:rsid w:val="00AE652F"/>
    <w:rsid w:val="00AE79DF"/>
    <w:rsid w:val="00AF0EDA"/>
    <w:rsid w:val="00AF11A7"/>
    <w:rsid w:val="00AF15EB"/>
    <w:rsid w:val="00AF1C79"/>
    <w:rsid w:val="00AF263B"/>
    <w:rsid w:val="00AF29D7"/>
    <w:rsid w:val="00AF4A65"/>
    <w:rsid w:val="00AF4C48"/>
    <w:rsid w:val="00AF5F53"/>
    <w:rsid w:val="00AF6916"/>
    <w:rsid w:val="00B00452"/>
    <w:rsid w:val="00B00D74"/>
    <w:rsid w:val="00B0123E"/>
    <w:rsid w:val="00B01F24"/>
    <w:rsid w:val="00B02565"/>
    <w:rsid w:val="00B0451D"/>
    <w:rsid w:val="00B05FCF"/>
    <w:rsid w:val="00B06297"/>
    <w:rsid w:val="00B074D3"/>
    <w:rsid w:val="00B105E7"/>
    <w:rsid w:val="00B11B25"/>
    <w:rsid w:val="00B14090"/>
    <w:rsid w:val="00B15AEA"/>
    <w:rsid w:val="00B164BE"/>
    <w:rsid w:val="00B16891"/>
    <w:rsid w:val="00B17560"/>
    <w:rsid w:val="00B1784F"/>
    <w:rsid w:val="00B178FF"/>
    <w:rsid w:val="00B17D98"/>
    <w:rsid w:val="00B2051E"/>
    <w:rsid w:val="00B206B9"/>
    <w:rsid w:val="00B22955"/>
    <w:rsid w:val="00B22EF7"/>
    <w:rsid w:val="00B23A31"/>
    <w:rsid w:val="00B23F19"/>
    <w:rsid w:val="00B2434E"/>
    <w:rsid w:val="00B2483D"/>
    <w:rsid w:val="00B26090"/>
    <w:rsid w:val="00B264E7"/>
    <w:rsid w:val="00B27C04"/>
    <w:rsid w:val="00B27DB7"/>
    <w:rsid w:val="00B319C3"/>
    <w:rsid w:val="00B32313"/>
    <w:rsid w:val="00B35084"/>
    <w:rsid w:val="00B351B4"/>
    <w:rsid w:val="00B361B3"/>
    <w:rsid w:val="00B36814"/>
    <w:rsid w:val="00B36FA0"/>
    <w:rsid w:val="00B373B8"/>
    <w:rsid w:val="00B4007E"/>
    <w:rsid w:val="00B40115"/>
    <w:rsid w:val="00B413AC"/>
    <w:rsid w:val="00B427C7"/>
    <w:rsid w:val="00B4286B"/>
    <w:rsid w:val="00B42B72"/>
    <w:rsid w:val="00B43319"/>
    <w:rsid w:val="00B43ED6"/>
    <w:rsid w:val="00B448B5"/>
    <w:rsid w:val="00B44E2C"/>
    <w:rsid w:val="00B456A7"/>
    <w:rsid w:val="00B45BCC"/>
    <w:rsid w:val="00B464DE"/>
    <w:rsid w:val="00B4695C"/>
    <w:rsid w:val="00B51EA0"/>
    <w:rsid w:val="00B53195"/>
    <w:rsid w:val="00B548B0"/>
    <w:rsid w:val="00B5512F"/>
    <w:rsid w:val="00B55F6E"/>
    <w:rsid w:val="00B56261"/>
    <w:rsid w:val="00B57706"/>
    <w:rsid w:val="00B61542"/>
    <w:rsid w:val="00B62449"/>
    <w:rsid w:val="00B62F56"/>
    <w:rsid w:val="00B638AE"/>
    <w:rsid w:val="00B64F22"/>
    <w:rsid w:val="00B65284"/>
    <w:rsid w:val="00B652FB"/>
    <w:rsid w:val="00B70E48"/>
    <w:rsid w:val="00B70E8E"/>
    <w:rsid w:val="00B70FAA"/>
    <w:rsid w:val="00B70FC6"/>
    <w:rsid w:val="00B7186B"/>
    <w:rsid w:val="00B71D47"/>
    <w:rsid w:val="00B7359D"/>
    <w:rsid w:val="00B73AC9"/>
    <w:rsid w:val="00B7413A"/>
    <w:rsid w:val="00B74615"/>
    <w:rsid w:val="00B74BAF"/>
    <w:rsid w:val="00B74D9A"/>
    <w:rsid w:val="00B75BF6"/>
    <w:rsid w:val="00B75CAA"/>
    <w:rsid w:val="00B769AC"/>
    <w:rsid w:val="00B8014B"/>
    <w:rsid w:val="00B8056B"/>
    <w:rsid w:val="00B821B4"/>
    <w:rsid w:val="00B8360C"/>
    <w:rsid w:val="00B83DE6"/>
    <w:rsid w:val="00B84530"/>
    <w:rsid w:val="00B86785"/>
    <w:rsid w:val="00B86A12"/>
    <w:rsid w:val="00B87315"/>
    <w:rsid w:val="00B92149"/>
    <w:rsid w:val="00B93673"/>
    <w:rsid w:val="00B9419B"/>
    <w:rsid w:val="00B954AF"/>
    <w:rsid w:val="00B954CC"/>
    <w:rsid w:val="00B95608"/>
    <w:rsid w:val="00B96C7E"/>
    <w:rsid w:val="00B97ADF"/>
    <w:rsid w:val="00B97F29"/>
    <w:rsid w:val="00BA0432"/>
    <w:rsid w:val="00BA0790"/>
    <w:rsid w:val="00BA1B58"/>
    <w:rsid w:val="00BA2344"/>
    <w:rsid w:val="00BA24AE"/>
    <w:rsid w:val="00BA44D5"/>
    <w:rsid w:val="00BA45FB"/>
    <w:rsid w:val="00BA46C9"/>
    <w:rsid w:val="00BA506F"/>
    <w:rsid w:val="00BA69AA"/>
    <w:rsid w:val="00BA7CDF"/>
    <w:rsid w:val="00BB07BA"/>
    <w:rsid w:val="00BB1202"/>
    <w:rsid w:val="00BB1E8B"/>
    <w:rsid w:val="00BB202E"/>
    <w:rsid w:val="00BB2047"/>
    <w:rsid w:val="00BB2C9E"/>
    <w:rsid w:val="00BB31C6"/>
    <w:rsid w:val="00BB36C0"/>
    <w:rsid w:val="00BB3F68"/>
    <w:rsid w:val="00BB4085"/>
    <w:rsid w:val="00BB4994"/>
    <w:rsid w:val="00BB4CEF"/>
    <w:rsid w:val="00BB4DBB"/>
    <w:rsid w:val="00BB4E6C"/>
    <w:rsid w:val="00BB72D9"/>
    <w:rsid w:val="00BC0C6A"/>
    <w:rsid w:val="00BC11EB"/>
    <w:rsid w:val="00BC3352"/>
    <w:rsid w:val="00BC47FD"/>
    <w:rsid w:val="00BC7DBF"/>
    <w:rsid w:val="00BD05D9"/>
    <w:rsid w:val="00BD121A"/>
    <w:rsid w:val="00BD128D"/>
    <w:rsid w:val="00BD4FD1"/>
    <w:rsid w:val="00BD6296"/>
    <w:rsid w:val="00BD6619"/>
    <w:rsid w:val="00BD74C1"/>
    <w:rsid w:val="00BD76FD"/>
    <w:rsid w:val="00BD7AC4"/>
    <w:rsid w:val="00BE04FF"/>
    <w:rsid w:val="00BE2F0E"/>
    <w:rsid w:val="00BE33F3"/>
    <w:rsid w:val="00BE3617"/>
    <w:rsid w:val="00BE414F"/>
    <w:rsid w:val="00BE4FE2"/>
    <w:rsid w:val="00BE5046"/>
    <w:rsid w:val="00BE508A"/>
    <w:rsid w:val="00BE56FF"/>
    <w:rsid w:val="00BF0208"/>
    <w:rsid w:val="00BF0609"/>
    <w:rsid w:val="00BF1C6D"/>
    <w:rsid w:val="00BF599A"/>
    <w:rsid w:val="00BF6759"/>
    <w:rsid w:val="00BF6CBB"/>
    <w:rsid w:val="00BF70C9"/>
    <w:rsid w:val="00BF718C"/>
    <w:rsid w:val="00BF7FF7"/>
    <w:rsid w:val="00C000D5"/>
    <w:rsid w:val="00C00167"/>
    <w:rsid w:val="00C0186E"/>
    <w:rsid w:val="00C03028"/>
    <w:rsid w:val="00C04093"/>
    <w:rsid w:val="00C0417F"/>
    <w:rsid w:val="00C0422F"/>
    <w:rsid w:val="00C0462F"/>
    <w:rsid w:val="00C04777"/>
    <w:rsid w:val="00C0605C"/>
    <w:rsid w:val="00C076D2"/>
    <w:rsid w:val="00C07C60"/>
    <w:rsid w:val="00C10606"/>
    <w:rsid w:val="00C12DBD"/>
    <w:rsid w:val="00C12F01"/>
    <w:rsid w:val="00C12F51"/>
    <w:rsid w:val="00C143F6"/>
    <w:rsid w:val="00C14B2F"/>
    <w:rsid w:val="00C1600A"/>
    <w:rsid w:val="00C1607C"/>
    <w:rsid w:val="00C171AA"/>
    <w:rsid w:val="00C20EF0"/>
    <w:rsid w:val="00C2265C"/>
    <w:rsid w:val="00C22C44"/>
    <w:rsid w:val="00C24225"/>
    <w:rsid w:val="00C2476D"/>
    <w:rsid w:val="00C24C5E"/>
    <w:rsid w:val="00C24E82"/>
    <w:rsid w:val="00C24EB8"/>
    <w:rsid w:val="00C26651"/>
    <w:rsid w:val="00C26DF6"/>
    <w:rsid w:val="00C272D4"/>
    <w:rsid w:val="00C273DB"/>
    <w:rsid w:val="00C27593"/>
    <w:rsid w:val="00C27F8F"/>
    <w:rsid w:val="00C32556"/>
    <w:rsid w:val="00C3273B"/>
    <w:rsid w:val="00C327A1"/>
    <w:rsid w:val="00C327A3"/>
    <w:rsid w:val="00C32964"/>
    <w:rsid w:val="00C33C84"/>
    <w:rsid w:val="00C34397"/>
    <w:rsid w:val="00C34984"/>
    <w:rsid w:val="00C35316"/>
    <w:rsid w:val="00C355C7"/>
    <w:rsid w:val="00C37276"/>
    <w:rsid w:val="00C37396"/>
    <w:rsid w:val="00C379E8"/>
    <w:rsid w:val="00C37A6E"/>
    <w:rsid w:val="00C401F6"/>
    <w:rsid w:val="00C4185C"/>
    <w:rsid w:val="00C4191A"/>
    <w:rsid w:val="00C43030"/>
    <w:rsid w:val="00C43335"/>
    <w:rsid w:val="00C4359C"/>
    <w:rsid w:val="00C44175"/>
    <w:rsid w:val="00C448E5"/>
    <w:rsid w:val="00C4561D"/>
    <w:rsid w:val="00C45A58"/>
    <w:rsid w:val="00C46521"/>
    <w:rsid w:val="00C4756F"/>
    <w:rsid w:val="00C47833"/>
    <w:rsid w:val="00C47AAA"/>
    <w:rsid w:val="00C50289"/>
    <w:rsid w:val="00C50A48"/>
    <w:rsid w:val="00C50B61"/>
    <w:rsid w:val="00C51FDF"/>
    <w:rsid w:val="00C52100"/>
    <w:rsid w:val="00C52CE6"/>
    <w:rsid w:val="00C5520B"/>
    <w:rsid w:val="00C55689"/>
    <w:rsid w:val="00C5571B"/>
    <w:rsid w:val="00C557DC"/>
    <w:rsid w:val="00C56C6A"/>
    <w:rsid w:val="00C577D6"/>
    <w:rsid w:val="00C610D0"/>
    <w:rsid w:val="00C61391"/>
    <w:rsid w:val="00C624C8"/>
    <w:rsid w:val="00C629C2"/>
    <w:rsid w:val="00C62A92"/>
    <w:rsid w:val="00C648A8"/>
    <w:rsid w:val="00C65378"/>
    <w:rsid w:val="00C6597C"/>
    <w:rsid w:val="00C65EF9"/>
    <w:rsid w:val="00C66B97"/>
    <w:rsid w:val="00C66C48"/>
    <w:rsid w:val="00C671D5"/>
    <w:rsid w:val="00C673DA"/>
    <w:rsid w:val="00C67BC0"/>
    <w:rsid w:val="00C70917"/>
    <w:rsid w:val="00C71524"/>
    <w:rsid w:val="00C716BF"/>
    <w:rsid w:val="00C72122"/>
    <w:rsid w:val="00C73171"/>
    <w:rsid w:val="00C73DA4"/>
    <w:rsid w:val="00C7443B"/>
    <w:rsid w:val="00C75618"/>
    <w:rsid w:val="00C766BF"/>
    <w:rsid w:val="00C76DF4"/>
    <w:rsid w:val="00C76E1C"/>
    <w:rsid w:val="00C80541"/>
    <w:rsid w:val="00C80903"/>
    <w:rsid w:val="00C80AE9"/>
    <w:rsid w:val="00C80E2C"/>
    <w:rsid w:val="00C84F34"/>
    <w:rsid w:val="00C85316"/>
    <w:rsid w:val="00C853BA"/>
    <w:rsid w:val="00C85C1A"/>
    <w:rsid w:val="00C861B5"/>
    <w:rsid w:val="00C86FD7"/>
    <w:rsid w:val="00C87F76"/>
    <w:rsid w:val="00C90B67"/>
    <w:rsid w:val="00C91415"/>
    <w:rsid w:val="00C92485"/>
    <w:rsid w:val="00C93097"/>
    <w:rsid w:val="00C93B2E"/>
    <w:rsid w:val="00C960E2"/>
    <w:rsid w:val="00C96F80"/>
    <w:rsid w:val="00C97F10"/>
    <w:rsid w:val="00CA0EED"/>
    <w:rsid w:val="00CA3FE8"/>
    <w:rsid w:val="00CA630E"/>
    <w:rsid w:val="00CA6A29"/>
    <w:rsid w:val="00CB0653"/>
    <w:rsid w:val="00CB06A7"/>
    <w:rsid w:val="00CB13F4"/>
    <w:rsid w:val="00CB2AC0"/>
    <w:rsid w:val="00CB42F1"/>
    <w:rsid w:val="00CB473C"/>
    <w:rsid w:val="00CB59B8"/>
    <w:rsid w:val="00CB64F2"/>
    <w:rsid w:val="00CB7034"/>
    <w:rsid w:val="00CC119D"/>
    <w:rsid w:val="00CC1BDB"/>
    <w:rsid w:val="00CC4D57"/>
    <w:rsid w:val="00CC51B6"/>
    <w:rsid w:val="00CC59E4"/>
    <w:rsid w:val="00CC5B08"/>
    <w:rsid w:val="00CC70BC"/>
    <w:rsid w:val="00CD0DBC"/>
    <w:rsid w:val="00CD1054"/>
    <w:rsid w:val="00CD14B2"/>
    <w:rsid w:val="00CD195F"/>
    <w:rsid w:val="00CD1992"/>
    <w:rsid w:val="00CD36F4"/>
    <w:rsid w:val="00CD37A0"/>
    <w:rsid w:val="00CD3D58"/>
    <w:rsid w:val="00CD4F55"/>
    <w:rsid w:val="00CD6269"/>
    <w:rsid w:val="00CD6429"/>
    <w:rsid w:val="00CE0BF1"/>
    <w:rsid w:val="00CE10A3"/>
    <w:rsid w:val="00CE25F9"/>
    <w:rsid w:val="00CE2658"/>
    <w:rsid w:val="00CE4328"/>
    <w:rsid w:val="00CE4562"/>
    <w:rsid w:val="00CE505E"/>
    <w:rsid w:val="00CE5706"/>
    <w:rsid w:val="00CE5F33"/>
    <w:rsid w:val="00CE707B"/>
    <w:rsid w:val="00CF0A38"/>
    <w:rsid w:val="00CF1032"/>
    <w:rsid w:val="00CF3522"/>
    <w:rsid w:val="00CF6BFC"/>
    <w:rsid w:val="00D019F8"/>
    <w:rsid w:val="00D02812"/>
    <w:rsid w:val="00D02A83"/>
    <w:rsid w:val="00D02AFB"/>
    <w:rsid w:val="00D04027"/>
    <w:rsid w:val="00D050CF"/>
    <w:rsid w:val="00D051F3"/>
    <w:rsid w:val="00D05C4E"/>
    <w:rsid w:val="00D05E49"/>
    <w:rsid w:val="00D05F81"/>
    <w:rsid w:val="00D06F52"/>
    <w:rsid w:val="00D074BF"/>
    <w:rsid w:val="00D102EB"/>
    <w:rsid w:val="00D10525"/>
    <w:rsid w:val="00D10CD8"/>
    <w:rsid w:val="00D11608"/>
    <w:rsid w:val="00D1203A"/>
    <w:rsid w:val="00D124A8"/>
    <w:rsid w:val="00D1343E"/>
    <w:rsid w:val="00D15B21"/>
    <w:rsid w:val="00D16AF9"/>
    <w:rsid w:val="00D17181"/>
    <w:rsid w:val="00D20696"/>
    <w:rsid w:val="00D21A1E"/>
    <w:rsid w:val="00D21F83"/>
    <w:rsid w:val="00D2233D"/>
    <w:rsid w:val="00D223D1"/>
    <w:rsid w:val="00D2263F"/>
    <w:rsid w:val="00D226E7"/>
    <w:rsid w:val="00D227C8"/>
    <w:rsid w:val="00D22F8A"/>
    <w:rsid w:val="00D2343C"/>
    <w:rsid w:val="00D23794"/>
    <w:rsid w:val="00D24F18"/>
    <w:rsid w:val="00D250EF"/>
    <w:rsid w:val="00D256E3"/>
    <w:rsid w:val="00D260D9"/>
    <w:rsid w:val="00D26343"/>
    <w:rsid w:val="00D30FB3"/>
    <w:rsid w:val="00D329FF"/>
    <w:rsid w:val="00D3358B"/>
    <w:rsid w:val="00D34138"/>
    <w:rsid w:val="00D34BF1"/>
    <w:rsid w:val="00D3627A"/>
    <w:rsid w:val="00D365A7"/>
    <w:rsid w:val="00D40D38"/>
    <w:rsid w:val="00D419CF"/>
    <w:rsid w:val="00D42516"/>
    <w:rsid w:val="00D4421A"/>
    <w:rsid w:val="00D451E6"/>
    <w:rsid w:val="00D46254"/>
    <w:rsid w:val="00D47212"/>
    <w:rsid w:val="00D47216"/>
    <w:rsid w:val="00D47523"/>
    <w:rsid w:val="00D47D5D"/>
    <w:rsid w:val="00D50346"/>
    <w:rsid w:val="00D50A5F"/>
    <w:rsid w:val="00D50E50"/>
    <w:rsid w:val="00D54549"/>
    <w:rsid w:val="00D54C0A"/>
    <w:rsid w:val="00D556EF"/>
    <w:rsid w:val="00D564C8"/>
    <w:rsid w:val="00D6116E"/>
    <w:rsid w:val="00D6165B"/>
    <w:rsid w:val="00D62EFD"/>
    <w:rsid w:val="00D632F3"/>
    <w:rsid w:val="00D634D6"/>
    <w:rsid w:val="00D64719"/>
    <w:rsid w:val="00D64915"/>
    <w:rsid w:val="00D661E9"/>
    <w:rsid w:val="00D707AF"/>
    <w:rsid w:val="00D724DA"/>
    <w:rsid w:val="00D73210"/>
    <w:rsid w:val="00D739D0"/>
    <w:rsid w:val="00D74C27"/>
    <w:rsid w:val="00D7713A"/>
    <w:rsid w:val="00D77F34"/>
    <w:rsid w:val="00D803EC"/>
    <w:rsid w:val="00D80753"/>
    <w:rsid w:val="00D80B4F"/>
    <w:rsid w:val="00D82153"/>
    <w:rsid w:val="00D83594"/>
    <w:rsid w:val="00D8718E"/>
    <w:rsid w:val="00D8733E"/>
    <w:rsid w:val="00D9060B"/>
    <w:rsid w:val="00D918A4"/>
    <w:rsid w:val="00D9192C"/>
    <w:rsid w:val="00D92B00"/>
    <w:rsid w:val="00D92FE9"/>
    <w:rsid w:val="00D935DC"/>
    <w:rsid w:val="00D936B4"/>
    <w:rsid w:val="00D93F07"/>
    <w:rsid w:val="00D94366"/>
    <w:rsid w:val="00D94FD5"/>
    <w:rsid w:val="00D95434"/>
    <w:rsid w:val="00D954C5"/>
    <w:rsid w:val="00D96C7D"/>
    <w:rsid w:val="00DA06AC"/>
    <w:rsid w:val="00DA1217"/>
    <w:rsid w:val="00DA1BD7"/>
    <w:rsid w:val="00DA1E0A"/>
    <w:rsid w:val="00DA1F8C"/>
    <w:rsid w:val="00DA3F16"/>
    <w:rsid w:val="00DA4162"/>
    <w:rsid w:val="00DA53BD"/>
    <w:rsid w:val="00DA5446"/>
    <w:rsid w:val="00DA5BBF"/>
    <w:rsid w:val="00DA64D6"/>
    <w:rsid w:val="00DA6F74"/>
    <w:rsid w:val="00DB0456"/>
    <w:rsid w:val="00DB1F48"/>
    <w:rsid w:val="00DB21BB"/>
    <w:rsid w:val="00DB22DE"/>
    <w:rsid w:val="00DB240F"/>
    <w:rsid w:val="00DB2605"/>
    <w:rsid w:val="00DB32FF"/>
    <w:rsid w:val="00DB3389"/>
    <w:rsid w:val="00DB3AF5"/>
    <w:rsid w:val="00DB3B3D"/>
    <w:rsid w:val="00DB3B92"/>
    <w:rsid w:val="00DB40BF"/>
    <w:rsid w:val="00DB42B5"/>
    <w:rsid w:val="00DB4654"/>
    <w:rsid w:val="00DB4956"/>
    <w:rsid w:val="00DB4EEB"/>
    <w:rsid w:val="00DB570A"/>
    <w:rsid w:val="00DB7CDF"/>
    <w:rsid w:val="00DC1856"/>
    <w:rsid w:val="00DC539C"/>
    <w:rsid w:val="00DC7ADC"/>
    <w:rsid w:val="00DD09F3"/>
    <w:rsid w:val="00DD0A75"/>
    <w:rsid w:val="00DD0A8B"/>
    <w:rsid w:val="00DD10B8"/>
    <w:rsid w:val="00DD1634"/>
    <w:rsid w:val="00DD1E26"/>
    <w:rsid w:val="00DD2B2B"/>
    <w:rsid w:val="00DD6703"/>
    <w:rsid w:val="00DD6F68"/>
    <w:rsid w:val="00DD7A04"/>
    <w:rsid w:val="00DD7D78"/>
    <w:rsid w:val="00DE0148"/>
    <w:rsid w:val="00DE09B9"/>
    <w:rsid w:val="00DE0A9D"/>
    <w:rsid w:val="00DE2057"/>
    <w:rsid w:val="00DE46EB"/>
    <w:rsid w:val="00DE4CF8"/>
    <w:rsid w:val="00DE6D40"/>
    <w:rsid w:val="00DE72D6"/>
    <w:rsid w:val="00DE7662"/>
    <w:rsid w:val="00DF05CE"/>
    <w:rsid w:val="00DF166F"/>
    <w:rsid w:val="00DF37EF"/>
    <w:rsid w:val="00DF3C6D"/>
    <w:rsid w:val="00DF4D19"/>
    <w:rsid w:val="00DF55BA"/>
    <w:rsid w:val="00DF66A7"/>
    <w:rsid w:val="00E012A7"/>
    <w:rsid w:val="00E014A2"/>
    <w:rsid w:val="00E01C42"/>
    <w:rsid w:val="00E01CE2"/>
    <w:rsid w:val="00E025DA"/>
    <w:rsid w:val="00E02BAB"/>
    <w:rsid w:val="00E032D2"/>
    <w:rsid w:val="00E03936"/>
    <w:rsid w:val="00E0503F"/>
    <w:rsid w:val="00E057D0"/>
    <w:rsid w:val="00E060C0"/>
    <w:rsid w:val="00E07C53"/>
    <w:rsid w:val="00E101DF"/>
    <w:rsid w:val="00E11F09"/>
    <w:rsid w:val="00E120B5"/>
    <w:rsid w:val="00E12301"/>
    <w:rsid w:val="00E13137"/>
    <w:rsid w:val="00E13254"/>
    <w:rsid w:val="00E132F8"/>
    <w:rsid w:val="00E13A7A"/>
    <w:rsid w:val="00E14701"/>
    <w:rsid w:val="00E14DA3"/>
    <w:rsid w:val="00E16732"/>
    <w:rsid w:val="00E17090"/>
    <w:rsid w:val="00E1720E"/>
    <w:rsid w:val="00E216FA"/>
    <w:rsid w:val="00E26780"/>
    <w:rsid w:val="00E268DC"/>
    <w:rsid w:val="00E30177"/>
    <w:rsid w:val="00E301FD"/>
    <w:rsid w:val="00E3026E"/>
    <w:rsid w:val="00E30760"/>
    <w:rsid w:val="00E30E57"/>
    <w:rsid w:val="00E31795"/>
    <w:rsid w:val="00E33699"/>
    <w:rsid w:val="00E338CB"/>
    <w:rsid w:val="00E344E1"/>
    <w:rsid w:val="00E34B07"/>
    <w:rsid w:val="00E354F5"/>
    <w:rsid w:val="00E35516"/>
    <w:rsid w:val="00E3646C"/>
    <w:rsid w:val="00E372E7"/>
    <w:rsid w:val="00E405A4"/>
    <w:rsid w:val="00E418E9"/>
    <w:rsid w:val="00E42750"/>
    <w:rsid w:val="00E435E7"/>
    <w:rsid w:val="00E440A1"/>
    <w:rsid w:val="00E46AFE"/>
    <w:rsid w:val="00E46DE1"/>
    <w:rsid w:val="00E518B0"/>
    <w:rsid w:val="00E519CB"/>
    <w:rsid w:val="00E51AED"/>
    <w:rsid w:val="00E51DA9"/>
    <w:rsid w:val="00E521AA"/>
    <w:rsid w:val="00E52229"/>
    <w:rsid w:val="00E53349"/>
    <w:rsid w:val="00E53F4A"/>
    <w:rsid w:val="00E5470A"/>
    <w:rsid w:val="00E552B4"/>
    <w:rsid w:val="00E57E46"/>
    <w:rsid w:val="00E60C33"/>
    <w:rsid w:val="00E60E3A"/>
    <w:rsid w:val="00E61F80"/>
    <w:rsid w:val="00E62233"/>
    <w:rsid w:val="00E627E1"/>
    <w:rsid w:val="00E62EBC"/>
    <w:rsid w:val="00E632FE"/>
    <w:rsid w:val="00E637C9"/>
    <w:rsid w:val="00E63D93"/>
    <w:rsid w:val="00E65213"/>
    <w:rsid w:val="00E6678E"/>
    <w:rsid w:val="00E66DEE"/>
    <w:rsid w:val="00E6768D"/>
    <w:rsid w:val="00E700EF"/>
    <w:rsid w:val="00E70716"/>
    <w:rsid w:val="00E707BE"/>
    <w:rsid w:val="00E70A47"/>
    <w:rsid w:val="00E70D43"/>
    <w:rsid w:val="00E71952"/>
    <w:rsid w:val="00E71C2A"/>
    <w:rsid w:val="00E71DA4"/>
    <w:rsid w:val="00E7275B"/>
    <w:rsid w:val="00E73293"/>
    <w:rsid w:val="00E7375A"/>
    <w:rsid w:val="00E74082"/>
    <w:rsid w:val="00E74681"/>
    <w:rsid w:val="00E748D7"/>
    <w:rsid w:val="00E7672E"/>
    <w:rsid w:val="00E8475E"/>
    <w:rsid w:val="00E848D4"/>
    <w:rsid w:val="00E849EC"/>
    <w:rsid w:val="00E84B02"/>
    <w:rsid w:val="00E85684"/>
    <w:rsid w:val="00E86484"/>
    <w:rsid w:val="00E8653E"/>
    <w:rsid w:val="00E87601"/>
    <w:rsid w:val="00E90D5B"/>
    <w:rsid w:val="00E920A3"/>
    <w:rsid w:val="00E92C9D"/>
    <w:rsid w:val="00E92E53"/>
    <w:rsid w:val="00E93AF9"/>
    <w:rsid w:val="00E93DA3"/>
    <w:rsid w:val="00E94437"/>
    <w:rsid w:val="00E95868"/>
    <w:rsid w:val="00EA02F1"/>
    <w:rsid w:val="00EA189D"/>
    <w:rsid w:val="00EA4589"/>
    <w:rsid w:val="00EA4B79"/>
    <w:rsid w:val="00EA5978"/>
    <w:rsid w:val="00EA65CC"/>
    <w:rsid w:val="00EA6D43"/>
    <w:rsid w:val="00EA7289"/>
    <w:rsid w:val="00EA7B94"/>
    <w:rsid w:val="00EA7E2E"/>
    <w:rsid w:val="00EB0FA3"/>
    <w:rsid w:val="00EB198C"/>
    <w:rsid w:val="00EB3033"/>
    <w:rsid w:val="00EB3FFE"/>
    <w:rsid w:val="00EB42C1"/>
    <w:rsid w:val="00EB5135"/>
    <w:rsid w:val="00EB548B"/>
    <w:rsid w:val="00EB6008"/>
    <w:rsid w:val="00EB6C1D"/>
    <w:rsid w:val="00EB7E49"/>
    <w:rsid w:val="00EB7EB8"/>
    <w:rsid w:val="00EC0C0C"/>
    <w:rsid w:val="00EC2783"/>
    <w:rsid w:val="00EC4178"/>
    <w:rsid w:val="00EC42E8"/>
    <w:rsid w:val="00EC4AE2"/>
    <w:rsid w:val="00EC5136"/>
    <w:rsid w:val="00EC5FB9"/>
    <w:rsid w:val="00EC6259"/>
    <w:rsid w:val="00EC6F26"/>
    <w:rsid w:val="00EC7A7F"/>
    <w:rsid w:val="00ED038A"/>
    <w:rsid w:val="00ED3106"/>
    <w:rsid w:val="00ED4DE4"/>
    <w:rsid w:val="00ED66B3"/>
    <w:rsid w:val="00ED7717"/>
    <w:rsid w:val="00ED7EFA"/>
    <w:rsid w:val="00EE0BE5"/>
    <w:rsid w:val="00EE0C08"/>
    <w:rsid w:val="00EE0F3C"/>
    <w:rsid w:val="00EE1B40"/>
    <w:rsid w:val="00EE1D4D"/>
    <w:rsid w:val="00EE2028"/>
    <w:rsid w:val="00EE3813"/>
    <w:rsid w:val="00EE3A75"/>
    <w:rsid w:val="00EE3E64"/>
    <w:rsid w:val="00EE43A0"/>
    <w:rsid w:val="00EE5661"/>
    <w:rsid w:val="00EE63C5"/>
    <w:rsid w:val="00EE75CC"/>
    <w:rsid w:val="00EE7955"/>
    <w:rsid w:val="00EF3BB2"/>
    <w:rsid w:val="00EF4324"/>
    <w:rsid w:val="00EF533D"/>
    <w:rsid w:val="00EF5B62"/>
    <w:rsid w:val="00EF6482"/>
    <w:rsid w:val="00EF6B0C"/>
    <w:rsid w:val="00EF6BC8"/>
    <w:rsid w:val="00F026A8"/>
    <w:rsid w:val="00F0300E"/>
    <w:rsid w:val="00F039C6"/>
    <w:rsid w:val="00F03F3E"/>
    <w:rsid w:val="00F05E39"/>
    <w:rsid w:val="00F07389"/>
    <w:rsid w:val="00F07930"/>
    <w:rsid w:val="00F123EC"/>
    <w:rsid w:val="00F124D2"/>
    <w:rsid w:val="00F12C21"/>
    <w:rsid w:val="00F12D3A"/>
    <w:rsid w:val="00F12E3F"/>
    <w:rsid w:val="00F1334D"/>
    <w:rsid w:val="00F14E77"/>
    <w:rsid w:val="00F154BD"/>
    <w:rsid w:val="00F1587A"/>
    <w:rsid w:val="00F20F4B"/>
    <w:rsid w:val="00F20FFC"/>
    <w:rsid w:val="00F23B60"/>
    <w:rsid w:val="00F242AE"/>
    <w:rsid w:val="00F24EB4"/>
    <w:rsid w:val="00F25BB2"/>
    <w:rsid w:val="00F2655D"/>
    <w:rsid w:val="00F2674A"/>
    <w:rsid w:val="00F2710E"/>
    <w:rsid w:val="00F27CEB"/>
    <w:rsid w:val="00F3007E"/>
    <w:rsid w:val="00F30E20"/>
    <w:rsid w:val="00F320A5"/>
    <w:rsid w:val="00F3259A"/>
    <w:rsid w:val="00F32FFA"/>
    <w:rsid w:val="00F33A52"/>
    <w:rsid w:val="00F34EE3"/>
    <w:rsid w:val="00F35799"/>
    <w:rsid w:val="00F360A3"/>
    <w:rsid w:val="00F411D7"/>
    <w:rsid w:val="00F41854"/>
    <w:rsid w:val="00F4283A"/>
    <w:rsid w:val="00F428C9"/>
    <w:rsid w:val="00F435B6"/>
    <w:rsid w:val="00F43E5B"/>
    <w:rsid w:val="00F44E9C"/>
    <w:rsid w:val="00F455AA"/>
    <w:rsid w:val="00F46141"/>
    <w:rsid w:val="00F47DA4"/>
    <w:rsid w:val="00F50974"/>
    <w:rsid w:val="00F5197D"/>
    <w:rsid w:val="00F52153"/>
    <w:rsid w:val="00F52207"/>
    <w:rsid w:val="00F52FFE"/>
    <w:rsid w:val="00F54F1F"/>
    <w:rsid w:val="00F56235"/>
    <w:rsid w:val="00F562F0"/>
    <w:rsid w:val="00F5636B"/>
    <w:rsid w:val="00F56697"/>
    <w:rsid w:val="00F57453"/>
    <w:rsid w:val="00F576FA"/>
    <w:rsid w:val="00F61C0C"/>
    <w:rsid w:val="00F62989"/>
    <w:rsid w:val="00F63175"/>
    <w:rsid w:val="00F644F6"/>
    <w:rsid w:val="00F647E2"/>
    <w:rsid w:val="00F64835"/>
    <w:rsid w:val="00F6485D"/>
    <w:rsid w:val="00F67B8C"/>
    <w:rsid w:val="00F67E53"/>
    <w:rsid w:val="00F709A1"/>
    <w:rsid w:val="00F71A34"/>
    <w:rsid w:val="00F729AB"/>
    <w:rsid w:val="00F72B01"/>
    <w:rsid w:val="00F72EA7"/>
    <w:rsid w:val="00F7407E"/>
    <w:rsid w:val="00F76268"/>
    <w:rsid w:val="00F800C7"/>
    <w:rsid w:val="00F820F1"/>
    <w:rsid w:val="00F822FD"/>
    <w:rsid w:val="00F82FDB"/>
    <w:rsid w:val="00F8324B"/>
    <w:rsid w:val="00F847BC"/>
    <w:rsid w:val="00F85369"/>
    <w:rsid w:val="00F85A87"/>
    <w:rsid w:val="00F87427"/>
    <w:rsid w:val="00F87AC6"/>
    <w:rsid w:val="00F90471"/>
    <w:rsid w:val="00F914AE"/>
    <w:rsid w:val="00F926F3"/>
    <w:rsid w:val="00F92FA4"/>
    <w:rsid w:val="00F93755"/>
    <w:rsid w:val="00F93BA6"/>
    <w:rsid w:val="00F94190"/>
    <w:rsid w:val="00F94E3E"/>
    <w:rsid w:val="00F95579"/>
    <w:rsid w:val="00F96401"/>
    <w:rsid w:val="00F96625"/>
    <w:rsid w:val="00F96A93"/>
    <w:rsid w:val="00F977A0"/>
    <w:rsid w:val="00FA033B"/>
    <w:rsid w:val="00FA174C"/>
    <w:rsid w:val="00FA20CE"/>
    <w:rsid w:val="00FA3489"/>
    <w:rsid w:val="00FA51C2"/>
    <w:rsid w:val="00FA57C7"/>
    <w:rsid w:val="00FA58D7"/>
    <w:rsid w:val="00FA6828"/>
    <w:rsid w:val="00FA7A76"/>
    <w:rsid w:val="00FA7AF0"/>
    <w:rsid w:val="00FB0C2D"/>
    <w:rsid w:val="00FB1194"/>
    <w:rsid w:val="00FB129D"/>
    <w:rsid w:val="00FB13FD"/>
    <w:rsid w:val="00FB225F"/>
    <w:rsid w:val="00FB2746"/>
    <w:rsid w:val="00FB3775"/>
    <w:rsid w:val="00FB48E1"/>
    <w:rsid w:val="00FB4985"/>
    <w:rsid w:val="00FB4C64"/>
    <w:rsid w:val="00FC0288"/>
    <w:rsid w:val="00FC17E6"/>
    <w:rsid w:val="00FC3F4C"/>
    <w:rsid w:val="00FC43F8"/>
    <w:rsid w:val="00FC44FA"/>
    <w:rsid w:val="00FC5027"/>
    <w:rsid w:val="00FC534C"/>
    <w:rsid w:val="00FC5A68"/>
    <w:rsid w:val="00FC674A"/>
    <w:rsid w:val="00FC770C"/>
    <w:rsid w:val="00FC7F33"/>
    <w:rsid w:val="00FD0220"/>
    <w:rsid w:val="00FD13E0"/>
    <w:rsid w:val="00FD1936"/>
    <w:rsid w:val="00FD1BEF"/>
    <w:rsid w:val="00FD2190"/>
    <w:rsid w:val="00FD2AD2"/>
    <w:rsid w:val="00FD3046"/>
    <w:rsid w:val="00FD4C2E"/>
    <w:rsid w:val="00FD6374"/>
    <w:rsid w:val="00FD6D58"/>
    <w:rsid w:val="00FD73E3"/>
    <w:rsid w:val="00FD77D7"/>
    <w:rsid w:val="00FD7BFB"/>
    <w:rsid w:val="00FD7E6E"/>
    <w:rsid w:val="00FE2ED1"/>
    <w:rsid w:val="00FE380D"/>
    <w:rsid w:val="00FE3BAE"/>
    <w:rsid w:val="00FE3E62"/>
    <w:rsid w:val="00FE48DC"/>
    <w:rsid w:val="00FE61DE"/>
    <w:rsid w:val="00FE6E2D"/>
    <w:rsid w:val="00FE6FDE"/>
    <w:rsid w:val="00FE791B"/>
    <w:rsid w:val="00FF3364"/>
    <w:rsid w:val="00FF4B47"/>
    <w:rsid w:val="00FF4C56"/>
    <w:rsid w:val="00FF575D"/>
    <w:rsid w:val="00FF5B1C"/>
    <w:rsid w:val="00FF7A5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C8E0551-1953-4A1B-81DC-414AC749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Regular"/>
    <w:qFormat/>
    <w:rsid w:val="00A565EB"/>
    <w:pPr>
      <w:spacing w:before="120" w:after="160"/>
    </w:pPr>
    <w:rPr>
      <w:rFonts w:ascii="Calibri" w:hAnsi="Calibri"/>
    </w:rPr>
  </w:style>
  <w:style w:type="paragraph" w:styleId="Heading1">
    <w:name w:val="heading 1"/>
    <w:basedOn w:val="Normal"/>
    <w:next w:val="Normal"/>
    <w:link w:val="Heading1Char"/>
    <w:autoRedefine/>
    <w:uiPriority w:val="9"/>
    <w:qFormat/>
    <w:rsid w:val="00E70A47"/>
    <w:pPr>
      <w:keepNext/>
      <w:keepLines/>
      <w:spacing w:after="120"/>
      <w:jc w:val="center"/>
      <w:outlineLvl w:val="0"/>
    </w:pPr>
    <w:rPr>
      <w:rFonts w:eastAsiaTheme="majorEastAsia" w:cstheme="majorBidi"/>
      <w:b/>
      <w:bCs/>
      <w:color w:val="00A0AF" w:themeColor="text2"/>
      <w:sz w:val="28"/>
      <w:szCs w:val="28"/>
    </w:rPr>
  </w:style>
  <w:style w:type="paragraph" w:styleId="Heading2">
    <w:name w:val="heading 2"/>
    <w:basedOn w:val="Normal"/>
    <w:next w:val="Normal"/>
    <w:link w:val="Heading2Char"/>
    <w:autoRedefine/>
    <w:uiPriority w:val="9"/>
    <w:unhideWhenUsed/>
    <w:qFormat/>
    <w:rsid w:val="007800AF"/>
    <w:pPr>
      <w:keepNext/>
      <w:keepLines/>
      <w:spacing w:before="40" w:after="80"/>
      <w:outlineLvl w:val="1"/>
    </w:pPr>
    <w:rPr>
      <w:rFonts w:eastAsiaTheme="majorEastAsia" w:cstheme="majorBidi"/>
      <w:b/>
      <w:bCs/>
      <w:i/>
      <w:color w:val="AFBD22" w:themeColor="accent2"/>
      <w:sz w:val="26"/>
      <w:szCs w:val="26"/>
    </w:rPr>
  </w:style>
  <w:style w:type="paragraph" w:styleId="Heading3">
    <w:name w:val="heading 3"/>
    <w:basedOn w:val="Normal"/>
    <w:next w:val="Normal"/>
    <w:link w:val="Heading3Char"/>
    <w:uiPriority w:val="9"/>
    <w:unhideWhenUsed/>
    <w:rsid w:val="00355708"/>
    <w:pPr>
      <w:keepNext/>
      <w:keepLines/>
      <w:spacing w:before="200" w:after="0"/>
      <w:outlineLvl w:val="2"/>
    </w:pPr>
    <w:rPr>
      <w:rFonts w:asciiTheme="majorHAnsi" w:eastAsiaTheme="majorEastAsia" w:hAnsiTheme="majorHAnsi" w:cstheme="majorBidi"/>
      <w:b/>
      <w:bCs/>
      <w:color w:val="00A0A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747"/>
  </w:style>
  <w:style w:type="paragraph" w:styleId="Footer">
    <w:name w:val="footer"/>
    <w:basedOn w:val="Normal"/>
    <w:link w:val="FooterChar"/>
    <w:uiPriority w:val="99"/>
    <w:unhideWhenUsed/>
    <w:rsid w:val="0014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747"/>
  </w:style>
  <w:style w:type="paragraph" w:styleId="BalloonText">
    <w:name w:val="Balloon Text"/>
    <w:basedOn w:val="Normal"/>
    <w:link w:val="BalloonTextChar"/>
    <w:uiPriority w:val="99"/>
    <w:semiHidden/>
    <w:unhideWhenUsed/>
    <w:rsid w:val="00140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747"/>
    <w:rPr>
      <w:rFonts w:ascii="Tahoma" w:hAnsi="Tahoma" w:cs="Tahoma"/>
      <w:sz w:val="16"/>
      <w:szCs w:val="16"/>
    </w:rPr>
  </w:style>
  <w:style w:type="paragraph" w:styleId="NoSpacing">
    <w:name w:val="No Spacing"/>
    <w:autoRedefine/>
    <w:uiPriority w:val="1"/>
    <w:qFormat/>
    <w:rsid w:val="00A565EB"/>
    <w:pPr>
      <w:spacing w:after="0" w:line="240" w:lineRule="auto"/>
    </w:pPr>
    <w:rPr>
      <w:rFonts w:ascii="Calibri" w:hAnsi="Calibri"/>
    </w:rPr>
  </w:style>
  <w:style w:type="character" w:customStyle="1" w:styleId="Heading1Char">
    <w:name w:val="Heading 1 Char"/>
    <w:basedOn w:val="DefaultParagraphFont"/>
    <w:link w:val="Heading1"/>
    <w:uiPriority w:val="9"/>
    <w:rsid w:val="00E70A47"/>
    <w:rPr>
      <w:rFonts w:ascii="Calibri" w:eastAsiaTheme="majorEastAsia" w:hAnsi="Calibri" w:cstheme="majorBidi"/>
      <w:b/>
      <w:bCs/>
      <w:color w:val="00A0AF" w:themeColor="text2"/>
      <w:sz w:val="28"/>
      <w:szCs w:val="28"/>
    </w:rPr>
  </w:style>
  <w:style w:type="character" w:customStyle="1" w:styleId="Heading2Char">
    <w:name w:val="Heading 2 Char"/>
    <w:basedOn w:val="DefaultParagraphFont"/>
    <w:link w:val="Heading2"/>
    <w:uiPriority w:val="9"/>
    <w:rsid w:val="007800AF"/>
    <w:rPr>
      <w:rFonts w:eastAsiaTheme="majorEastAsia" w:cstheme="majorBidi"/>
      <w:b/>
      <w:bCs/>
      <w:i/>
      <w:color w:val="AFBD22" w:themeColor="accent2"/>
      <w:sz w:val="26"/>
      <w:szCs w:val="26"/>
    </w:rPr>
  </w:style>
  <w:style w:type="paragraph" w:styleId="Title">
    <w:name w:val="Title"/>
    <w:basedOn w:val="Normal"/>
    <w:next w:val="Normal"/>
    <w:link w:val="TitleChar"/>
    <w:autoRedefine/>
    <w:uiPriority w:val="10"/>
    <w:qFormat/>
    <w:rsid w:val="001C5518"/>
    <w:pPr>
      <w:pBdr>
        <w:bottom w:val="single" w:sz="8" w:space="4" w:color="00A0AF" w:themeColor="accent1"/>
      </w:pBdr>
      <w:spacing w:after="240" w:line="240" w:lineRule="auto"/>
      <w:contextualSpacing/>
    </w:pPr>
    <w:rPr>
      <w:rFonts w:eastAsiaTheme="majorEastAsia" w:cstheme="majorBidi"/>
      <w:color w:val="00A0AF" w:themeColor="text2"/>
      <w:spacing w:val="5"/>
      <w:kern w:val="28"/>
      <w:sz w:val="48"/>
      <w:szCs w:val="52"/>
    </w:rPr>
  </w:style>
  <w:style w:type="character" w:customStyle="1" w:styleId="TitleChar">
    <w:name w:val="Title Char"/>
    <w:basedOn w:val="DefaultParagraphFont"/>
    <w:link w:val="Title"/>
    <w:uiPriority w:val="10"/>
    <w:rsid w:val="001C5518"/>
    <w:rPr>
      <w:rFonts w:eastAsiaTheme="majorEastAsia" w:cstheme="majorBidi"/>
      <w:color w:val="00A0AF" w:themeColor="text2"/>
      <w:spacing w:val="5"/>
      <w:kern w:val="28"/>
      <w:sz w:val="48"/>
      <w:szCs w:val="52"/>
    </w:rPr>
  </w:style>
  <w:style w:type="character" w:customStyle="1" w:styleId="Heading3Char">
    <w:name w:val="Heading 3 Char"/>
    <w:basedOn w:val="DefaultParagraphFont"/>
    <w:link w:val="Heading3"/>
    <w:uiPriority w:val="9"/>
    <w:rsid w:val="00355708"/>
    <w:rPr>
      <w:rFonts w:asciiTheme="majorHAnsi" w:eastAsiaTheme="majorEastAsia" w:hAnsiTheme="majorHAnsi" w:cstheme="majorBidi"/>
      <w:b/>
      <w:bCs/>
      <w:color w:val="00A0AF" w:themeColor="accent1"/>
    </w:rPr>
  </w:style>
  <w:style w:type="paragraph" w:styleId="ListParagraph">
    <w:name w:val="List Paragraph"/>
    <w:aliases w:val="Numbering"/>
    <w:basedOn w:val="Normal"/>
    <w:link w:val="ListParagraphChar"/>
    <w:autoRedefine/>
    <w:uiPriority w:val="34"/>
    <w:qFormat/>
    <w:rsid w:val="001C5518"/>
    <w:pPr>
      <w:numPr>
        <w:numId w:val="1"/>
      </w:numPr>
      <w:spacing w:before="0" w:after="120"/>
      <w:ind w:left="540"/>
      <w:contextualSpacing/>
    </w:pPr>
  </w:style>
  <w:style w:type="paragraph" w:customStyle="1" w:styleId="Bullets">
    <w:name w:val="Bullets"/>
    <w:rsid w:val="00737FF1"/>
    <w:pPr>
      <w:numPr>
        <w:numId w:val="2"/>
      </w:numPr>
    </w:pPr>
    <w:rPr>
      <w:rFonts w:asciiTheme="majorHAnsi" w:eastAsiaTheme="majorEastAsia" w:hAnsiTheme="majorHAnsi" w:cstheme="majorBidi"/>
      <w:bCs/>
      <w:color w:val="000000" w:themeColor="text1"/>
    </w:rPr>
  </w:style>
  <w:style w:type="paragraph" w:customStyle="1" w:styleId="DashIndent">
    <w:name w:val="Dash Indent"/>
    <w:basedOn w:val="BulletList"/>
    <w:link w:val="DashIndentChar"/>
    <w:autoRedefine/>
    <w:rsid w:val="001C5518"/>
    <w:pPr>
      <w:numPr>
        <w:numId w:val="3"/>
      </w:numPr>
      <w:ind w:left="540"/>
    </w:pPr>
  </w:style>
  <w:style w:type="paragraph" w:customStyle="1" w:styleId="BulletList">
    <w:name w:val="Bullet List"/>
    <w:basedOn w:val="ListParagraph"/>
    <w:link w:val="BulletListChar"/>
    <w:autoRedefine/>
    <w:qFormat/>
    <w:rsid w:val="001C5518"/>
    <w:pPr>
      <w:numPr>
        <w:numId w:val="4"/>
      </w:numPr>
    </w:pPr>
    <w:rPr>
      <w:color w:val="000000" w:themeColor="text1"/>
    </w:rPr>
  </w:style>
  <w:style w:type="character" w:customStyle="1" w:styleId="ListParagraphChar">
    <w:name w:val="List Paragraph Char"/>
    <w:aliases w:val="Numbering Char"/>
    <w:basedOn w:val="DefaultParagraphFont"/>
    <w:link w:val="ListParagraph"/>
    <w:uiPriority w:val="34"/>
    <w:rsid w:val="001C5518"/>
  </w:style>
  <w:style w:type="character" w:customStyle="1" w:styleId="DashIndentChar">
    <w:name w:val="Dash Indent Char"/>
    <w:basedOn w:val="ListParagraphChar"/>
    <w:link w:val="DashIndent"/>
    <w:rsid w:val="001C5518"/>
    <w:rPr>
      <w:color w:val="000000" w:themeColor="text1"/>
    </w:rPr>
  </w:style>
  <w:style w:type="character" w:customStyle="1" w:styleId="BulletListChar">
    <w:name w:val="Bullet List Char"/>
    <w:basedOn w:val="ListParagraphChar"/>
    <w:link w:val="BulletList"/>
    <w:rsid w:val="001C5518"/>
    <w:rPr>
      <w:color w:val="000000" w:themeColor="text1"/>
    </w:rPr>
  </w:style>
  <w:style w:type="paragraph" w:styleId="FootnoteText">
    <w:name w:val="footnote text"/>
    <w:basedOn w:val="Normal"/>
    <w:link w:val="FootnoteTextChar"/>
    <w:autoRedefine/>
    <w:uiPriority w:val="99"/>
    <w:semiHidden/>
    <w:unhideWhenUsed/>
    <w:rsid w:val="00F57453"/>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F57453"/>
    <w:rPr>
      <w:sz w:val="18"/>
      <w:szCs w:val="20"/>
    </w:rPr>
  </w:style>
  <w:style w:type="character" w:styleId="FootnoteReference">
    <w:name w:val="footnote reference"/>
    <w:basedOn w:val="DefaultParagraphFont"/>
    <w:uiPriority w:val="99"/>
    <w:semiHidden/>
    <w:unhideWhenUsed/>
    <w:rsid w:val="00A43AA3"/>
    <w:rPr>
      <w:vertAlign w:val="superscript"/>
    </w:rPr>
  </w:style>
  <w:style w:type="paragraph" w:customStyle="1" w:styleId="BodyBold">
    <w:name w:val="Body Bold"/>
    <w:basedOn w:val="Normal"/>
    <w:link w:val="BodyBoldChar"/>
    <w:autoRedefine/>
    <w:qFormat/>
    <w:rsid w:val="00A565EB"/>
    <w:pPr>
      <w:spacing w:before="0" w:after="120"/>
    </w:pPr>
    <w:rPr>
      <w:b/>
    </w:rPr>
  </w:style>
  <w:style w:type="character" w:customStyle="1" w:styleId="BodyBoldChar">
    <w:name w:val="Body Bold Char"/>
    <w:basedOn w:val="DefaultParagraphFont"/>
    <w:link w:val="BodyBold"/>
    <w:rsid w:val="00A565EB"/>
    <w:rPr>
      <w:rFonts w:ascii="Calibri" w:hAnsi="Calibri"/>
      <w:b/>
    </w:rPr>
  </w:style>
  <w:style w:type="table" w:styleId="TableGrid">
    <w:name w:val="Table Grid"/>
    <w:basedOn w:val="TableNormal"/>
    <w:uiPriority w:val="39"/>
    <w:rsid w:val="00C5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502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jc w:val="center"/>
      </w:pPr>
      <w:rPr>
        <w:rFonts w:ascii="Myriad Pro" w:eastAsiaTheme="majorEastAsia" w:hAnsi="Myriad Pro" w:cstheme="majorBidi"/>
        <w:b/>
        <w:bCs/>
        <w:sz w:val="22"/>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vAlign w:val="center"/>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pPr>
        <w:jc w:val="left"/>
      </w:pPr>
      <w:rPr>
        <w:rFonts w:ascii="Myriad Pro" w:eastAsiaTheme="majorEastAsia" w:hAnsi="Myriad Pro" w:cstheme="majorBidi"/>
        <w:b/>
        <w:bCs/>
        <w:sz w:val="22"/>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Figures">
    <w:name w:val="Figures"/>
    <w:basedOn w:val="Normal"/>
    <w:link w:val="FiguresChar"/>
    <w:autoRedefine/>
    <w:qFormat/>
    <w:rsid w:val="00FD73E3"/>
    <w:pPr>
      <w:spacing w:before="0" w:after="40"/>
      <w:jc w:val="center"/>
    </w:pPr>
    <w:rPr>
      <w:b/>
    </w:rPr>
  </w:style>
  <w:style w:type="paragraph" w:customStyle="1" w:styleId="Heading3Italic">
    <w:name w:val="Heading 3 Italic"/>
    <w:basedOn w:val="Normal"/>
    <w:link w:val="Heading3ItalicChar"/>
    <w:autoRedefine/>
    <w:qFormat/>
    <w:rsid w:val="004314FC"/>
    <w:pPr>
      <w:spacing w:before="40" w:after="40"/>
    </w:pPr>
    <w:rPr>
      <w:i/>
    </w:rPr>
  </w:style>
  <w:style w:type="character" w:customStyle="1" w:styleId="FiguresChar">
    <w:name w:val="Figures Char"/>
    <w:basedOn w:val="DefaultParagraphFont"/>
    <w:link w:val="Figures"/>
    <w:rsid w:val="00FD73E3"/>
    <w:rPr>
      <w:b/>
    </w:rPr>
  </w:style>
  <w:style w:type="character" w:customStyle="1" w:styleId="Heading3ItalicChar">
    <w:name w:val="Heading 3 Italic Char"/>
    <w:basedOn w:val="DefaultParagraphFont"/>
    <w:link w:val="Heading3Italic"/>
    <w:rsid w:val="004314FC"/>
    <w:rPr>
      <w:i/>
    </w:rPr>
  </w:style>
  <w:style w:type="character" w:customStyle="1" w:styleId="apple-converted-space">
    <w:name w:val="apple-converted-space"/>
    <w:basedOn w:val="DefaultParagraphFont"/>
    <w:rsid w:val="002A4477"/>
  </w:style>
  <w:style w:type="paragraph" w:styleId="NormalWeb">
    <w:name w:val="Normal (Web)"/>
    <w:basedOn w:val="Normal"/>
    <w:uiPriority w:val="99"/>
    <w:unhideWhenUsed/>
    <w:rsid w:val="002A447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90B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241F"/>
    <w:rPr>
      <w:sz w:val="16"/>
      <w:szCs w:val="16"/>
    </w:rPr>
  </w:style>
  <w:style w:type="paragraph" w:styleId="CommentText">
    <w:name w:val="annotation text"/>
    <w:basedOn w:val="Normal"/>
    <w:link w:val="CommentTextChar"/>
    <w:uiPriority w:val="99"/>
    <w:semiHidden/>
    <w:unhideWhenUsed/>
    <w:rsid w:val="0054241F"/>
    <w:pPr>
      <w:spacing w:line="240" w:lineRule="auto"/>
    </w:pPr>
    <w:rPr>
      <w:sz w:val="20"/>
      <w:szCs w:val="20"/>
    </w:rPr>
  </w:style>
  <w:style w:type="character" w:customStyle="1" w:styleId="CommentTextChar">
    <w:name w:val="Comment Text Char"/>
    <w:basedOn w:val="DefaultParagraphFont"/>
    <w:link w:val="CommentText"/>
    <w:uiPriority w:val="99"/>
    <w:semiHidden/>
    <w:rsid w:val="0054241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4241F"/>
    <w:rPr>
      <w:b/>
      <w:bCs/>
    </w:rPr>
  </w:style>
  <w:style w:type="character" w:customStyle="1" w:styleId="CommentSubjectChar">
    <w:name w:val="Comment Subject Char"/>
    <w:basedOn w:val="CommentTextChar"/>
    <w:link w:val="CommentSubject"/>
    <w:uiPriority w:val="99"/>
    <w:semiHidden/>
    <w:rsid w:val="0054241F"/>
    <w:rPr>
      <w:rFonts w:ascii="Calibri" w:hAnsi="Calibri"/>
      <w:b/>
      <w:bCs/>
      <w:sz w:val="20"/>
      <w:szCs w:val="20"/>
    </w:rPr>
  </w:style>
  <w:style w:type="character" w:styleId="Hyperlink">
    <w:name w:val="Hyperlink"/>
    <w:basedOn w:val="DefaultParagraphFont"/>
    <w:uiPriority w:val="99"/>
    <w:unhideWhenUsed/>
    <w:rsid w:val="00E3026E"/>
    <w:rPr>
      <w:color w:val="00A0AF" w:themeColor="hyperlink"/>
      <w:u w:val="single"/>
    </w:rPr>
  </w:style>
  <w:style w:type="character" w:styleId="PlaceholderText">
    <w:name w:val="Placeholder Text"/>
    <w:basedOn w:val="DefaultParagraphFont"/>
    <w:uiPriority w:val="99"/>
    <w:semiHidden/>
    <w:rsid w:val="00E7275B"/>
    <w:rPr>
      <w:color w:val="808080"/>
    </w:rPr>
  </w:style>
  <w:style w:type="character" w:customStyle="1" w:styleId="locality">
    <w:name w:val="locality"/>
    <w:basedOn w:val="DefaultParagraphFont"/>
    <w:rsid w:val="00732AF8"/>
  </w:style>
  <w:style w:type="character" w:customStyle="1" w:styleId="state">
    <w:name w:val="state"/>
    <w:basedOn w:val="DefaultParagraphFont"/>
    <w:rsid w:val="00732AF8"/>
  </w:style>
  <w:style w:type="character" w:customStyle="1" w:styleId="postal-code">
    <w:name w:val="postal-code"/>
    <w:basedOn w:val="DefaultParagraphFont"/>
    <w:rsid w:val="00732AF8"/>
  </w:style>
  <w:style w:type="character" w:customStyle="1" w:styleId="date-display-range">
    <w:name w:val="date-display-range"/>
    <w:basedOn w:val="DefaultParagraphFont"/>
    <w:rsid w:val="00732AF8"/>
  </w:style>
  <w:style w:type="character" w:customStyle="1" w:styleId="date-display-start">
    <w:name w:val="date-display-start"/>
    <w:basedOn w:val="DefaultParagraphFont"/>
    <w:rsid w:val="00732AF8"/>
  </w:style>
  <w:style w:type="character" w:customStyle="1" w:styleId="date-display-end">
    <w:name w:val="date-display-end"/>
    <w:basedOn w:val="DefaultParagraphFont"/>
    <w:rsid w:val="00732AF8"/>
  </w:style>
  <w:style w:type="character" w:styleId="Strong">
    <w:name w:val="Strong"/>
    <w:basedOn w:val="DefaultParagraphFont"/>
    <w:uiPriority w:val="22"/>
    <w:qFormat/>
    <w:rsid w:val="00732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8179">
      <w:bodyDiv w:val="1"/>
      <w:marLeft w:val="0"/>
      <w:marRight w:val="0"/>
      <w:marTop w:val="0"/>
      <w:marBottom w:val="0"/>
      <w:divBdr>
        <w:top w:val="none" w:sz="0" w:space="0" w:color="auto"/>
        <w:left w:val="none" w:sz="0" w:space="0" w:color="auto"/>
        <w:bottom w:val="none" w:sz="0" w:space="0" w:color="auto"/>
        <w:right w:val="none" w:sz="0" w:space="0" w:color="auto"/>
      </w:divBdr>
      <w:divsChild>
        <w:div w:id="235744076">
          <w:marLeft w:val="446"/>
          <w:marRight w:val="0"/>
          <w:marTop w:val="0"/>
          <w:marBottom w:val="0"/>
          <w:divBdr>
            <w:top w:val="none" w:sz="0" w:space="0" w:color="auto"/>
            <w:left w:val="none" w:sz="0" w:space="0" w:color="auto"/>
            <w:bottom w:val="none" w:sz="0" w:space="0" w:color="auto"/>
            <w:right w:val="none" w:sz="0" w:space="0" w:color="auto"/>
          </w:divBdr>
        </w:div>
        <w:div w:id="905141210">
          <w:marLeft w:val="446"/>
          <w:marRight w:val="0"/>
          <w:marTop w:val="0"/>
          <w:marBottom w:val="0"/>
          <w:divBdr>
            <w:top w:val="none" w:sz="0" w:space="0" w:color="auto"/>
            <w:left w:val="none" w:sz="0" w:space="0" w:color="auto"/>
            <w:bottom w:val="none" w:sz="0" w:space="0" w:color="auto"/>
            <w:right w:val="none" w:sz="0" w:space="0" w:color="auto"/>
          </w:divBdr>
        </w:div>
        <w:div w:id="1315522826">
          <w:marLeft w:val="446"/>
          <w:marRight w:val="0"/>
          <w:marTop w:val="0"/>
          <w:marBottom w:val="0"/>
          <w:divBdr>
            <w:top w:val="none" w:sz="0" w:space="0" w:color="auto"/>
            <w:left w:val="none" w:sz="0" w:space="0" w:color="auto"/>
            <w:bottom w:val="none" w:sz="0" w:space="0" w:color="auto"/>
            <w:right w:val="none" w:sz="0" w:space="0" w:color="auto"/>
          </w:divBdr>
        </w:div>
        <w:div w:id="321859400">
          <w:marLeft w:val="446"/>
          <w:marRight w:val="0"/>
          <w:marTop w:val="0"/>
          <w:marBottom w:val="0"/>
          <w:divBdr>
            <w:top w:val="none" w:sz="0" w:space="0" w:color="auto"/>
            <w:left w:val="none" w:sz="0" w:space="0" w:color="auto"/>
            <w:bottom w:val="none" w:sz="0" w:space="0" w:color="auto"/>
            <w:right w:val="none" w:sz="0" w:space="0" w:color="auto"/>
          </w:divBdr>
        </w:div>
      </w:divsChild>
    </w:div>
    <w:div w:id="292322903">
      <w:bodyDiv w:val="1"/>
      <w:marLeft w:val="0"/>
      <w:marRight w:val="0"/>
      <w:marTop w:val="0"/>
      <w:marBottom w:val="0"/>
      <w:divBdr>
        <w:top w:val="none" w:sz="0" w:space="0" w:color="auto"/>
        <w:left w:val="none" w:sz="0" w:space="0" w:color="auto"/>
        <w:bottom w:val="none" w:sz="0" w:space="0" w:color="auto"/>
        <w:right w:val="none" w:sz="0" w:space="0" w:color="auto"/>
      </w:divBdr>
    </w:div>
    <w:div w:id="428045525">
      <w:bodyDiv w:val="1"/>
      <w:marLeft w:val="0"/>
      <w:marRight w:val="0"/>
      <w:marTop w:val="0"/>
      <w:marBottom w:val="0"/>
      <w:divBdr>
        <w:top w:val="none" w:sz="0" w:space="0" w:color="auto"/>
        <w:left w:val="none" w:sz="0" w:space="0" w:color="auto"/>
        <w:bottom w:val="none" w:sz="0" w:space="0" w:color="auto"/>
        <w:right w:val="none" w:sz="0" w:space="0" w:color="auto"/>
      </w:divBdr>
    </w:div>
    <w:div w:id="625694336">
      <w:bodyDiv w:val="1"/>
      <w:marLeft w:val="0"/>
      <w:marRight w:val="0"/>
      <w:marTop w:val="0"/>
      <w:marBottom w:val="0"/>
      <w:divBdr>
        <w:top w:val="none" w:sz="0" w:space="0" w:color="auto"/>
        <w:left w:val="none" w:sz="0" w:space="0" w:color="auto"/>
        <w:bottom w:val="none" w:sz="0" w:space="0" w:color="auto"/>
        <w:right w:val="none" w:sz="0" w:space="0" w:color="auto"/>
      </w:divBdr>
      <w:divsChild>
        <w:div w:id="937831389">
          <w:marLeft w:val="547"/>
          <w:marRight w:val="0"/>
          <w:marTop w:val="74"/>
          <w:marBottom w:val="0"/>
          <w:divBdr>
            <w:top w:val="none" w:sz="0" w:space="0" w:color="auto"/>
            <w:left w:val="none" w:sz="0" w:space="0" w:color="auto"/>
            <w:bottom w:val="none" w:sz="0" w:space="0" w:color="auto"/>
            <w:right w:val="none" w:sz="0" w:space="0" w:color="auto"/>
          </w:divBdr>
        </w:div>
        <w:div w:id="468089855">
          <w:marLeft w:val="547"/>
          <w:marRight w:val="0"/>
          <w:marTop w:val="74"/>
          <w:marBottom w:val="0"/>
          <w:divBdr>
            <w:top w:val="none" w:sz="0" w:space="0" w:color="auto"/>
            <w:left w:val="none" w:sz="0" w:space="0" w:color="auto"/>
            <w:bottom w:val="none" w:sz="0" w:space="0" w:color="auto"/>
            <w:right w:val="none" w:sz="0" w:space="0" w:color="auto"/>
          </w:divBdr>
        </w:div>
        <w:div w:id="716586245">
          <w:marLeft w:val="547"/>
          <w:marRight w:val="0"/>
          <w:marTop w:val="74"/>
          <w:marBottom w:val="0"/>
          <w:divBdr>
            <w:top w:val="none" w:sz="0" w:space="0" w:color="auto"/>
            <w:left w:val="none" w:sz="0" w:space="0" w:color="auto"/>
            <w:bottom w:val="none" w:sz="0" w:space="0" w:color="auto"/>
            <w:right w:val="none" w:sz="0" w:space="0" w:color="auto"/>
          </w:divBdr>
        </w:div>
        <w:div w:id="653066441">
          <w:marLeft w:val="547"/>
          <w:marRight w:val="0"/>
          <w:marTop w:val="74"/>
          <w:marBottom w:val="0"/>
          <w:divBdr>
            <w:top w:val="none" w:sz="0" w:space="0" w:color="auto"/>
            <w:left w:val="none" w:sz="0" w:space="0" w:color="auto"/>
            <w:bottom w:val="none" w:sz="0" w:space="0" w:color="auto"/>
            <w:right w:val="none" w:sz="0" w:space="0" w:color="auto"/>
          </w:divBdr>
        </w:div>
      </w:divsChild>
    </w:div>
    <w:div w:id="642660990">
      <w:bodyDiv w:val="1"/>
      <w:marLeft w:val="0"/>
      <w:marRight w:val="0"/>
      <w:marTop w:val="0"/>
      <w:marBottom w:val="0"/>
      <w:divBdr>
        <w:top w:val="none" w:sz="0" w:space="0" w:color="auto"/>
        <w:left w:val="none" w:sz="0" w:space="0" w:color="auto"/>
        <w:bottom w:val="none" w:sz="0" w:space="0" w:color="auto"/>
        <w:right w:val="none" w:sz="0" w:space="0" w:color="auto"/>
      </w:divBdr>
      <w:divsChild>
        <w:div w:id="1294559296">
          <w:marLeft w:val="446"/>
          <w:marRight w:val="0"/>
          <w:marTop w:val="74"/>
          <w:marBottom w:val="0"/>
          <w:divBdr>
            <w:top w:val="none" w:sz="0" w:space="0" w:color="auto"/>
            <w:left w:val="none" w:sz="0" w:space="0" w:color="auto"/>
            <w:bottom w:val="none" w:sz="0" w:space="0" w:color="auto"/>
            <w:right w:val="none" w:sz="0" w:space="0" w:color="auto"/>
          </w:divBdr>
        </w:div>
        <w:div w:id="1644381573">
          <w:marLeft w:val="547"/>
          <w:marRight w:val="0"/>
          <w:marTop w:val="74"/>
          <w:marBottom w:val="0"/>
          <w:divBdr>
            <w:top w:val="none" w:sz="0" w:space="0" w:color="auto"/>
            <w:left w:val="none" w:sz="0" w:space="0" w:color="auto"/>
            <w:bottom w:val="none" w:sz="0" w:space="0" w:color="auto"/>
            <w:right w:val="none" w:sz="0" w:space="0" w:color="auto"/>
          </w:divBdr>
        </w:div>
        <w:div w:id="822359427">
          <w:marLeft w:val="547"/>
          <w:marRight w:val="0"/>
          <w:marTop w:val="74"/>
          <w:marBottom w:val="0"/>
          <w:divBdr>
            <w:top w:val="none" w:sz="0" w:space="0" w:color="auto"/>
            <w:left w:val="none" w:sz="0" w:space="0" w:color="auto"/>
            <w:bottom w:val="none" w:sz="0" w:space="0" w:color="auto"/>
            <w:right w:val="none" w:sz="0" w:space="0" w:color="auto"/>
          </w:divBdr>
        </w:div>
        <w:div w:id="1512522305">
          <w:marLeft w:val="547"/>
          <w:marRight w:val="0"/>
          <w:marTop w:val="74"/>
          <w:marBottom w:val="0"/>
          <w:divBdr>
            <w:top w:val="none" w:sz="0" w:space="0" w:color="auto"/>
            <w:left w:val="none" w:sz="0" w:space="0" w:color="auto"/>
            <w:bottom w:val="none" w:sz="0" w:space="0" w:color="auto"/>
            <w:right w:val="none" w:sz="0" w:space="0" w:color="auto"/>
          </w:divBdr>
        </w:div>
        <w:div w:id="72623934">
          <w:marLeft w:val="547"/>
          <w:marRight w:val="0"/>
          <w:marTop w:val="74"/>
          <w:marBottom w:val="0"/>
          <w:divBdr>
            <w:top w:val="none" w:sz="0" w:space="0" w:color="auto"/>
            <w:left w:val="none" w:sz="0" w:space="0" w:color="auto"/>
            <w:bottom w:val="none" w:sz="0" w:space="0" w:color="auto"/>
            <w:right w:val="none" w:sz="0" w:space="0" w:color="auto"/>
          </w:divBdr>
        </w:div>
        <w:div w:id="654333172">
          <w:marLeft w:val="547"/>
          <w:marRight w:val="0"/>
          <w:marTop w:val="74"/>
          <w:marBottom w:val="0"/>
          <w:divBdr>
            <w:top w:val="none" w:sz="0" w:space="0" w:color="auto"/>
            <w:left w:val="none" w:sz="0" w:space="0" w:color="auto"/>
            <w:bottom w:val="none" w:sz="0" w:space="0" w:color="auto"/>
            <w:right w:val="none" w:sz="0" w:space="0" w:color="auto"/>
          </w:divBdr>
        </w:div>
      </w:divsChild>
    </w:div>
    <w:div w:id="1043679253">
      <w:bodyDiv w:val="1"/>
      <w:marLeft w:val="0"/>
      <w:marRight w:val="0"/>
      <w:marTop w:val="0"/>
      <w:marBottom w:val="0"/>
      <w:divBdr>
        <w:top w:val="none" w:sz="0" w:space="0" w:color="auto"/>
        <w:left w:val="none" w:sz="0" w:space="0" w:color="auto"/>
        <w:bottom w:val="none" w:sz="0" w:space="0" w:color="auto"/>
        <w:right w:val="none" w:sz="0" w:space="0" w:color="auto"/>
      </w:divBdr>
    </w:div>
    <w:div w:id="1431464698">
      <w:bodyDiv w:val="1"/>
      <w:marLeft w:val="0"/>
      <w:marRight w:val="0"/>
      <w:marTop w:val="0"/>
      <w:marBottom w:val="0"/>
      <w:divBdr>
        <w:top w:val="none" w:sz="0" w:space="0" w:color="auto"/>
        <w:left w:val="none" w:sz="0" w:space="0" w:color="auto"/>
        <w:bottom w:val="none" w:sz="0" w:space="0" w:color="auto"/>
        <w:right w:val="none" w:sz="0" w:space="0" w:color="auto"/>
      </w:divBdr>
      <w:divsChild>
        <w:div w:id="34962783">
          <w:marLeft w:val="0"/>
          <w:marRight w:val="0"/>
          <w:marTop w:val="0"/>
          <w:marBottom w:val="0"/>
          <w:divBdr>
            <w:top w:val="none" w:sz="0" w:space="0" w:color="auto"/>
            <w:left w:val="none" w:sz="0" w:space="0" w:color="auto"/>
            <w:bottom w:val="none" w:sz="0" w:space="0" w:color="auto"/>
            <w:right w:val="none" w:sz="0" w:space="0" w:color="auto"/>
          </w:divBdr>
          <w:divsChild>
            <w:div w:id="91166933">
              <w:marLeft w:val="0"/>
              <w:marRight w:val="0"/>
              <w:marTop w:val="0"/>
              <w:marBottom w:val="0"/>
              <w:divBdr>
                <w:top w:val="none" w:sz="0" w:space="0" w:color="auto"/>
                <w:left w:val="none" w:sz="0" w:space="0" w:color="auto"/>
                <w:bottom w:val="none" w:sz="0" w:space="0" w:color="auto"/>
                <w:right w:val="none" w:sz="0" w:space="0" w:color="auto"/>
              </w:divBdr>
              <w:divsChild>
                <w:div w:id="976911062">
                  <w:marLeft w:val="0"/>
                  <w:marRight w:val="0"/>
                  <w:marTop w:val="0"/>
                  <w:marBottom w:val="0"/>
                  <w:divBdr>
                    <w:top w:val="none" w:sz="0" w:space="0" w:color="auto"/>
                    <w:left w:val="none" w:sz="0" w:space="0" w:color="auto"/>
                    <w:bottom w:val="none" w:sz="0" w:space="0" w:color="auto"/>
                    <w:right w:val="none" w:sz="0" w:space="0" w:color="auto"/>
                  </w:divBdr>
                  <w:divsChild>
                    <w:div w:id="1336151693">
                      <w:marLeft w:val="0"/>
                      <w:marRight w:val="0"/>
                      <w:marTop w:val="0"/>
                      <w:marBottom w:val="0"/>
                      <w:divBdr>
                        <w:top w:val="none" w:sz="0" w:space="0" w:color="auto"/>
                        <w:left w:val="none" w:sz="0" w:space="0" w:color="auto"/>
                        <w:bottom w:val="none" w:sz="0" w:space="0" w:color="auto"/>
                        <w:right w:val="none" w:sz="0" w:space="0" w:color="auto"/>
                      </w:divBdr>
                      <w:divsChild>
                        <w:div w:id="776873655">
                          <w:marLeft w:val="0"/>
                          <w:marRight w:val="0"/>
                          <w:marTop w:val="0"/>
                          <w:marBottom w:val="0"/>
                          <w:divBdr>
                            <w:top w:val="none" w:sz="0" w:space="0" w:color="auto"/>
                            <w:left w:val="none" w:sz="0" w:space="0" w:color="auto"/>
                            <w:bottom w:val="none" w:sz="0" w:space="0" w:color="auto"/>
                            <w:right w:val="none" w:sz="0" w:space="0" w:color="auto"/>
                          </w:divBdr>
                          <w:divsChild>
                            <w:div w:id="1426995352">
                              <w:marLeft w:val="0"/>
                              <w:marRight w:val="0"/>
                              <w:marTop w:val="0"/>
                              <w:marBottom w:val="0"/>
                              <w:divBdr>
                                <w:top w:val="none" w:sz="0" w:space="0" w:color="auto"/>
                                <w:left w:val="none" w:sz="0" w:space="0" w:color="auto"/>
                                <w:bottom w:val="none" w:sz="0" w:space="0" w:color="auto"/>
                                <w:right w:val="none" w:sz="0" w:space="0" w:color="auto"/>
                              </w:divBdr>
                            </w:div>
                            <w:div w:id="854228902">
                              <w:marLeft w:val="0"/>
                              <w:marRight w:val="0"/>
                              <w:marTop w:val="0"/>
                              <w:marBottom w:val="0"/>
                              <w:divBdr>
                                <w:top w:val="none" w:sz="0" w:space="0" w:color="auto"/>
                                <w:left w:val="none" w:sz="0" w:space="0" w:color="auto"/>
                                <w:bottom w:val="none" w:sz="0" w:space="0" w:color="auto"/>
                                <w:right w:val="none" w:sz="0" w:space="0" w:color="auto"/>
                              </w:divBdr>
                            </w:div>
                          </w:divsChild>
                        </w:div>
                        <w:div w:id="14796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9884">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 w:id="1883663995">
                  <w:marLeft w:val="0"/>
                  <w:marRight w:val="0"/>
                  <w:marTop w:val="0"/>
                  <w:marBottom w:val="0"/>
                  <w:divBdr>
                    <w:top w:val="none" w:sz="0" w:space="0" w:color="auto"/>
                    <w:left w:val="none" w:sz="0" w:space="0" w:color="auto"/>
                    <w:bottom w:val="none" w:sz="0" w:space="0" w:color="auto"/>
                    <w:right w:val="none" w:sz="0" w:space="0" w:color="auto"/>
                  </w:divBdr>
                  <w:divsChild>
                    <w:div w:id="13454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14112">
              <w:marLeft w:val="0"/>
              <w:marRight w:val="0"/>
              <w:marTop w:val="0"/>
              <w:marBottom w:val="0"/>
              <w:divBdr>
                <w:top w:val="none" w:sz="0" w:space="0" w:color="auto"/>
                <w:left w:val="none" w:sz="0" w:space="0" w:color="auto"/>
                <w:bottom w:val="none" w:sz="0" w:space="0" w:color="auto"/>
                <w:right w:val="none" w:sz="0" w:space="0" w:color="auto"/>
              </w:divBdr>
              <w:divsChild>
                <w:div w:id="330837511">
                  <w:marLeft w:val="0"/>
                  <w:marRight w:val="0"/>
                  <w:marTop w:val="0"/>
                  <w:marBottom w:val="0"/>
                  <w:divBdr>
                    <w:top w:val="none" w:sz="0" w:space="0" w:color="auto"/>
                    <w:left w:val="none" w:sz="0" w:space="0" w:color="auto"/>
                    <w:bottom w:val="none" w:sz="0" w:space="0" w:color="auto"/>
                    <w:right w:val="none" w:sz="0" w:space="0" w:color="auto"/>
                  </w:divBdr>
                  <w:divsChild>
                    <w:div w:id="645359197">
                      <w:marLeft w:val="0"/>
                      <w:marRight w:val="0"/>
                      <w:marTop w:val="0"/>
                      <w:marBottom w:val="0"/>
                      <w:divBdr>
                        <w:top w:val="none" w:sz="0" w:space="0" w:color="auto"/>
                        <w:left w:val="none" w:sz="0" w:space="0" w:color="auto"/>
                        <w:bottom w:val="none" w:sz="0" w:space="0" w:color="auto"/>
                        <w:right w:val="none" w:sz="0" w:space="0" w:color="auto"/>
                      </w:divBdr>
                      <w:divsChild>
                        <w:div w:id="1345671160">
                          <w:marLeft w:val="0"/>
                          <w:marRight w:val="0"/>
                          <w:marTop w:val="0"/>
                          <w:marBottom w:val="0"/>
                          <w:divBdr>
                            <w:top w:val="none" w:sz="0" w:space="0" w:color="auto"/>
                            <w:left w:val="none" w:sz="0" w:space="0" w:color="auto"/>
                            <w:bottom w:val="none" w:sz="0" w:space="0" w:color="auto"/>
                            <w:right w:val="none" w:sz="0" w:space="0" w:color="auto"/>
                          </w:divBdr>
                        </w:div>
                        <w:div w:id="1978410949">
                          <w:marLeft w:val="0"/>
                          <w:marRight w:val="0"/>
                          <w:marTop w:val="0"/>
                          <w:marBottom w:val="0"/>
                          <w:divBdr>
                            <w:top w:val="none" w:sz="0" w:space="0" w:color="auto"/>
                            <w:left w:val="none" w:sz="0" w:space="0" w:color="auto"/>
                            <w:bottom w:val="none" w:sz="0" w:space="0" w:color="auto"/>
                            <w:right w:val="none" w:sz="0" w:space="0" w:color="auto"/>
                          </w:divBdr>
                        </w:div>
                        <w:div w:id="1114400070">
                          <w:marLeft w:val="0"/>
                          <w:marRight w:val="0"/>
                          <w:marTop w:val="0"/>
                          <w:marBottom w:val="0"/>
                          <w:divBdr>
                            <w:top w:val="none" w:sz="0" w:space="0" w:color="auto"/>
                            <w:left w:val="none" w:sz="0" w:space="0" w:color="auto"/>
                            <w:bottom w:val="none" w:sz="0" w:space="0" w:color="auto"/>
                            <w:right w:val="none" w:sz="0" w:space="0" w:color="auto"/>
                          </w:divBdr>
                        </w:div>
                        <w:div w:id="1150174173">
                          <w:marLeft w:val="0"/>
                          <w:marRight w:val="0"/>
                          <w:marTop w:val="0"/>
                          <w:marBottom w:val="0"/>
                          <w:divBdr>
                            <w:top w:val="none" w:sz="0" w:space="0" w:color="auto"/>
                            <w:left w:val="none" w:sz="0" w:space="0" w:color="auto"/>
                            <w:bottom w:val="none" w:sz="0" w:space="0" w:color="auto"/>
                            <w:right w:val="none" w:sz="0" w:space="0" w:color="auto"/>
                          </w:divBdr>
                        </w:div>
                        <w:div w:id="2137143183">
                          <w:marLeft w:val="0"/>
                          <w:marRight w:val="0"/>
                          <w:marTop w:val="0"/>
                          <w:marBottom w:val="0"/>
                          <w:divBdr>
                            <w:top w:val="none" w:sz="0" w:space="0" w:color="auto"/>
                            <w:left w:val="none" w:sz="0" w:space="0" w:color="auto"/>
                            <w:bottom w:val="none" w:sz="0" w:space="0" w:color="auto"/>
                            <w:right w:val="none" w:sz="0" w:space="0" w:color="auto"/>
                          </w:divBdr>
                        </w:div>
                        <w:div w:id="297078705">
                          <w:marLeft w:val="0"/>
                          <w:marRight w:val="0"/>
                          <w:marTop w:val="0"/>
                          <w:marBottom w:val="0"/>
                          <w:divBdr>
                            <w:top w:val="none" w:sz="0" w:space="0" w:color="auto"/>
                            <w:left w:val="none" w:sz="0" w:space="0" w:color="auto"/>
                            <w:bottom w:val="none" w:sz="0" w:space="0" w:color="auto"/>
                            <w:right w:val="none" w:sz="0" w:space="0" w:color="auto"/>
                          </w:divBdr>
                        </w:div>
                        <w:div w:id="2038922549">
                          <w:marLeft w:val="0"/>
                          <w:marRight w:val="0"/>
                          <w:marTop w:val="0"/>
                          <w:marBottom w:val="0"/>
                          <w:divBdr>
                            <w:top w:val="none" w:sz="0" w:space="0" w:color="auto"/>
                            <w:left w:val="none" w:sz="0" w:space="0" w:color="auto"/>
                            <w:bottom w:val="none" w:sz="0" w:space="0" w:color="auto"/>
                            <w:right w:val="none" w:sz="0" w:space="0" w:color="auto"/>
                          </w:divBdr>
                        </w:div>
                        <w:div w:id="153954792">
                          <w:marLeft w:val="0"/>
                          <w:marRight w:val="0"/>
                          <w:marTop w:val="0"/>
                          <w:marBottom w:val="0"/>
                          <w:divBdr>
                            <w:top w:val="none" w:sz="0" w:space="0" w:color="auto"/>
                            <w:left w:val="none" w:sz="0" w:space="0" w:color="auto"/>
                            <w:bottom w:val="none" w:sz="0" w:space="0" w:color="auto"/>
                            <w:right w:val="none" w:sz="0" w:space="0" w:color="auto"/>
                          </w:divBdr>
                        </w:div>
                        <w:div w:id="797142291">
                          <w:marLeft w:val="0"/>
                          <w:marRight w:val="0"/>
                          <w:marTop w:val="0"/>
                          <w:marBottom w:val="0"/>
                          <w:divBdr>
                            <w:top w:val="none" w:sz="0" w:space="0" w:color="auto"/>
                            <w:left w:val="none" w:sz="0" w:space="0" w:color="auto"/>
                            <w:bottom w:val="none" w:sz="0" w:space="0" w:color="auto"/>
                            <w:right w:val="none" w:sz="0" w:space="0" w:color="auto"/>
                          </w:divBdr>
                        </w:div>
                        <w:div w:id="518861413">
                          <w:marLeft w:val="0"/>
                          <w:marRight w:val="0"/>
                          <w:marTop w:val="0"/>
                          <w:marBottom w:val="0"/>
                          <w:divBdr>
                            <w:top w:val="none" w:sz="0" w:space="0" w:color="auto"/>
                            <w:left w:val="none" w:sz="0" w:space="0" w:color="auto"/>
                            <w:bottom w:val="none" w:sz="0" w:space="0" w:color="auto"/>
                            <w:right w:val="none" w:sz="0" w:space="0" w:color="auto"/>
                          </w:divBdr>
                        </w:div>
                        <w:div w:id="1513764945">
                          <w:marLeft w:val="0"/>
                          <w:marRight w:val="0"/>
                          <w:marTop w:val="0"/>
                          <w:marBottom w:val="0"/>
                          <w:divBdr>
                            <w:top w:val="none" w:sz="0" w:space="0" w:color="auto"/>
                            <w:left w:val="none" w:sz="0" w:space="0" w:color="auto"/>
                            <w:bottom w:val="none" w:sz="0" w:space="0" w:color="auto"/>
                            <w:right w:val="none" w:sz="0" w:space="0" w:color="auto"/>
                          </w:divBdr>
                        </w:div>
                        <w:div w:id="514855024">
                          <w:marLeft w:val="0"/>
                          <w:marRight w:val="0"/>
                          <w:marTop w:val="0"/>
                          <w:marBottom w:val="0"/>
                          <w:divBdr>
                            <w:top w:val="none" w:sz="0" w:space="0" w:color="auto"/>
                            <w:left w:val="none" w:sz="0" w:space="0" w:color="auto"/>
                            <w:bottom w:val="none" w:sz="0" w:space="0" w:color="auto"/>
                            <w:right w:val="none" w:sz="0" w:space="0" w:color="auto"/>
                          </w:divBdr>
                          <w:divsChild>
                            <w:div w:id="417872104">
                              <w:marLeft w:val="0"/>
                              <w:marRight w:val="0"/>
                              <w:marTop w:val="0"/>
                              <w:marBottom w:val="0"/>
                              <w:divBdr>
                                <w:top w:val="none" w:sz="0" w:space="0" w:color="auto"/>
                                <w:left w:val="none" w:sz="0" w:space="0" w:color="auto"/>
                                <w:bottom w:val="none" w:sz="0" w:space="0" w:color="auto"/>
                                <w:right w:val="none" w:sz="0" w:space="0" w:color="auto"/>
                              </w:divBdr>
                            </w:div>
                            <w:div w:id="11909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812795">
      <w:bodyDiv w:val="1"/>
      <w:marLeft w:val="0"/>
      <w:marRight w:val="0"/>
      <w:marTop w:val="0"/>
      <w:marBottom w:val="0"/>
      <w:divBdr>
        <w:top w:val="none" w:sz="0" w:space="0" w:color="auto"/>
        <w:left w:val="none" w:sz="0" w:space="0" w:color="auto"/>
        <w:bottom w:val="none" w:sz="0" w:space="0" w:color="auto"/>
        <w:right w:val="none" w:sz="0" w:space="0" w:color="auto"/>
      </w:divBdr>
      <w:divsChild>
        <w:div w:id="1517967052">
          <w:marLeft w:val="446"/>
          <w:marRight w:val="0"/>
          <w:marTop w:val="74"/>
          <w:marBottom w:val="0"/>
          <w:divBdr>
            <w:top w:val="none" w:sz="0" w:space="0" w:color="auto"/>
            <w:left w:val="none" w:sz="0" w:space="0" w:color="auto"/>
            <w:bottom w:val="none" w:sz="0" w:space="0" w:color="auto"/>
            <w:right w:val="none" w:sz="0" w:space="0" w:color="auto"/>
          </w:divBdr>
        </w:div>
        <w:div w:id="1266496241">
          <w:marLeft w:val="547"/>
          <w:marRight w:val="0"/>
          <w:marTop w:val="74"/>
          <w:marBottom w:val="0"/>
          <w:divBdr>
            <w:top w:val="none" w:sz="0" w:space="0" w:color="auto"/>
            <w:left w:val="none" w:sz="0" w:space="0" w:color="auto"/>
            <w:bottom w:val="none" w:sz="0" w:space="0" w:color="auto"/>
            <w:right w:val="none" w:sz="0" w:space="0" w:color="auto"/>
          </w:divBdr>
        </w:div>
        <w:div w:id="2075230180">
          <w:marLeft w:val="547"/>
          <w:marRight w:val="0"/>
          <w:marTop w:val="74"/>
          <w:marBottom w:val="0"/>
          <w:divBdr>
            <w:top w:val="none" w:sz="0" w:space="0" w:color="auto"/>
            <w:left w:val="none" w:sz="0" w:space="0" w:color="auto"/>
            <w:bottom w:val="none" w:sz="0" w:space="0" w:color="auto"/>
            <w:right w:val="none" w:sz="0" w:space="0" w:color="auto"/>
          </w:divBdr>
        </w:div>
        <w:div w:id="2065137091">
          <w:marLeft w:val="547"/>
          <w:marRight w:val="0"/>
          <w:marTop w:val="74"/>
          <w:marBottom w:val="0"/>
          <w:divBdr>
            <w:top w:val="none" w:sz="0" w:space="0" w:color="auto"/>
            <w:left w:val="none" w:sz="0" w:space="0" w:color="auto"/>
            <w:bottom w:val="none" w:sz="0" w:space="0" w:color="auto"/>
            <w:right w:val="none" w:sz="0" w:space="0" w:color="auto"/>
          </w:divBdr>
        </w:div>
        <w:div w:id="1205026152">
          <w:marLeft w:val="547"/>
          <w:marRight w:val="0"/>
          <w:marTop w:val="74"/>
          <w:marBottom w:val="0"/>
          <w:divBdr>
            <w:top w:val="none" w:sz="0" w:space="0" w:color="auto"/>
            <w:left w:val="none" w:sz="0" w:space="0" w:color="auto"/>
            <w:bottom w:val="none" w:sz="0" w:space="0" w:color="auto"/>
            <w:right w:val="none" w:sz="0" w:space="0" w:color="auto"/>
          </w:divBdr>
        </w:div>
        <w:div w:id="901402616">
          <w:marLeft w:val="547"/>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ep.org/events/2018-neep-summit-ee-se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arriou@nee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titus@neep.org" TargetMode="External"/><Relationship Id="rId4" Type="http://schemas.openxmlformats.org/officeDocument/2006/relationships/settings" Target="settings.xml"/><Relationship Id="rId9" Type="http://schemas.openxmlformats.org/officeDocument/2006/relationships/hyperlink" Target="http://neep.org/events/2018-neep-summit-ee-se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eep.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e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Word\NEEP%20Document%20Template.dotx" TargetMode="External"/></Relationships>
</file>

<file path=word/theme/theme1.xml><?xml version="1.0" encoding="utf-8"?>
<a:theme xmlns:a="http://schemas.openxmlformats.org/drawingml/2006/main" name="Office Theme">
  <a:themeElements>
    <a:clrScheme name="NEEP">
      <a:dk1>
        <a:sysClr val="windowText" lastClr="000000"/>
      </a:dk1>
      <a:lt1>
        <a:sysClr val="window" lastClr="FFFFFF"/>
      </a:lt1>
      <a:dk2>
        <a:srgbClr val="00A0AF"/>
      </a:dk2>
      <a:lt2>
        <a:srgbClr val="EEECE1"/>
      </a:lt2>
      <a:accent1>
        <a:srgbClr val="00A0AF"/>
      </a:accent1>
      <a:accent2>
        <a:srgbClr val="AFBD22"/>
      </a:accent2>
      <a:accent3>
        <a:srgbClr val="5A5A5A"/>
      </a:accent3>
      <a:accent4>
        <a:srgbClr val="ADE0ED"/>
      </a:accent4>
      <a:accent5>
        <a:srgbClr val="FFD200"/>
      </a:accent5>
      <a:accent6>
        <a:srgbClr val="9B9B9B"/>
      </a:accent6>
      <a:hlink>
        <a:srgbClr val="00A0AF"/>
      </a:hlink>
      <a:folHlink>
        <a:srgbClr val="AFBD22"/>
      </a:folHlink>
    </a:clrScheme>
    <a:fontScheme name="NEE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BC01-D288-4616-9475-77FF1697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NEEP Document Template</Template>
  <TotalTime>35</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Elizabeth</dc:creator>
  <cp:lastModifiedBy>Lucie Carriou</cp:lastModifiedBy>
  <cp:revision>3</cp:revision>
  <cp:lastPrinted>2017-05-08T19:39:00Z</cp:lastPrinted>
  <dcterms:created xsi:type="dcterms:W3CDTF">2018-07-16T16:04:00Z</dcterms:created>
  <dcterms:modified xsi:type="dcterms:W3CDTF">2018-07-27T17:27:00Z</dcterms:modified>
</cp:coreProperties>
</file>