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47" w:rsidRDefault="00E70A47" w:rsidP="00E70A47">
      <w:pPr>
        <w:pStyle w:val="Heading1"/>
      </w:pPr>
      <w:r w:rsidRPr="00E70A47">
        <w:t xml:space="preserve">Application </w:t>
      </w:r>
      <w:r w:rsidR="002D6ECB">
        <w:t xml:space="preserve">to Serve As </w:t>
      </w:r>
      <w:proofErr w:type="gramStart"/>
      <w:r w:rsidR="002D6ECB">
        <w:t>A</w:t>
      </w:r>
      <w:proofErr w:type="gramEnd"/>
      <w:r w:rsidR="002D6ECB">
        <w:t xml:space="preserve"> Mentor </w:t>
      </w:r>
      <w:r w:rsidRPr="00E70A47">
        <w:t>for Student</w:t>
      </w:r>
      <w:r w:rsidR="002D6ECB">
        <w:t xml:space="preserve">s at the </w:t>
      </w:r>
      <w:r w:rsidRPr="00E70A47">
        <w:t>NEEP Summit 2018</w:t>
      </w:r>
    </w:p>
    <w:p w:rsidR="00470194" w:rsidRDefault="00470194" w:rsidP="00470194">
      <w:pPr>
        <w:pStyle w:val="Heading2"/>
        <w:jc w:val="center"/>
      </w:pPr>
      <w:r>
        <w:rPr>
          <w:sz w:val="33"/>
          <w:szCs w:val="33"/>
        </w:rPr>
        <w:t>2018 NEEP Summit: EE by the Sea</w:t>
      </w:r>
    </w:p>
    <w:p w:rsidR="00470194" w:rsidRDefault="00470194" w:rsidP="00470194">
      <w:pPr>
        <w:pStyle w:val="Heading2"/>
        <w:jc w:val="center"/>
      </w:pPr>
      <w:r>
        <w:rPr>
          <w:sz w:val="33"/>
          <w:szCs w:val="33"/>
        </w:rPr>
        <w:t>Oceans of Opportunity</w:t>
      </w:r>
    </w:p>
    <w:p w:rsidR="00470194" w:rsidRDefault="0038770B" w:rsidP="00470194">
      <w:pPr>
        <w:jc w:val="center"/>
      </w:pPr>
      <w:hyperlink r:id="rId8" w:history="1">
        <w:r w:rsidR="00470194" w:rsidRPr="00BA750B">
          <w:rPr>
            <w:rStyle w:val="Hyperlink"/>
          </w:rPr>
          <w:t>http://neep.org/events/2018-neep-summit-ee-sea</w:t>
        </w:r>
      </w:hyperlink>
    </w:p>
    <w:p w:rsidR="00470194" w:rsidRDefault="00470194" w:rsidP="00470194">
      <w:pPr>
        <w:spacing w:before="0" w:after="0"/>
        <w:jc w:val="center"/>
        <w:rPr>
          <w:rFonts w:ascii="Times New Roman" w:hAnsi="Times New Roman"/>
        </w:rPr>
      </w:pPr>
      <w:r>
        <w:t>Cambria Hotel &amp; Suites</w:t>
      </w:r>
    </w:p>
    <w:p w:rsidR="00470194" w:rsidRDefault="00470194" w:rsidP="00470194">
      <w:pPr>
        <w:jc w:val="center"/>
      </w:pPr>
      <w:r>
        <w:t>240 Aquidneck Av</w:t>
      </w:r>
      <w:bookmarkStart w:id="0" w:name="_GoBack"/>
      <w:bookmarkEnd w:id="0"/>
      <w:r>
        <w:t>enue</w:t>
      </w:r>
    </w:p>
    <w:p w:rsidR="00470194" w:rsidRDefault="00470194" w:rsidP="00470194">
      <w:pPr>
        <w:jc w:val="center"/>
      </w:pPr>
      <w:r>
        <w:rPr>
          <w:rStyle w:val="locality"/>
        </w:rPr>
        <w:t>Middletown</w:t>
      </w:r>
      <w:r>
        <w:t xml:space="preserve">, </w:t>
      </w:r>
      <w:r>
        <w:rPr>
          <w:rStyle w:val="state"/>
        </w:rPr>
        <w:t>RI</w:t>
      </w:r>
      <w:r>
        <w:t xml:space="preserve"> </w:t>
      </w:r>
      <w:r>
        <w:rPr>
          <w:rStyle w:val="postal-code"/>
        </w:rPr>
        <w:t>02842</w:t>
      </w:r>
    </w:p>
    <w:p w:rsidR="00470194" w:rsidRDefault="00470194" w:rsidP="00470194">
      <w:pPr>
        <w:jc w:val="center"/>
      </w:pPr>
      <w:r>
        <w:rPr>
          <w:rStyle w:val="date-display-start"/>
        </w:rPr>
        <w:t>Monday, October 1, 2018</w:t>
      </w:r>
      <w:r>
        <w:rPr>
          <w:rStyle w:val="date-display-range"/>
        </w:rPr>
        <w:t xml:space="preserve"> to </w:t>
      </w:r>
      <w:r>
        <w:rPr>
          <w:rStyle w:val="date-display-end"/>
        </w:rPr>
        <w:t>Wednesday, October 3, 2018</w:t>
      </w:r>
    </w:p>
    <w:p w:rsidR="00470194" w:rsidRDefault="00470194" w:rsidP="00470194">
      <w:r>
        <w:t xml:space="preserve">As an energy efficiency stakeholder and thought leader, please consider serving as a mentor in our Student Scholar program as part of the NEEP Summit. It is a unique opportunity to connect with future industry professionals and share your expertise. </w:t>
      </w:r>
    </w:p>
    <w:p w:rsidR="00E70A47" w:rsidRDefault="00E70A47" w:rsidP="00E70A47">
      <w:pPr>
        <w:jc w:val="center"/>
      </w:pPr>
      <w:r>
        <w:t xml:space="preserve">Please complete this application and email it to Elizabeth Titus, Director of Research and Evaluation </w:t>
      </w:r>
      <w:hyperlink r:id="rId9" w:history="1">
        <w:r w:rsidRPr="008D2CFE">
          <w:rPr>
            <w:rStyle w:val="Hyperlink"/>
          </w:rPr>
          <w:t>etitus@neep.org</w:t>
        </w:r>
      </w:hyperlink>
      <w:r>
        <w:t xml:space="preserve"> (781-860-9177 x111); and cc Luc</w:t>
      </w:r>
      <w:r w:rsidR="0038770B">
        <w:t>ie</w:t>
      </w:r>
      <w:r>
        <w:t xml:space="preserve"> Carriou, Events Manager, </w:t>
      </w:r>
      <w:hyperlink r:id="rId10" w:history="1">
        <w:r w:rsidR="0038770B" w:rsidRPr="000B55DD">
          <w:rPr>
            <w:rStyle w:val="Hyperlink"/>
          </w:rPr>
          <w:t>lcarriou@neep.org</w:t>
        </w:r>
      </w:hyperlink>
      <w:r w:rsidR="0038770B">
        <w:t xml:space="preserve"> by </w:t>
      </w:r>
      <w:r w:rsidR="0038770B" w:rsidRPr="0038770B">
        <w:rPr>
          <w:b/>
        </w:rPr>
        <w:t>9/15/2018</w:t>
      </w:r>
      <w:r w:rsidR="0038770B">
        <w:t>.</w:t>
      </w:r>
    </w:p>
    <w:p w:rsidR="002D6ECB" w:rsidRDefault="002D6ECB" w:rsidP="00E70A47">
      <w:pPr>
        <w:jc w:val="center"/>
      </w:pPr>
      <w:r>
        <w:t xml:space="preserve">As mentor you will be asked to participate in a breakfast meeting with other mentors and students and you will be asked to arrange to eat lunch or dinner with one or more students during the Summit and be available to facilitate students’ networking and answer questions they have at the Summit.  </w:t>
      </w:r>
    </w:p>
    <w:p w:rsidR="00E70A47" w:rsidRDefault="00E70A47" w:rsidP="00E70A47">
      <w:pPr>
        <w:pStyle w:val="NormalWeb"/>
        <w:rPr>
          <w:rFonts w:ascii="Calibri" w:hAnsi="Calibri"/>
          <w:color w:val="000000"/>
        </w:rPr>
      </w:pPr>
      <w:r>
        <w:rPr>
          <w:rFonts w:ascii="Calibri" w:hAnsi="Calibri"/>
          <w:color w:val="000000"/>
        </w:rPr>
        <w:t xml:space="preserve">Date: </w:t>
      </w:r>
    </w:p>
    <w:p w:rsidR="00E70A47" w:rsidRDefault="00E70A47" w:rsidP="00E70A47">
      <w:pPr>
        <w:pStyle w:val="NormalWeb"/>
        <w:rPr>
          <w:rFonts w:ascii="Calibri" w:hAnsi="Calibri"/>
          <w:color w:val="000000"/>
        </w:rPr>
      </w:pPr>
      <w:r>
        <w:rPr>
          <w:rFonts w:ascii="Calibri" w:hAnsi="Calibri"/>
          <w:color w:val="000000"/>
        </w:rPr>
        <w:t xml:space="preserve">Name: </w:t>
      </w:r>
    </w:p>
    <w:p w:rsidR="00E70A47" w:rsidRDefault="002D6ECB" w:rsidP="00E70A47">
      <w:pPr>
        <w:pStyle w:val="NormalWeb"/>
        <w:rPr>
          <w:rFonts w:ascii="Calibri" w:hAnsi="Calibri"/>
          <w:color w:val="000000"/>
        </w:rPr>
      </w:pPr>
      <w:r>
        <w:rPr>
          <w:rFonts w:ascii="Calibri" w:hAnsi="Calibri"/>
          <w:color w:val="000000"/>
        </w:rPr>
        <w:t xml:space="preserve">Professional </w:t>
      </w:r>
      <w:r w:rsidR="00E70A47">
        <w:rPr>
          <w:rFonts w:ascii="Calibri" w:hAnsi="Calibri"/>
          <w:color w:val="000000"/>
        </w:rPr>
        <w:t xml:space="preserve">Affiliation: </w:t>
      </w:r>
    </w:p>
    <w:p w:rsidR="00E70A47" w:rsidRDefault="00E70A47" w:rsidP="00E70A47">
      <w:pPr>
        <w:pStyle w:val="NormalWeb"/>
        <w:rPr>
          <w:rFonts w:ascii="Calibri" w:hAnsi="Calibri"/>
          <w:color w:val="000000"/>
        </w:rPr>
      </w:pPr>
      <w:r>
        <w:rPr>
          <w:rFonts w:ascii="Calibri" w:hAnsi="Calibri"/>
          <w:color w:val="000000"/>
        </w:rPr>
        <w:t xml:space="preserve">Phone: </w:t>
      </w:r>
    </w:p>
    <w:p w:rsidR="00E70A47" w:rsidRDefault="00E70A47" w:rsidP="00E70A47">
      <w:pPr>
        <w:pStyle w:val="NormalWeb"/>
        <w:rPr>
          <w:rFonts w:ascii="Calibri" w:hAnsi="Calibri"/>
          <w:color w:val="000000"/>
        </w:rPr>
      </w:pPr>
      <w:r>
        <w:rPr>
          <w:rFonts w:ascii="Calibri" w:hAnsi="Calibri"/>
          <w:color w:val="000000"/>
        </w:rPr>
        <w:t xml:space="preserve">Email: </w:t>
      </w:r>
    </w:p>
    <w:p w:rsidR="00E70A47" w:rsidRDefault="00E70A47" w:rsidP="00E70A47">
      <w:pPr>
        <w:pStyle w:val="NormalWeb"/>
        <w:rPr>
          <w:rFonts w:ascii="Calibri" w:hAnsi="Calibri"/>
          <w:color w:val="000000"/>
        </w:rPr>
      </w:pPr>
      <w:r>
        <w:rPr>
          <w:rFonts w:ascii="Calibri" w:hAnsi="Calibri"/>
          <w:color w:val="000000"/>
        </w:rPr>
        <w:t xml:space="preserve">Field of </w:t>
      </w:r>
      <w:r w:rsidR="002D6ECB">
        <w:rPr>
          <w:rFonts w:ascii="Calibri" w:hAnsi="Calibri"/>
          <w:color w:val="000000"/>
        </w:rPr>
        <w:t>Expertise</w:t>
      </w:r>
      <w:r>
        <w:rPr>
          <w:rFonts w:ascii="Calibri" w:hAnsi="Calibri"/>
          <w:color w:val="000000"/>
        </w:rPr>
        <w:t xml:space="preserve">: </w:t>
      </w:r>
    </w:p>
    <w:p w:rsidR="00E70A47" w:rsidRDefault="002D6ECB" w:rsidP="00E70A47">
      <w:pPr>
        <w:pStyle w:val="NormalWeb"/>
        <w:rPr>
          <w:rFonts w:ascii="Calibri" w:hAnsi="Calibri"/>
          <w:color w:val="000000"/>
        </w:rPr>
      </w:pPr>
      <w:r>
        <w:rPr>
          <w:rFonts w:ascii="Calibri" w:hAnsi="Calibri"/>
          <w:color w:val="000000"/>
        </w:rPr>
        <w:t xml:space="preserve">___ I am available to participate as a mentor per the description provided above. </w:t>
      </w:r>
    </w:p>
    <w:p w:rsidR="00E70A47" w:rsidRDefault="00E70A47" w:rsidP="00E70A47">
      <w:pPr>
        <w:pStyle w:val="NormalWeb"/>
        <w:rPr>
          <w:rFonts w:ascii="Calibri" w:hAnsi="Calibri"/>
          <w:color w:val="000000"/>
        </w:rPr>
      </w:pPr>
    </w:p>
    <w:p w:rsidR="00E70A47" w:rsidRPr="00051CAB" w:rsidRDefault="00E70A47" w:rsidP="00E70A47">
      <w:pPr>
        <w:pStyle w:val="NormalWeb"/>
        <w:jc w:val="center"/>
        <w:rPr>
          <w:rFonts w:asciiTheme="minorHAnsi" w:hAnsiTheme="minorHAnsi"/>
          <w:bCs/>
        </w:rPr>
      </w:pPr>
      <w:r>
        <w:rPr>
          <w:rFonts w:asciiTheme="minorHAnsi" w:hAnsiTheme="minorHAnsi"/>
          <w:bCs/>
        </w:rPr>
        <w:t xml:space="preserve">THANK YOU! </w:t>
      </w:r>
    </w:p>
    <w:sectPr w:rsidR="00E70A47" w:rsidRPr="00051CAB" w:rsidSect="00783005">
      <w:headerReference w:type="default" r:id="rId11"/>
      <w:footerReference w:type="even" r:id="rId12"/>
      <w:footerReference w:type="default" r:id="rId13"/>
      <w:headerReference w:type="first" r:id="rId14"/>
      <w:footerReference w:type="first" r:id="rId15"/>
      <w:pgSz w:w="12240" w:h="15840"/>
      <w:pgMar w:top="1872"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47" w:rsidRPr="008A7A70" w:rsidRDefault="00E70A47" w:rsidP="008A7A70">
      <w:r>
        <w:separator/>
      </w:r>
    </w:p>
  </w:endnote>
  <w:endnote w:type="continuationSeparator" w:id="0">
    <w:p w:rsidR="00E70A47" w:rsidRPr="008A7A70" w:rsidRDefault="00E70A47" w:rsidP="008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05" w:rsidRDefault="00783005" w:rsidP="007830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47" w:rsidRDefault="00140747" w:rsidP="00783005">
    <w:pPr>
      <w:pStyle w:val="Footer"/>
      <w:spacing w:before="0"/>
      <w:jc w:val="center"/>
      <w:rPr>
        <w:sz w:val="16"/>
      </w:rPr>
    </w:pPr>
    <w:r w:rsidRPr="00523655">
      <w:rPr>
        <w:sz w:val="16"/>
      </w:rPr>
      <w:t>Northeast Energy Ef</w:t>
    </w:r>
    <w:r w:rsidR="00E7275B">
      <w:rPr>
        <w:sz w:val="16"/>
      </w:rPr>
      <w:t>ficiency Partnerships          8</w:t>
    </w:r>
    <w:r w:rsidRPr="00523655">
      <w:rPr>
        <w:sz w:val="16"/>
      </w:rPr>
      <w:t>1 H</w:t>
    </w:r>
    <w:r w:rsidR="003E0BB1">
      <w:rPr>
        <w:sz w:val="16"/>
      </w:rPr>
      <w:t>artwell Avenue Lexington, MA 02421</w:t>
    </w:r>
    <w:r w:rsidRPr="00523655">
      <w:rPr>
        <w:sz w:val="16"/>
      </w:rPr>
      <w:t xml:space="preserve">           P: 781-860-9177          </w:t>
    </w:r>
    <w:hyperlink r:id="rId1" w:history="1">
      <w:r w:rsidR="00783005" w:rsidRPr="006F3491">
        <w:rPr>
          <w:rStyle w:val="Hyperlink"/>
          <w:sz w:val="16"/>
        </w:rPr>
        <w:t>www.neep.org</w:t>
      </w:r>
    </w:hyperlink>
  </w:p>
  <w:p w:rsidR="00783005" w:rsidRDefault="00783005" w:rsidP="00783005">
    <w:pPr>
      <w:pStyle w:val="Footer"/>
      <w:spacing w:before="0"/>
      <w:rPr>
        <w:sz w:val="16"/>
      </w:rPr>
    </w:pPr>
  </w:p>
  <w:p w:rsidR="00783005" w:rsidRPr="00523655" w:rsidRDefault="00783005" w:rsidP="00783005">
    <w:pPr>
      <w:pStyle w:val="Footer"/>
      <w:spacing w:before="0"/>
      <w:jc w:val="center"/>
      <w:rPr>
        <w:noProof/>
        <w:sz w:val="16"/>
      </w:rPr>
    </w:pPr>
    <w:r w:rsidRPr="00E7275B">
      <w:rPr>
        <w:sz w:val="16"/>
      </w:rPr>
      <w:fldChar w:fldCharType="begin"/>
    </w:r>
    <w:r w:rsidRPr="00E7275B">
      <w:rPr>
        <w:sz w:val="16"/>
      </w:rPr>
      <w:instrText xml:space="preserve"> PAGE   \* MERGEFORMAT </w:instrText>
    </w:r>
    <w:r w:rsidRPr="00E7275B">
      <w:rPr>
        <w:sz w:val="16"/>
      </w:rPr>
      <w:fldChar w:fldCharType="separate"/>
    </w:r>
    <w:r w:rsidR="0038770B">
      <w:rPr>
        <w:noProof/>
        <w:sz w:val="16"/>
      </w:rPr>
      <w:t>2</w:t>
    </w:r>
    <w:r w:rsidRPr="00E7275B">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C1" w:rsidRDefault="003C2EC1" w:rsidP="00BC7DBF">
    <w:pPr>
      <w:pStyle w:val="Footer"/>
      <w:spacing w:before="0"/>
      <w:jc w:val="center"/>
      <w:rPr>
        <w:sz w:val="16"/>
      </w:rPr>
    </w:pPr>
    <w:r w:rsidRPr="00523655">
      <w:rPr>
        <w:sz w:val="16"/>
      </w:rPr>
      <w:t>Northeast Energy Ef</w:t>
    </w:r>
    <w:r w:rsidR="00E7275B">
      <w:rPr>
        <w:sz w:val="16"/>
      </w:rPr>
      <w:t>ficiency Partnerships          8</w:t>
    </w:r>
    <w:r w:rsidRPr="00523655">
      <w:rPr>
        <w:sz w:val="16"/>
      </w:rPr>
      <w:t>1 Hartwell Avenue Lexington, MA 02</w:t>
    </w:r>
    <w:r w:rsidR="00C97F10">
      <w:rPr>
        <w:sz w:val="16"/>
      </w:rPr>
      <w:t>421</w:t>
    </w:r>
    <w:r w:rsidRPr="00523655">
      <w:rPr>
        <w:sz w:val="16"/>
      </w:rPr>
      <w:t xml:space="preserve">         P: 781-860-9177          </w:t>
    </w:r>
    <w:hyperlink r:id="rId1" w:history="1">
      <w:r w:rsidR="00783005" w:rsidRPr="006F3491">
        <w:rPr>
          <w:rStyle w:val="Hyperlink"/>
          <w:sz w:val="16"/>
        </w:rPr>
        <w:t>www.neep.org</w:t>
      </w:r>
    </w:hyperlink>
  </w:p>
  <w:p w:rsidR="00783005" w:rsidRDefault="00783005" w:rsidP="00BC7DBF">
    <w:pPr>
      <w:pStyle w:val="Footer"/>
      <w:spacing w:before="0"/>
      <w:jc w:val="center"/>
      <w:rPr>
        <w:sz w:val="16"/>
      </w:rPr>
    </w:pPr>
  </w:p>
  <w:p w:rsidR="00783005" w:rsidRPr="00523655" w:rsidRDefault="00783005" w:rsidP="00BC7DBF">
    <w:pPr>
      <w:pStyle w:val="Footer"/>
      <w:spacing w:before="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47" w:rsidRPr="008A7A70" w:rsidRDefault="00E70A47" w:rsidP="008A7A70">
      <w:r>
        <w:separator/>
      </w:r>
    </w:p>
  </w:footnote>
  <w:footnote w:type="continuationSeparator" w:id="0">
    <w:p w:rsidR="00E70A47" w:rsidRPr="008A7A70" w:rsidRDefault="00E70A47" w:rsidP="008A7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C6" w:rsidRPr="00E7275B" w:rsidRDefault="00140747" w:rsidP="00783005">
    <w:pPr>
      <w:pStyle w:val="Header"/>
      <w:jc w:val="center"/>
    </w:pPr>
    <w:r w:rsidRPr="008A7A70">
      <w:rPr>
        <w:noProof/>
      </w:rPr>
      <w:drawing>
        <wp:inline distT="0" distB="0" distL="0" distR="0" wp14:anchorId="2D4C4CC5" wp14:editId="6329FC14">
          <wp:extent cx="520228" cy="5840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p_logo_final_transparent_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28" cy="5840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E4" w:rsidRPr="00E7275B" w:rsidRDefault="003C2EC1" w:rsidP="00F3259A">
    <w:pPr>
      <w:pStyle w:val="Header"/>
      <w:jc w:val="center"/>
    </w:pPr>
    <w:r w:rsidRPr="008A7A70">
      <w:rPr>
        <w:noProof/>
      </w:rPr>
      <w:drawing>
        <wp:inline distT="0" distB="0" distL="0" distR="0" wp14:anchorId="3A357AD5" wp14:editId="30B61678">
          <wp:extent cx="520228" cy="5840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p_logo_final_transparent_no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228" cy="5840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C0F"/>
    <w:multiLevelType w:val="hybridMultilevel"/>
    <w:tmpl w:val="D10C5F76"/>
    <w:lvl w:ilvl="0" w:tplc="04090001">
      <w:start w:val="1"/>
      <w:numFmt w:val="bullet"/>
      <w:lvlText w:val=""/>
      <w:lvlJc w:val="left"/>
      <w:pPr>
        <w:ind w:left="720" w:hanging="360"/>
      </w:pPr>
      <w:rPr>
        <w:rFonts w:ascii="Symbol" w:hAnsi="Symbol" w:hint="default"/>
      </w:rPr>
    </w:lvl>
    <w:lvl w:ilvl="1" w:tplc="1C12546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160B"/>
    <w:multiLevelType w:val="hybridMultilevel"/>
    <w:tmpl w:val="C7F81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B2995"/>
    <w:multiLevelType w:val="hybridMultilevel"/>
    <w:tmpl w:val="FFE6C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F6733"/>
    <w:multiLevelType w:val="hybridMultilevel"/>
    <w:tmpl w:val="AA6C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274FF"/>
    <w:multiLevelType w:val="hybridMultilevel"/>
    <w:tmpl w:val="4B1E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52F84"/>
    <w:multiLevelType w:val="hybridMultilevel"/>
    <w:tmpl w:val="11A8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532F5"/>
    <w:multiLevelType w:val="hybridMultilevel"/>
    <w:tmpl w:val="53847C38"/>
    <w:lvl w:ilvl="0" w:tplc="E9CCC3B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C0939"/>
    <w:multiLevelType w:val="hybridMultilevel"/>
    <w:tmpl w:val="7B68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D042D3"/>
    <w:multiLevelType w:val="hybridMultilevel"/>
    <w:tmpl w:val="C1C65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2E36DC"/>
    <w:multiLevelType w:val="hybridMultilevel"/>
    <w:tmpl w:val="1CC2A126"/>
    <w:lvl w:ilvl="0" w:tplc="A64C3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E4E11"/>
    <w:multiLevelType w:val="hybridMultilevel"/>
    <w:tmpl w:val="57304062"/>
    <w:lvl w:ilvl="0" w:tplc="6E1A71D8">
      <w:start w:val="1"/>
      <w:numFmt w:val="bullet"/>
      <w:pStyle w:val="BulletLis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5408"/>
    <w:multiLevelType w:val="hybridMultilevel"/>
    <w:tmpl w:val="FFE83694"/>
    <w:lvl w:ilvl="0" w:tplc="55F8A540">
      <w:numFmt w:val="bullet"/>
      <w:pStyle w:val="DashInden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A33A2"/>
    <w:multiLevelType w:val="hybridMultilevel"/>
    <w:tmpl w:val="174E5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F37FF"/>
    <w:multiLevelType w:val="hybridMultilevel"/>
    <w:tmpl w:val="FA2AD54E"/>
    <w:lvl w:ilvl="0" w:tplc="4BEC23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975AB"/>
    <w:multiLevelType w:val="hybridMultilevel"/>
    <w:tmpl w:val="F9B08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0F78F7"/>
    <w:multiLevelType w:val="hybridMultilevel"/>
    <w:tmpl w:val="DFF206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A8A210B"/>
    <w:multiLevelType w:val="hybridMultilevel"/>
    <w:tmpl w:val="30684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630BEA"/>
    <w:multiLevelType w:val="hybridMultilevel"/>
    <w:tmpl w:val="9C70EBE2"/>
    <w:lvl w:ilvl="0" w:tplc="BD34FCDA">
      <w:start w:val="1"/>
      <w:numFmt w:val="bullet"/>
      <w:lvlText w:val="•"/>
      <w:lvlJc w:val="left"/>
      <w:pPr>
        <w:tabs>
          <w:tab w:val="num" w:pos="720"/>
        </w:tabs>
        <w:ind w:left="720" w:hanging="360"/>
      </w:pPr>
      <w:rPr>
        <w:rFonts w:ascii="Arial" w:hAnsi="Arial" w:hint="default"/>
      </w:rPr>
    </w:lvl>
    <w:lvl w:ilvl="1" w:tplc="D682C2EC" w:tentative="1">
      <w:start w:val="1"/>
      <w:numFmt w:val="bullet"/>
      <w:lvlText w:val="•"/>
      <w:lvlJc w:val="left"/>
      <w:pPr>
        <w:tabs>
          <w:tab w:val="num" w:pos="1440"/>
        </w:tabs>
        <w:ind w:left="1440" w:hanging="360"/>
      </w:pPr>
      <w:rPr>
        <w:rFonts w:ascii="Arial" w:hAnsi="Arial" w:hint="default"/>
      </w:rPr>
    </w:lvl>
    <w:lvl w:ilvl="2" w:tplc="64662118" w:tentative="1">
      <w:start w:val="1"/>
      <w:numFmt w:val="bullet"/>
      <w:lvlText w:val="•"/>
      <w:lvlJc w:val="left"/>
      <w:pPr>
        <w:tabs>
          <w:tab w:val="num" w:pos="2160"/>
        </w:tabs>
        <w:ind w:left="2160" w:hanging="360"/>
      </w:pPr>
      <w:rPr>
        <w:rFonts w:ascii="Arial" w:hAnsi="Arial" w:hint="default"/>
      </w:rPr>
    </w:lvl>
    <w:lvl w:ilvl="3" w:tplc="0B9CAAC2" w:tentative="1">
      <w:start w:val="1"/>
      <w:numFmt w:val="bullet"/>
      <w:lvlText w:val="•"/>
      <w:lvlJc w:val="left"/>
      <w:pPr>
        <w:tabs>
          <w:tab w:val="num" w:pos="2880"/>
        </w:tabs>
        <w:ind w:left="2880" w:hanging="360"/>
      </w:pPr>
      <w:rPr>
        <w:rFonts w:ascii="Arial" w:hAnsi="Arial" w:hint="default"/>
      </w:rPr>
    </w:lvl>
    <w:lvl w:ilvl="4" w:tplc="61F4505E" w:tentative="1">
      <w:start w:val="1"/>
      <w:numFmt w:val="bullet"/>
      <w:lvlText w:val="•"/>
      <w:lvlJc w:val="left"/>
      <w:pPr>
        <w:tabs>
          <w:tab w:val="num" w:pos="3600"/>
        </w:tabs>
        <w:ind w:left="3600" w:hanging="360"/>
      </w:pPr>
      <w:rPr>
        <w:rFonts w:ascii="Arial" w:hAnsi="Arial" w:hint="default"/>
      </w:rPr>
    </w:lvl>
    <w:lvl w:ilvl="5" w:tplc="9E080466" w:tentative="1">
      <w:start w:val="1"/>
      <w:numFmt w:val="bullet"/>
      <w:lvlText w:val="•"/>
      <w:lvlJc w:val="left"/>
      <w:pPr>
        <w:tabs>
          <w:tab w:val="num" w:pos="4320"/>
        </w:tabs>
        <w:ind w:left="4320" w:hanging="360"/>
      </w:pPr>
      <w:rPr>
        <w:rFonts w:ascii="Arial" w:hAnsi="Arial" w:hint="default"/>
      </w:rPr>
    </w:lvl>
    <w:lvl w:ilvl="6" w:tplc="2F16C9D8" w:tentative="1">
      <w:start w:val="1"/>
      <w:numFmt w:val="bullet"/>
      <w:lvlText w:val="•"/>
      <w:lvlJc w:val="left"/>
      <w:pPr>
        <w:tabs>
          <w:tab w:val="num" w:pos="5040"/>
        </w:tabs>
        <w:ind w:left="5040" w:hanging="360"/>
      </w:pPr>
      <w:rPr>
        <w:rFonts w:ascii="Arial" w:hAnsi="Arial" w:hint="default"/>
      </w:rPr>
    </w:lvl>
    <w:lvl w:ilvl="7" w:tplc="FE8834AA" w:tentative="1">
      <w:start w:val="1"/>
      <w:numFmt w:val="bullet"/>
      <w:lvlText w:val="•"/>
      <w:lvlJc w:val="left"/>
      <w:pPr>
        <w:tabs>
          <w:tab w:val="num" w:pos="5760"/>
        </w:tabs>
        <w:ind w:left="5760" w:hanging="360"/>
      </w:pPr>
      <w:rPr>
        <w:rFonts w:ascii="Arial" w:hAnsi="Arial" w:hint="default"/>
      </w:rPr>
    </w:lvl>
    <w:lvl w:ilvl="8" w:tplc="DFC88D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AD5200"/>
    <w:multiLevelType w:val="hybridMultilevel"/>
    <w:tmpl w:val="3022E022"/>
    <w:lvl w:ilvl="0" w:tplc="0354FB9A">
      <w:start w:val="1"/>
      <w:numFmt w:val="bullet"/>
      <w:lvlText w:val="•"/>
      <w:lvlJc w:val="left"/>
      <w:pPr>
        <w:tabs>
          <w:tab w:val="num" w:pos="720"/>
        </w:tabs>
        <w:ind w:left="720" w:hanging="360"/>
      </w:pPr>
      <w:rPr>
        <w:rFonts w:ascii="Arial" w:hAnsi="Arial" w:hint="default"/>
      </w:rPr>
    </w:lvl>
    <w:lvl w:ilvl="1" w:tplc="E168F8D8" w:tentative="1">
      <w:start w:val="1"/>
      <w:numFmt w:val="bullet"/>
      <w:lvlText w:val="•"/>
      <w:lvlJc w:val="left"/>
      <w:pPr>
        <w:tabs>
          <w:tab w:val="num" w:pos="1440"/>
        </w:tabs>
        <w:ind w:left="1440" w:hanging="360"/>
      </w:pPr>
      <w:rPr>
        <w:rFonts w:ascii="Arial" w:hAnsi="Arial" w:hint="default"/>
      </w:rPr>
    </w:lvl>
    <w:lvl w:ilvl="2" w:tplc="3FC6F034" w:tentative="1">
      <w:start w:val="1"/>
      <w:numFmt w:val="bullet"/>
      <w:lvlText w:val="•"/>
      <w:lvlJc w:val="left"/>
      <w:pPr>
        <w:tabs>
          <w:tab w:val="num" w:pos="2160"/>
        </w:tabs>
        <w:ind w:left="2160" w:hanging="360"/>
      </w:pPr>
      <w:rPr>
        <w:rFonts w:ascii="Arial" w:hAnsi="Arial" w:hint="default"/>
      </w:rPr>
    </w:lvl>
    <w:lvl w:ilvl="3" w:tplc="9F527ECA" w:tentative="1">
      <w:start w:val="1"/>
      <w:numFmt w:val="bullet"/>
      <w:lvlText w:val="•"/>
      <w:lvlJc w:val="left"/>
      <w:pPr>
        <w:tabs>
          <w:tab w:val="num" w:pos="2880"/>
        </w:tabs>
        <w:ind w:left="2880" w:hanging="360"/>
      </w:pPr>
      <w:rPr>
        <w:rFonts w:ascii="Arial" w:hAnsi="Arial" w:hint="default"/>
      </w:rPr>
    </w:lvl>
    <w:lvl w:ilvl="4" w:tplc="85627A28" w:tentative="1">
      <w:start w:val="1"/>
      <w:numFmt w:val="bullet"/>
      <w:lvlText w:val="•"/>
      <w:lvlJc w:val="left"/>
      <w:pPr>
        <w:tabs>
          <w:tab w:val="num" w:pos="3600"/>
        </w:tabs>
        <w:ind w:left="3600" w:hanging="360"/>
      </w:pPr>
      <w:rPr>
        <w:rFonts w:ascii="Arial" w:hAnsi="Arial" w:hint="default"/>
      </w:rPr>
    </w:lvl>
    <w:lvl w:ilvl="5" w:tplc="DAA459FE" w:tentative="1">
      <w:start w:val="1"/>
      <w:numFmt w:val="bullet"/>
      <w:lvlText w:val="•"/>
      <w:lvlJc w:val="left"/>
      <w:pPr>
        <w:tabs>
          <w:tab w:val="num" w:pos="4320"/>
        </w:tabs>
        <w:ind w:left="4320" w:hanging="360"/>
      </w:pPr>
      <w:rPr>
        <w:rFonts w:ascii="Arial" w:hAnsi="Arial" w:hint="default"/>
      </w:rPr>
    </w:lvl>
    <w:lvl w:ilvl="6" w:tplc="FA623EC0" w:tentative="1">
      <w:start w:val="1"/>
      <w:numFmt w:val="bullet"/>
      <w:lvlText w:val="•"/>
      <w:lvlJc w:val="left"/>
      <w:pPr>
        <w:tabs>
          <w:tab w:val="num" w:pos="5040"/>
        </w:tabs>
        <w:ind w:left="5040" w:hanging="360"/>
      </w:pPr>
      <w:rPr>
        <w:rFonts w:ascii="Arial" w:hAnsi="Arial" w:hint="default"/>
      </w:rPr>
    </w:lvl>
    <w:lvl w:ilvl="7" w:tplc="BB10F608" w:tentative="1">
      <w:start w:val="1"/>
      <w:numFmt w:val="bullet"/>
      <w:lvlText w:val="•"/>
      <w:lvlJc w:val="left"/>
      <w:pPr>
        <w:tabs>
          <w:tab w:val="num" w:pos="5760"/>
        </w:tabs>
        <w:ind w:left="5760" w:hanging="360"/>
      </w:pPr>
      <w:rPr>
        <w:rFonts w:ascii="Arial" w:hAnsi="Arial" w:hint="default"/>
      </w:rPr>
    </w:lvl>
    <w:lvl w:ilvl="8" w:tplc="2618C1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B12AAC"/>
    <w:multiLevelType w:val="hybridMultilevel"/>
    <w:tmpl w:val="664AA5FA"/>
    <w:lvl w:ilvl="0" w:tplc="DF041B02">
      <w:start w:val="1"/>
      <w:numFmt w:val="bullet"/>
      <w:lvlText w:val="•"/>
      <w:lvlJc w:val="left"/>
      <w:pPr>
        <w:tabs>
          <w:tab w:val="num" w:pos="720"/>
        </w:tabs>
        <w:ind w:left="720" w:hanging="360"/>
      </w:pPr>
      <w:rPr>
        <w:rFonts w:ascii="Arial" w:hAnsi="Arial" w:hint="default"/>
      </w:rPr>
    </w:lvl>
    <w:lvl w:ilvl="1" w:tplc="8A985F04" w:tentative="1">
      <w:start w:val="1"/>
      <w:numFmt w:val="bullet"/>
      <w:lvlText w:val="•"/>
      <w:lvlJc w:val="left"/>
      <w:pPr>
        <w:tabs>
          <w:tab w:val="num" w:pos="1440"/>
        </w:tabs>
        <w:ind w:left="1440" w:hanging="360"/>
      </w:pPr>
      <w:rPr>
        <w:rFonts w:ascii="Arial" w:hAnsi="Arial" w:hint="default"/>
      </w:rPr>
    </w:lvl>
    <w:lvl w:ilvl="2" w:tplc="806E6528" w:tentative="1">
      <w:start w:val="1"/>
      <w:numFmt w:val="bullet"/>
      <w:lvlText w:val="•"/>
      <w:lvlJc w:val="left"/>
      <w:pPr>
        <w:tabs>
          <w:tab w:val="num" w:pos="2160"/>
        </w:tabs>
        <w:ind w:left="2160" w:hanging="360"/>
      </w:pPr>
      <w:rPr>
        <w:rFonts w:ascii="Arial" w:hAnsi="Arial" w:hint="default"/>
      </w:rPr>
    </w:lvl>
    <w:lvl w:ilvl="3" w:tplc="18F49798" w:tentative="1">
      <w:start w:val="1"/>
      <w:numFmt w:val="bullet"/>
      <w:lvlText w:val="•"/>
      <w:lvlJc w:val="left"/>
      <w:pPr>
        <w:tabs>
          <w:tab w:val="num" w:pos="2880"/>
        </w:tabs>
        <w:ind w:left="2880" w:hanging="360"/>
      </w:pPr>
      <w:rPr>
        <w:rFonts w:ascii="Arial" w:hAnsi="Arial" w:hint="default"/>
      </w:rPr>
    </w:lvl>
    <w:lvl w:ilvl="4" w:tplc="244E51B2" w:tentative="1">
      <w:start w:val="1"/>
      <w:numFmt w:val="bullet"/>
      <w:lvlText w:val="•"/>
      <w:lvlJc w:val="left"/>
      <w:pPr>
        <w:tabs>
          <w:tab w:val="num" w:pos="3600"/>
        </w:tabs>
        <w:ind w:left="3600" w:hanging="360"/>
      </w:pPr>
      <w:rPr>
        <w:rFonts w:ascii="Arial" w:hAnsi="Arial" w:hint="default"/>
      </w:rPr>
    </w:lvl>
    <w:lvl w:ilvl="5" w:tplc="6C1CDAA0" w:tentative="1">
      <w:start w:val="1"/>
      <w:numFmt w:val="bullet"/>
      <w:lvlText w:val="•"/>
      <w:lvlJc w:val="left"/>
      <w:pPr>
        <w:tabs>
          <w:tab w:val="num" w:pos="4320"/>
        </w:tabs>
        <w:ind w:left="4320" w:hanging="360"/>
      </w:pPr>
      <w:rPr>
        <w:rFonts w:ascii="Arial" w:hAnsi="Arial" w:hint="default"/>
      </w:rPr>
    </w:lvl>
    <w:lvl w:ilvl="6" w:tplc="AD5655FA" w:tentative="1">
      <w:start w:val="1"/>
      <w:numFmt w:val="bullet"/>
      <w:lvlText w:val="•"/>
      <w:lvlJc w:val="left"/>
      <w:pPr>
        <w:tabs>
          <w:tab w:val="num" w:pos="5040"/>
        </w:tabs>
        <w:ind w:left="5040" w:hanging="360"/>
      </w:pPr>
      <w:rPr>
        <w:rFonts w:ascii="Arial" w:hAnsi="Arial" w:hint="default"/>
      </w:rPr>
    </w:lvl>
    <w:lvl w:ilvl="7" w:tplc="D32E1CD6" w:tentative="1">
      <w:start w:val="1"/>
      <w:numFmt w:val="bullet"/>
      <w:lvlText w:val="•"/>
      <w:lvlJc w:val="left"/>
      <w:pPr>
        <w:tabs>
          <w:tab w:val="num" w:pos="5760"/>
        </w:tabs>
        <w:ind w:left="5760" w:hanging="360"/>
      </w:pPr>
      <w:rPr>
        <w:rFonts w:ascii="Arial" w:hAnsi="Arial" w:hint="default"/>
      </w:rPr>
    </w:lvl>
    <w:lvl w:ilvl="8" w:tplc="BFEC36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097427"/>
    <w:multiLevelType w:val="hybridMultilevel"/>
    <w:tmpl w:val="81BEC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1"/>
  </w:num>
  <w:num w:numId="4">
    <w:abstractNumId w:val="10"/>
  </w:num>
  <w:num w:numId="5">
    <w:abstractNumId w:val="11"/>
  </w:num>
  <w:num w:numId="6">
    <w:abstractNumId w:val="10"/>
  </w:num>
  <w:num w:numId="7">
    <w:abstractNumId w:val="11"/>
  </w:num>
  <w:num w:numId="8">
    <w:abstractNumId w:val="10"/>
  </w:num>
  <w:num w:numId="9">
    <w:abstractNumId w:val="11"/>
  </w:num>
  <w:num w:numId="10">
    <w:abstractNumId w:val="6"/>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4"/>
  </w:num>
  <w:num w:numId="16">
    <w:abstractNumId w:val="16"/>
  </w:num>
  <w:num w:numId="17">
    <w:abstractNumId w:val="1"/>
  </w:num>
  <w:num w:numId="18">
    <w:abstractNumId w:val="20"/>
  </w:num>
  <w:num w:numId="19">
    <w:abstractNumId w:val="2"/>
  </w:num>
  <w:num w:numId="20">
    <w:abstractNumId w:val="12"/>
  </w:num>
  <w:num w:numId="21">
    <w:abstractNumId w:val="14"/>
  </w:num>
  <w:num w:numId="22">
    <w:abstractNumId w:val="7"/>
  </w:num>
  <w:num w:numId="23">
    <w:abstractNumId w:val="3"/>
  </w:num>
  <w:num w:numId="24">
    <w:abstractNumId w:val="17"/>
  </w:num>
  <w:num w:numId="25">
    <w:abstractNumId w:val="19"/>
  </w:num>
  <w:num w:numId="26">
    <w:abstractNumId w:val="18"/>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47"/>
    <w:rsid w:val="00001CD7"/>
    <w:rsid w:val="000029B8"/>
    <w:rsid w:val="000030C9"/>
    <w:rsid w:val="00005EAC"/>
    <w:rsid w:val="0000603A"/>
    <w:rsid w:val="000067BC"/>
    <w:rsid w:val="00006DFC"/>
    <w:rsid w:val="00007C81"/>
    <w:rsid w:val="00007D34"/>
    <w:rsid w:val="00011428"/>
    <w:rsid w:val="00011A14"/>
    <w:rsid w:val="000121CA"/>
    <w:rsid w:val="000121FE"/>
    <w:rsid w:val="00013478"/>
    <w:rsid w:val="000143A6"/>
    <w:rsid w:val="000145CC"/>
    <w:rsid w:val="0001461D"/>
    <w:rsid w:val="000148F3"/>
    <w:rsid w:val="000149D1"/>
    <w:rsid w:val="00015D06"/>
    <w:rsid w:val="00016214"/>
    <w:rsid w:val="00016538"/>
    <w:rsid w:val="00016E1F"/>
    <w:rsid w:val="00017B50"/>
    <w:rsid w:val="00020188"/>
    <w:rsid w:val="000224AA"/>
    <w:rsid w:val="0002378E"/>
    <w:rsid w:val="00024BB6"/>
    <w:rsid w:val="000250D9"/>
    <w:rsid w:val="000251B7"/>
    <w:rsid w:val="00025BE2"/>
    <w:rsid w:val="000267ED"/>
    <w:rsid w:val="00026D12"/>
    <w:rsid w:val="000273A8"/>
    <w:rsid w:val="0003091D"/>
    <w:rsid w:val="00031E86"/>
    <w:rsid w:val="0003473B"/>
    <w:rsid w:val="00034BFA"/>
    <w:rsid w:val="00035786"/>
    <w:rsid w:val="00036A10"/>
    <w:rsid w:val="000422D0"/>
    <w:rsid w:val="000462D4"/>
    <w:rsid w:val="00046A85"/>
    <w:rsid w:val="000471E4"/>
    <w:rsid w:val="00047FB5"/>
    <w:rsid w:val="00050037"/>
    <w:rsid w:val="000502BA"/>
    <w:rsid w:val="00051844"/>
    <w:rsid w:val="00051CAB"/>
    <w:rsid w:val="000525F8"/>
    <w:rsid w:val="00052DA9"/>
    <w:rsid w:val="00053021"/>
    <w:rsid w:val="00053DB9"/>
    <w:rsid w:val="00055875"/>
    <w:rsid w:val="000560C6"/>
    <w:rsid w:val="000566B5"/>
    <w:rsid w:val="00056C8B"/>
    <w:rsid w:val="0006025B"/>
    <w:rsid w:val="00060AFA"/>
    <w:rsid w:val="00060FE9"/>
    <w:rsid w:val="00061352"/>
    <w:rsid w:val="00061558"/>
    <w:rsid w:val="00061D05"/>
    <w:rsid w:val="00061E9F"/>
    <w:rsid w:val="00063C9C"/>
    <w:rsid w:val="00064A56"/>
    <w:rsid w:val="000676B6"/>
    <w:rsid w:val="000676F2"/>
    <w:rsid w:val="00072EA1"/>
    <w:rsid w:val="00074941"/>
    <w:rsid w:val="00074B96"/>
    <w:rsid w:val="00074C8A"/>
    <w:rsid w:val="00074E9C"/>
    <w:rsid w:val="00075AF0"/>
    <w:rsid w:val="0007688D"/>
    <w:rsid w:val="00077640"/>
    <w:rsid w:val="00077C90"/>
    <w:rsid w:val="00081964"/>
    <w:rsid w:val="00082084"/>
    <w:rsid w:val="0008405C"/>
    <w:rsid w:val="00085B2A"/>
    <w:rsid w:val="00086D9F"/>
    <w:rsid w:val="00087565"/>
    <w:rsid w:val="00087C73"/>
    <w:rsid w:val="00087F1B"/>
    <w:rsid w:val="000903ED"/>
    <w:rsid w:val="00090A0E"/>
    <w:rsid w:val="0009336F"/>
    <w:rsid w:val="0009501B"/>
    <w:rsid w:val="0009642B"/>
    <w:rsid w:val="00096697"/>
    <w:rsid w:val="000971B2"/>
    <w:rsid w:val="000A07E1"/>
    <w:rsid w:val="000A50EC"/>
    <w:rsid w:val="000A557E"/>
    <w:rsid w:val="000A6607"/>
    <w:rsid w:val="000A6A60"/>
    <w:rsid w:val="000A6B45"/>
    <w:rsid w:val="000A6EC2"/>
    <w:rsid w:val="000A786C"/>
    <w:rsid w:val="000A7A33"/>
    <w:rsid w:val="000B025D"/>
    <w:rsid w:val="000B06AA"/>
    <w:rsid w:val="000B0B92"/>
    <w:rsid w:val="000B1190"/>
    <w:rsid w:val="000B1B59"/>
    <w:rsid w:val="000B32C2"/>
    <w:rsid w:val="000B658F"/>
    <w:rsid w:val="000B743A"/>
    <w:rsid w:val="000B7586"/>
    <w:rsid w:val="000C0688"/>
    <w:rsid w:val="000C1141"/>
    <w:rsid w:val="000C1832"/>
    <w:rsid w:val="000C34B6"/>
    <w:rsid w:val="000C49C1"/>
    <w:rsid w:val="000C561F"/>
    <w:rsid w:val="000C578C"/>
    <w:rsid w:val="000C57DD"/>
    <w:rsid w:val="000C6FA1"/>
    <w:rsid w:val="000C74A8"/>
    <w:rsid w:val="000C7562"/>
    <w:rsid w:val="000D0067"/>
    <w:rsid w:val="000D1D5A"/>
    <w:rsid w:val="000D403F"/>
    <w:rsid w:val="000D41C0"/>
    <w:rsid w:val="000D5272"/>
    <w:rsid w:val="000D78FE"/>
    <w:rsid w:val="000D7A8E"/>
    <w:rsid w:val="000E0555"/>
    <w:rsid w:val="000E0AB9"/>
    <w:rsid w:val="000E1A8D"/>
    <w:rsid w:val="000E1C53"/>
    <w:rsid w:val="000E2032"/>
    <w:rsid w:val="000E2139"/>
    <w:rsid w:val="000E2CB2"/>
    <w:rsid w:val="000E375A"/>
    <w:rsid w:val="000E42F1"/>
    <w:rsid w:val="000E4633"/>
    <w:rsid w:val="000E5552"/>
    <w:rsid w:val="000E5A29"/>
    <w:rsid w:val="000E64D4"/>
    <w:rsid w:val="000E6914"/>
    <w:rsid w:val="000F02F4"/>
    <w:rsid w:val="000F090E"/>
    <w:rsid w:val="000F2184"/>
    <w:rsid w:val="000F247A"/>
    <w:rsid w:val="000F2513"/>
    <w:rsid w:val="000F35C6"/>
    <w:rsid w:val="000F4370"/>
    <w:rsid w:val="000F51C2"/>
    <w:rsid w:val="000F68E4"/>
    <w:rsid w:val="000F6C52"/>
    <w:rsid w:val="000F6DFC"/>
    <w:rsid w:val="00100834"/>
    <w:rsid w:val="00103D4A"/>
    <w:rsid w:val="00104CDB"/>
    <w:rsid w:val="00104D41"/>
    <w:rsid w:val="001056DB"/>
    <w:rsid w:val="0010682A"/>
    <w:rsid w:val="00106BFD"/>
    <w:rsid w:val="00110D1B"/>
    <w:rsid w:val="00110D3A"/>
    <w:rsid w:val="00112922"/>
    <w:rsid w:val="00113015"/>
    <w:rsid w:val="00113083"/>
    <w:rsid w:val="001142F4"/>
    <w:rsid w:val="0011465A"/>
    <w:rsid w:val="00114C21"/>
    <w:rsid w:val="0011558D"/>
    <w:rsid w:val="001155EB"/>
    <w:rsid w:val="0011656E"/>
    <w:rsid w:val="00116702"/>
    <w:rsid w:val="00116A96"/>
    <w:rsid w:val="00116DAD"/>
    <w:rsid w:val="001205E4"/>
    <w:rsid w:val="00120D24"/>
    <w:rsid w:val="00121A0E"/>
    <w:rsid w:val="001249D9"/>
    <w:rsid w:val="0012503D"/>
    <w:rsid w:val="00126046"/>
    <w:rsid w:val="00127234"/>
    <w:rsid w:val="00127F38"/>
    <w:rsid w:val="00130E26"/>
    <w:rsid w:val="0013101E"/>
    <w:rsid w:val="00131095"/>
    <w:rsid w:val="0013289C"/>
    <w:rsid w:val="00132F55"/>
    <w:rsid w:val="00132F6A"/>
    <w:rsid w:val="00133298"/>
    <w:rsid w:val="00134B41"/>
    <w:rsid w:val="00134E19"/>
    <w:rsid w:val="0013657B"/>
    <w:rsid w:val="00136756"/>
    <w:rsid w:val="00136CE5"/>
    <w:rsid w:val="001373DD"/>
    <w:rsid w:val="00140747"/>
    <w:rsid w:val="0014184A"/>
    <w:rsid w:val="00141A99"/>
    <w:rsid w:val="00141FF4"/>
    <w:rsid w:val="001425DE"/>
    <w:rsid w:val="001426E7"/>
    <w:rsid w:val="00143266"/>
    <w:rsid w:val="00145594"/>
    <w:rsid w:val="001467DC"/>
    <w:rsid w:val="00146BEB"/>
    <w:rsid w:val="00146CD7"/>
    <w:rsid w:val="001518CF"/>
    <w:rsid w:val="001541BB"/>
    <w:rsid w:val="0015489F"/>
    <w:rsid w:val="00154AF3"/>
    <w:rsid w:val="00154C76"/>
    <w:rsid w:val="0015579E"/>
    <w:rsid w:val="001561F5"/>
    <w:rsid w:val="00157416"/>
    <w:rsid w:val="00160E4C"/>
    <w:rsid w:val="001643E7"/>
    <w:rsid w:val="00164756"/>
    <w:rsid w:val="00166250"/>
    <w:rsid w:val="00167673"/>
    <w:rsid w:val="00167943"/>
    <w:rsid w:val="001709D0"/>
    <w:rsid w:val="001717AA"/>
    <w:rsid w:val="00175903"/>
    <w:rsid w:val="00175FEC"/>
    <w:rsid w:val="001766D4"/>
    <w:rsid w:val="00177247"/>
    <w:rsid w:val="001778A8"/>
    <w:rsid w:val="001800BC"/>
    <w:rsid w:val="00180B54"/>
    <w:rsid w:val="0018224B"/>
    <w:rsid w:val="0018268F"/>
    <w:rsid w:val="00182E9D"/>
    <w:rsid w:val="00183696"/>
    <w:rsid w:val="00183ECF"/>
    <w:rsid w:val="00184D90"/>
    <w:rsid w:val="001869BC"/>
    <w:rsid w:val="00186A80"/>
    <w:rsid w:val="00186FB3"/>
    <w:rsid w:val="0019089D"/>
    <w:rsid w:val="00190FD2"/>
    <w:rsid w:val="00191223"/>
    <w:rsid w:val="0019154F"/>
    <w:rsid w:val="0019254B"/>
    <w:rsid w:val="00192ACD"/>
    <w:rsid w:val="00192E9E"/>
    <w:rsid w:val="00193629"/>
    <w:rsid w:val="00193C57"/>
    <w:rsid w:val="001955E9"/>
    <w:rsid w:val="001965A6"/>
    <w:rsid w:val="00197709"/>
    <w:rsid w:val="001A125D"/>
    <w:rsid w:val="001A17F6"/>
    <w:rsid w:val="001A1A78"/>
    <w:rsid w:val="001A1C40"/>
    <w:rsid w:val="001A342E"/>
    <w:rsid w:val="001A3CE8"/>
    <w:rsid w:val="001A4378"/>
    <w:rsid w:val="001A4BB7"/>
    <w:rsid w:val="001A52C2"/>
    <w:rsid w:val="001A6E4E"/>
    <w:rsid w:val="001B06F7"/>
    <w:rsid w:val="001B1A3C"/>
    <w:rsid w:val="001B26DD"/>
    <w:rsid w:val="001B34C0"/>
    <w:rsid w:val="001B4577"/>
    <w:rsid w:val="001B48A7"/>
    <w:rsid w:val="001B5903"/>
    <w:rsid w:val="001B5936"/>
    <w:rsid w:val="001B5D72"/>
    <w:rsid w:val="001B64C7"/>
    <w:rsid w:val="001B74DD"/>
    <w:rsid w:val="001B751E"/>
    <w:rsid w:val="001C168F"/>
    <w:rsid w:val="001C249C"/>
    <w:rsid w:val="001C4843"/>
    <w:rsid w:val="001C49C0"/>
    <w:rsid w:val="001C5518"/>
    <w:rsid w:val="001C6857"/>
    <w:rsid w:val="001C7DF4"/>
    <w:rsid w:val="001C7E74"/>
    <w:rsid w:val="001D0B83"/>
    <w:rsid w:val="001D151E"/>
    <w:rsid w:val="001D1AB7"/>
    <w:rsid w:val="001D2A75"/>
    <w:rsid w:val="001D2CA2"/>
    <w:rsid w:val="001D4D99"/>
    <w:rsid w:val="001D6015"/>
    <w:rsid w:val="001D61E0"/>
    <w:rsid w:val="001E1CAB"/>
    <w:rsid w:val="001E30D4"/>
    <w:rsid w:val="001E347B"/>
    <w:rsid w:val="001E40CC"/>
    <w:rsid w:val="001E424D"/>
    <w:rsid w:val="001E523B"/>
    <w:rsid w:val="001E5243"/>
    <w:rsid w:val="001E5926"/>
    <w:rsid w:val="001E667B"/>
    <w:rsid w:val="001E70CE"/>
    <w:rsid w:val="001E738B"/>
    <w:rsid w:val="001F12BC"/>
    <w:rsid w:val="001F1AF1"/>
    <w:rsid w:val="001F2114"/>
    <w:rsid w:val="001F2AC2"/>
    <w:rsid w:val="001F3A9C"/>
    <w:rsid w:val="001F4007"/>
    <w:rsid w:val="001F40A0"/>
    <w:rsid w:val="001F4A33"/>
    <w:rsid w:val="001F5E4C"/>
    <w:rsid w:val="001F734D"/>
    <w:rsid w:val="00200F04"/>
    <w:rsid w:val="00201BDC"/>
    <w:rsid w:val="002023D8"/>
    <w:rsid w:val="00202A0B"/>
    <w:rsid w:val="002030CF"/>
    <w:rsid w:val="002034CF"/>
    <w:rsid w:val="002042FD"/>
    <w:rsid w:val="00205514"/>
    <w:rsid w:val="00205EFD"/>
    <w:rsid w:val="00205FAA"/>
    <w:rsid w:val="0020600F"/>
    <w:rsid w:val="00206986"/>
    <w:rsid w:val="00206A72"/>
    <w:rsid w:val="00207CDF"/>
    <w:rsid w:val="0021024E"/>
    <w:rsid w:val="0021048A"/>
    <w:rsid w:val="002105A6"/>
    <w:rsid w:val="00210B28"/>
    <w:rsid w:val="00211DBB"/>
    <w:rsid w:val="00213271"/>
    <w:rsid w:val="00213440"/>
    <w:rsid w:val="00213617"/>
    <w:rsid w:val="002137D1"/>
    <w:rsid w:val="00213873"/>
    <w:rsid w:val="002145C3"/>
    <w:rsid w:val="00214D30"/>
    <w:rsid w:val="00214DF5"/>
    <w:rsid w:val="00215049"/>
    <w:rsid w:val="00215339"/>
    <w:rsid w:val="00217BC1"/>
    <w:rsid w:val="00217D01"/>
    <w:rsid w:val="00217DF2"/>
    <w:rsid w:val="00217F30"/>
    <w:rsid w:val="00221654"/>
    <w:rsid w:val="00221C27"/>
    <w:rsid w:val="0022275A"/>
    <w:rsid w:val="002237B4"/>
    <w:rsid w:val="00223FF3"/>
    <w:rsid w:val="0022403F"/>
    <w:rsid w:val="00224A7A"/>
    <w:rsid w:val="00225093"/>
    <w:rsid w:val="00225CC5"/>
    <w:rsid w:val="002260DE"/>
    <w:rsid w:val="00227374"/>
    <w:rsid w:val="0023359C"/>
    <w:rsid w:val="0023558E"/>
    <w:rsid w:val="00236B04"/>
    <w:rsid w:val="002372F7"/>
    <w:rsid w:val="00241EFC"/>
    <w:rsid w:val="002428B7"/>
    <w:rsid w:val="002428C0"/>
    <w:rsid w:val="002439DE"/>
    <w:rsid w:val="00243B66"/>
    <w:rsid w:val="00245199"/>
    <w:rsid w:val="00246466"/>
    <w:rsid w:val="00250235"/>
    <w:rsid w:val="002513C2"/>
    <w:rsid w:val="00252934"/>
    <w:rsid w:val="00253F5B"/>
    <w:rsid w:val="00253FE0"/>
    <w:rsid w:val="002540E9"/>
    <w:rsid w:val="00254592"/>
    <w:rsid w:val="0025493B"/>
    <w:rsid w:val="00254A06"/>
    <w:rsid w:val="00254ADD"/>
    <w:rsid w:val="00256244"/>
    <w:rsid w:val="002619FF"/>
    <w:rsid w:val="002620E4"/>
    <w:rsid w:val="00262C94"/>
    <w:rsid w:val="00263228"/>
    <w:rsid w:val="00264363"/>
    <w:rsid w:val="00265501"/>
    <w:rsid w:val="00265524"/>
    <w:rsid w:val="00266187"/>
    <w:rsid w:val="002662AB"/>
    <w:rsid w:val="002667F3"/>
    <w:rsid w:val="00266AE5"/>
    <w:rsid w:val="002677E1"/>
    <w:rsid w:val="00270EF7"/>
    <w:rsid w:val="00272001"/>
    <w:rsid w:val="00272665"/>
    <w:rsid w:val="00274FB5"/>
    <w:rsid w:val="00276CF2"/>
    <w:rsid w:val="00276FD5"/>
    <w:rsid w:val="00280EB9"/>
    <w:rsid w:val="002810A6"/>
    <w:rsid w:val="00285261"/>
    <w:rsid w:val="002863F2"/>
    <w:rsid w:val="00287561"/>
    <w:rsid w:val="00291180"/>
    <w:rsid w:val="00293044"/>
    <w:rsid w:val="00293B49"/>
    <w:rsid w:val="002A0E45"/>
    <w:rsid w:val="002A195A"/>
    <w:rsid w:val="002A23D6"/>
    <w:rsid w:val="002A2A98"/>
    <w:rsid w:val="002A4477"/>
    <w:rsid w:val="002A4C4B"/>
    <w:rsid w:val="002A51D6"/>
    <w:rsid w:val="002A52C2"/>
    <w:rsid w:val="002A56A1"/>
    <w:rsid w:val="002A5FD0"/>
    <w:rsid w:val="002A60A4"/>
    <w:rsid w:val="002A6331"/>
    <w:rsid w:val="002A66A2"/>
    <w:rsid w:val="002A6EE2"/>
    <w:rsid w:val="002A745B"/>
    <w:rsid w:val="002B00B9"/>
    <w:rsid w:val="002B0BC3"/>
    <w:rsid w:val="002B2CA6"/>
    <w:rsid w:val="002B3143"/>
    <w:rsid w:val="002B42E1"/>
    <w:rsid w:val="002B4BD7"/>
    <w:rsid w:val="002B4D25"/>
    <w:rsid w:val="002B4D4E"/>
    <w:rsid w:val="002B6EB9"/>
    <w:rsid w:val="002B7541"/>
    <w:rsid w:val="002B7576"/>
    <w:rsid w:val="002C08C6"/>
    <w:rsid w:val="002C0C78"/>
    <w:rsid w:val="002C30D4"/>
    <w:rsid w:val="002C32FB"/>
    <w:rsid w:val="002C3E3D"/>
    <w:rsid w:val="002C5B11"/>
    <w:rsid w:val="002C5F75"/>
    <w:rsid w:val="002C708E"/>
    <w:rsid w:val="002D2B21"/>
    <w:rsid w:val="002D30CF"/>
    <w:rsid w:val="002D4810"/>
    <w:rsid w:val="002D5F14"/>
    <w:rsid w:val="002D6A15"/>
    <w:rsid w:val="002D6C5E"/>
    <w:rsid w:val="002D6ECB"/>
    <w:rsid w:val="002E0851"/>
    <w:rsid w:val="002E175C"/>
    <w:rsid w:val="002E326D"/>
    <w:rsid w:val="002E3B83"/>
    <w:rsid w:val="002E45EE"/>
    <w:rsid w:val="002E467F"/>
    <w:rsid w:val="002E47F0"/>
    <w:rsid w:val="002E48C0"/>
    <w:rsid w:val="002E56CE"/>
    <w:rsid w:val="002E69EE"/>
    <w:rsid w:val="002E6BC4"/>
    <w:rsid w:val="002E6C6F"/>
    <w:rsid w:val="002E6E6B"/>
    <w:rsid w:val="002E7B2C"/>
    <w:rsid w:val="002F0F0C"/>
    <w:rsid w:val="002F1148"/>
    <w:rsid w:val="002F18B7"/>
    <w:rsid w:val="002F2E05"/>
    <w:rsid w:val="002F473C"/>
    <w:rsid w:val="002F56B5"/>
    <w:rsid w:val="002F6536"/>
    <w:rsid w:val="00300478"/>
    <w:rsid w:val="003010F7"/>
    <w:rsid w:val="00301C0F"/>
    <w:rsid w:val="003029E7"/>
    <w:rsid w:val="00302F34"/>
    <w:rsid w:val="0030324D"/>
    <w:rsid w:val="00303707"/>
    <w:rsid w:val="00304CE5"/>
    <w:rsid w:val="00305161"/>
    <w:rsid w:val="003061BD"/>
    <w:rsid w:val="00312454"/>
    <w:rsid w:val="00314061"/>
    <w:rsid w:val="00314730"/>
    <w:rsid w:val="00315EC3"/>
    <w:rsid w:val="00317EA7"/>
    <w:rsid w:val="00317EFA"/>
    <w:rsid w:val="003208A9"/>
    <w:rsid w:val="00320C37"/>
    <w:rsid w:val="00320EEB"/>
    <w:rsid w:val="00321F43"/>
    <w:rsid w:val="003222B5"/>
    <w:rsid w:val="00323052"/>
    <w:rsid w:val="00323D55"/>
    <w:rsid w:val="0032425C"/>
    <w:rsid w:val="00325F42"/>
    <w:rsid w:val="00327811"/>
    <w:rsid w:val="0033034C"/>
    <w:rsid w:val="00330EB7"/>
    <w:rsid w:val="00331FEF"/>
    <w:rsid w:val="003334D7"/>
    <w:rsid w:val="00334F1B"/>
    <w:rsid w:val="00335C2C"/>
    <w:rsid w:val="00336A71"/>
    <w:rsid w:val="00337D1D"/>
    <w:rsid w:val="00344C81"/>
    <w:rsid w:val="003453E0"/>
    <w:rsid w:val="003459C5"/>
    <w:rsid w:val="003464AF"/>
    <w:rsid w:val="00347220"/>
    <w:rsid w:val="00347E25"/>
    <w:rsid w:val="003500EF"/>
    <w:rsid w:val="003517AC"/>
    <w:rsid w:val="00352832"/>
    <w:rsid w:val="00354025"/>
    <w:rsid w:val="00355089"/>
    <w:rsid w:val="003552CD"/>
    <w:rsid w:val="00355708"/>
    <w:rsid w:val="003565F2"/>
    <w:rsid w:val="00356631"/>
    <w:rsid w:val="003575A0"/>
    <w:rsid w:val="00357F8E"/>
    <w:rsid w:val="00362A59"/>
    <w:rsid w:val="0036330D"/>
    <w:rsid w:val="00363979"/>
    <w:rsid w:val="003703B2"/>
    <w:rsid w:val="00371AC1"/>
    <w:rsid w:val="00371EC5"/>
    <w:rsid w:val="00372771"/>
    <w:rsid w:val="00372956"/>
    <w:rsid w:val="00372C97"/>
    <w:rsid w:val="00373CC1"/>
    <w:rsid w:val="00373E64"/>
    <w:rsid w:val="0037443B"/>
    <w:rsid w:val="0037480F"/>
    <w:rsid w:val="003748FF"/>
    <w:rsid w:val="00374BEC"/>
    <w:rsid w:val="0037518E"/>
    <w:rsid w:val="003777A9"/>
    <w:rsid w:val="00381F58"/>
    <w:rsid w:val="00382E52"/>
    <w:rsid w:val="00383689"/>
    <w:rsid w:val="00384131"/>
    <w:rsid w:val="0038770B"/>
    <w:rsid w:val="003918E9"/>
    <w:rsid w:val="00391CEA"/>
    <w:rsid w:val="00391E7F"/>
    <w:rsid w:val="003927E5"/>
    <w:rsid w:val="00392A96"/>
    <w:rsid w:val="00392CA3"/>
    <w:rsid w:val="00393851"/>
    <w:rsid w:val="003941DA"/>
    <w:rsid w:val="00394B7D"/>
    <w:rsid w:val="00395690"/>
    <w:rsid w:val="00395D89"/>
    <w:rsid w:val="00397CEA"/>
    <w:rsid w:val="003A1EED"/>
    <w:rsid w:val="003A287A"/>
    <w:rsid w:val="003A5BB6"/>
    <w:rsid w:val="003A678A"/>
    <w:rsid w:val="003A76B8"/>
    <w:rsid w:val="003A77E9"/>
    <w:rsid w:val="003B0B3C"/>
    <w:rsid w:val="003B10ED"/>
    <w:rsid w:val="003B23C6"/>
    <w:rsid w:val="003B316E"/>
    <w:rsid w:val="003B3B2D"/>
    <w:rsid w:val="003B430C"/>
    <w:rsid w:val="003B7561"/>
    <w:rsid w:val="003C0225"/>
    <w:rsid w:val="003C1221"/>
    <w:rsid w:val="003C1C04"/>
    <w:rsid w:val="003C2EC1"/>
    <w:rsid w:val="003C41F4"/>
    <w:rsid w:val="003C6448"/>
    <w:rsid w:val="003C71F8"/>
    <w:rsid w:val="003C7C9A"/>
    <w:rsid w:val="003D0FE7"/>
    <w:rsid w:val="003D144D"/>
    <w:rsid w:val="003D166C"/>
    <w:rsid w:val="003D2123"/>
    <w:rsid w:val="003D30CD"/>
    <w:rsid w:val="003D564C"/>
    <w:rsid w:val="003D6521"/>
    <w:rsid w:val="003E0BB1"/>
    <w:rsid w:val="003E1655"/>
    <w:rsid w:val="003E2179"/>
    <w:rsid w:val="003E2F72"/>
    <w:rsid w:val="003E3413"/>
    <w:rsid w:val="003E5AC7"/>
    <w:rsid w:val="003E6492"/>
    <w:rsid w:val="003E64A8"/>
    <w:rsid w:val="003E795B"/>
    <w:rsid w:val="003F05A4"/>
    <w:rsid w:val="003F0956"/>
    <w:rsid w:val="003F145A"/>
    <w:rsid w:val="003F31DE"/>
    <w:rsid w:val="003F4AF0"/>
    <w:rsid w:val="003F5B85"/>
    <w:rsid w:val="003F5D6D"/>
    <w:rsid w:val="003F6912"/>
    <w:rsid w:val="00400F64"/>
    <w:rsid w:val="00401B8A"/>
    <w:rsid w:val="00402065"/>
    <w:rsid w:val="004024ED"/>
    <w:rsid w:val="004035C9"/>
    <w:rsid w:val="00403E81"/>
    <w:rsid w:val="004046DF"/>
    <w:rsid w:val="00404A3A"/>
    <w:rsid w:val="00404B11"/>
    <w:rsid w:val="00405086"/>
    <w:rsid w:val="00405399"/>
    <w:rsid w:val="00406AB5"/>
    <w:rsid w:val="00406F05"/>
    <w:rsid w:val="00407E77"/>
    <w:rsid w:val="00411B57"/>
    <w:rsid w:val="0041202B"/>
    <w:rsid w:val="00414FF3"/>
    <w:rsid w:val="004170C6"/>
    <w:rsid w:val="004202A3"/>
    <w:rsid w:val="004205B7"/>
    <w:rsid w:val="00420F60"/>
    <w:rsid w:val="004212F2"/>
    <w:rsid w:val="004224FF"/>
    <w:rsid w:val="00422E2B"/>
    <w:rsid w:val="004236E5"/>
    <w:rsid w:val="004239CE"/>
    <w:rsid w:val="00424037"/>
    <w:rsid w:val="00424589"/>
    <w:rsid w:val="00424997"/>
    <w:rsid w:val="00430E9F"/>
    <w:rsid w:val="004314FC"/>
    <w:rsid w:val="0043174F"/>
    <w:rsid w:val="004322DB"/>
    <w:rsid w:val="00434021"/>
    <w:rsid w:val="00435E6A"/>
    <w:rsid w:val="00437B48"/>
    <w:rsid w:val="00441ABE"/>
    <w:rsid w:val="0044244A"/>
    <w:rsid w:val="00443C64"/>
    <w:rsid w:val="00444CD3"/>
    <w:rsid w:val="00445151"/>
    <w:rsid w:val="00445550"/>
    <w:rsid w:val="004460DA"/>
    <w:rsid w:val="004471F1"/>
    <w:rsid w:val="00447B91"/>
    <w:rsid w:val="0045015A"/>
    <w:rsid w:val="00450ED0"/>
    <w:rsid w:val="00452038"/>
    <w:rsid w:val="0045244E"/>
    <w:rsid w:val="00452CC0"/>
    <w:rsid w:val="00455877"/>
    <w:rsid w:val="00455ADB"/>
    <w:rsid w:val="00456389"/>
    <w:rsid w:val="0046062C"/>
    <w:rsid w:val="004608B2"/>
    <w:rsid w:val="00460D6F"/>
    <w:rsid w:val="004611F7"/>
    <w:rsid w:val="004627A6"/>
    <w:rsid w:val="00462801"/>
    <w:rsid w:val="004636BF"/>
    <w:rsid w:val="00463AC6"/>
    <w:rsid w:val="0046485A"/>
    <w:rsid w:val="00465465"/>
    <w:rsid w:val="00466757"/>
    <w:rsid w:val="00470194"/>
    <w:rsid w:val="00470FEE"/>
    <w:rsid w:val="004720C5"/>
    <w:rsid w:val="0047217E"/>
    <w:rsid w:val="004723BF"/>
    <w:rsid w:val="004734B7"/>
    <w:rsid w:val="00473E49"/>
    <w:rsid w:val="00474DC4"/>
    <w:rsid w:val="0047507B"/>
    <w:rsid w:val="00475194"/>
    <w:rsid w:val="004757A4"/>
    <w:rsid w:val="00475ECD"/>
    <w:rsid w:val="00476C9F"/>
    <w:rsid w:val="00480134"/>
    <w:rsid w:val="004808C4"/>
    <w:rsid w:val="00480A89"/>
    <w:rsid w:val="00481A30"/>
    <w:rsid w:val="004827E4"/>
    <w:rsid w:val="00483B5E"/>
    <w:rsid w:val="00483E41"/>
    <w:rsid w:val="004845D2"/>
    <w:rsid w:val="00485D99"/>
    <w:rsid w:val="00486240"/>
    <w:rsid w:val="004866DD"/>
    <w:rsid w:val="004872CF"/>
    <w:rsid w:val="0048742D"/>
    <w:rsid w:val="0048755D"/>
    <w:rsid w:val="0049095C"/>
    <w:rsid w:val="00490C73"/>
    <w:rsid w:val="004926ED"/>
    <w:rsid w:val="00495E10"/>
    <w:rsid w:val="0049607A"/>
    <w:rsid w:val="00496086"/>
    <w:rsid w:val="00496CA3"/>
    <w:rsid w:val="0049795C"/>
    <w:rsid w:val="00497C92"/>
    <w:rsid w:val="004A0A22"/>
    <w:rsid w:val="004A0D46"/>
    <w:rsid w:val="004A2095"/>
    <w:rsid w:val="004A21D6"/>
    <w:rsid w:val="004A2AD5"/>
    <w:rsid w:val="004A356C"/>
    <w:rsid w:val="004A3F08"/>
    <w:rsid w:val="004A438A"/>
    <w:rsid w:val="004A443C"/>
    <w:rsid w:val="004A4844"/>
    <w:rsid w:val="004A4C74"/>
    <w:rsid w:val="004A4DD9"/>
    <w:rsid w:val="004A5B68"/>
    <w:rsid w:val="004A64CC"/>
    <w:rsid w:val="004B1360"/>
    <w:rsid w:val="004B4290"/>
    <w:rsid w:val="004B4CD9"/>
    <w:rsid w:val="004B4F13"/>
    <w:rsid w:val="004B56ED"/>
    <w:rsid w:val="004B5C19"/>
    <w:rsid w:val="004B715E"/>
    <w:rsid w:val="004B74EC"/>
    <w:rsid w:val="004B79C2"/>
    <w:rsid w:val="004B7A8E"/>
    <w:rsid w:val="004C07D7"/>
    <w:rsid w:val="004C2BC3"/>
    <w:rsid w:val="004C2F90"/>
    <w:rsid w:val="004C3322"/>
    <w:rsid w:val="004C4011"/>
    <w:rsid w:val="004C455E"/>
    <w:rsid w:val="004C4F3C"/>
    <w:rsid w:val="004C57E9"/>
    <w:rsid w:val="004C794D"/>
    <w:rsid w:val="004D0343"/>
    <w:rsid w:val="004D0E8D"/>
    <w:rsid w:val="004D121A"/>
    <w:rsid w:val="004D2F2A"/>
    <w:rsid w:val="004D2F58"/>
    <w:rsid w:val="004D39E3"/>
    <w:rsid w:val="004D4578"/>
    <w:rsid w:val="004D52CF"/>
    <w:rsid w:val="004E14FE"/>
    <w:rsid w:val="004E350B"/>
    <w:rsid w:val="004E4169"/>
    <w:rsid w:val="004E4610"/>
    <w:rsid w:val="004E4DFB"/>
    <w:rsid w:val="004E66BC"/>
    <w:rsid w:val="004F1998"/>
    <w:rsid w:val="004F1DD6"/>
    <w:rsid w:val="004F22D1"/>
    <w:rsid w:val="004F27D9"/>
    <w:rsid w:val="004F3ADD"/>
    <w:rsid w:val="004F4129"/>
    <w:rsid w:val="004F4287"/>
    <w:rsid w:val="004F464E"/>
    <w:rsid w:val="004F4C10"/>
    <w:rsid w:val="004F4DBA"/>
    <w:rsid w:val="004F5124"/>
    <w:rsid w:val="004F5768"/>
    <w:rsid w:val="004F6520"/>
    <w:rsid w:val="004F6696"/>
    <w:rsid w:val="004F74C0"/>
    <w:rsid w:val="004F7C1D"/>
    <w:rsid w:val="0050072A"/>
    <w:rsid w:val="00500A43"/>
    <w:rsid w:val="00500E67"/>
    <w:rsid w:val="0050205C"/>
    <w:rsid w:val="0050218A"/>
    <w:rsid w:val="0050238E"/>
    <w:rsid w:val="005027E2"/>
    <w:rsid w:val="0050324C"/>
    <w:rsid w:val="00504357"/>
    <w:rsid w:val="00505ADC"/>
    <w:rsid w:val="0050628B"/>
    <w:rsid w:val="00506EAF"/>
    <w:rsid w:val="00507141"/>
    <w:rsid w:val="00512B1A"/>
    <w:rsid w:val="0051361E"/>
    <w:rsid w:val="00513A90"/>
    <w:rsid w:val="00514216"/>
    <w:rsid w:val="005149B4"/>
    <w:rsid w:val="00515236"/>
    <w:rsid w:val="005152F7"/>
    <w:rsid w:val="0051550E"/>
    <w:rsid w:val="0051590F"/>
    <w:rsid w:val="00516565"/>
    <w:rsid w:val="00517EBA"/>
    <w:rsid w:val="00522781"/>
    <w:rsid w:val="00522AC1"/>
    <w:rsid w:val="00523655"/>
    <w:rsid w:val="00527088"/>
    <w:rsid w:val="00530722"/>
    <w:rsid w:val="00532643"/>
    <w:rsid w:val="005327C3"/>
    <w:rsid w:val="0053317A"/>
    <w:rsid w:val="0053354E"/>
    <w:rsid w:val="005336C9"/>
    <w:rsid w:val="00533CD1"/>
    <w:rsid w:val="0053421C"/>
    <w:rsid w:val="005352C1"/>
    <w:rsid w:val="00535D5B"/>
    <w:rsid w:val="00535F95"/>
    <w:rsid w:val="005367A2"/>
    <w:rsid w:val="00540175"/>
    <w:rsid w:val="0054035F"/>
    <w:rsid w:val="0054053C"/>
    <w:rsid w:val="00541ACC"/>
    <w:rsid w:val="00541DB7"/>
    <w:rsid w:val="00541F3F"/>
    <w:rsid w:val="005421D0"/>
    <w:rsid w:val="00542377"/>
    <w:rsid w:val="0054241F"/>
    <w:rsid w:val="005439F0"/>
    <w:rsid w:val="00544376"/>
    <w:rsid w:val="00545003"/>
    <w:rsid w:val="00545EB6"/>
    <w:rsid w:val="0054720A"/>
    <w:rsid w:val="00547275"/>
    <w:rsid w:val="00547300"/>
    <w:rsid w:val="005474B7"/>
    <w:rsid w:val="00547D5A"/>
    <w:rsid w:val="00550322"/>
    <w:rsid w:val="0055069B"/>
    <w:rsid w:val="00550CB0"/>
    <w:rsid w:val="00550EBE"/>
    <w:rsid w:val="00550FCB"/>
    <w:rsid w:val="00551185"/>
    <w:rsid w:val="0055192A"/>
    <w:rsid w:val="00552110"/>
    <w:rsid w:val="005526AD"/>
    <w:rsid w:val="00552BA1"/>
    <w:rsid w:val="00553089"/>
    <w:rsid w:val="00554839"/>
    <w:rsid w:val="00554843"/>
    <w:rsid w:val="005549D2"/>
    <w:rsid w:val="005559DE"/>
    <w:rsid w:val="0055696A"/>
    <w:rsid w:val="005621FA"/>
    <w:rsid w:val="0056312E"/>
    <w:rsid w:val="00563788"/>
    <w:rsid w:val="0056383E"/>
    <w:rsid w:val="00564142"/>
    <w:rsid w:val="00564BDB"/>
    <w:rsid w:val="005652B0"/>
    <w:rsid w:val="005654A5"/>
    <w:rsid w:val="005658D3"/>
    <w:rsid w:val="00565B47"/>
    <w:rsid w:val="0056618B"/>
    <w:rsid w:val="00567033"/>
    <w:rsid w:val="0056755D"/>
    <w:rsid w:val="00567A6A"/>
    <w:rsid w:val="005710D9"/>
    <w:rsid w:val="005711DD"/>
    <w:rsid w:val="00571415"/>
    <w:rsid w:val="005721F6"/>
    <w:rsid w:val="0057296A"/>
    <w:rsid w:val="005739D4"/>
    <w:rsid w:val="005740ED"/>
    <w:rsid w:val="0057433F"/>
    <w:rsid w:val="00575462"/>
    <w:rsid w:val="00576356"/>
    <w:rsid w:val="00576531"/>
    <w:rsid w:val="00576834"/>
    <w:rsid w:val="00576E56"/>
    <w:rsid w:val="005770D7"/>
    <w:rsid w:val="00577B9A"/>
    <w:rsid w:val="00582C0E"/>
    <w:rsid w:val="00583972"/>
    <w:rsid w:val="005858AA"/>
    <w:rsid w:val="0058590B"/>
    <w:rsid w:val="00586BE8"/>
    <w:rsid w:val="00586DD6"/>
    <w:rsid w:val="00587FA3"/>
    <w:rsid w:val="00590328"/>
    <w:rsid w:val="005906FA"/>
    <w:rsid w:val="005920C7"/>
    <w:rsid w:val="00592179"/>
    <w:rsid w:val="00592754"/>
    <w:rsid w:val="00594414"/>
    <w:rsid w:val="00594771"/>
    <w:rsid w:val="0059570B"/>
    <w:rsid w:val="00595A0C"/>
    <w:rsid w:val="00595ABF"/>
    <w:rsid w:val="00595E9E"/>
    <w:rsid w:val="00595F9C"/>
    <w:rsid w:val="00597755"/>
    <w:rsid w:val="0059787D"/>
    <w:rsid w:val="00597F4D"/>
    <w:rsid w:val="005A0C94"/>
    <w:rsid w:val="005A1733"/>
    <w:rsid w:val="005A2D23"/>
    <w:rsid w:val="005A5EB3"/>
    <w:rsid w:val="005A7721"/>
    <w:rsid w:val="005A7F4B"/>
    <w:rsid w:val="005B02DC"/>
    <w:rsid w:val="005B043C"/>
    <w:rsid w:val="005B107E"/>
    <w:rsid w:val="005B26FF"/>
    <w:rsid w:val="005B288D"/>
    <w:rsid w:val="005B2B11"/>
    <w:rsid w:val="005B33B9"/>
    <w:rsid w:val="005B3F63"/>
    <w:rsid w:val="005B43D1"/>
    <w:rsid w:val="005B4418"/>
    <w:rsid w:val="005B44FE"/>
    <w:rsid w:val="005B64CB"/>
    <w:rsid w:val="005B73BC"/>
    <w:rsid w:val="005B7CE8"/>
    <w:rsid w:val="005C0BFB"/>
    <w:rsid w:val="005C24D6"/>
    <w:rsid w:val="005C2BD8"/>
    <w:rsid w:val="005C2C1E"/>
    <w:rsid w:val="005C398C"/>
    <w:rsid w:val="005C3B09"/>
    <w:rsid w:val="005C4EE0"/>
    <w:rsid w:val="005C534C"/>
    <w:rsid w:val="005C6026"/>
    <w:rsid w:val="005C74EB"/>
    <w:rsid w:val="005C7836"/>
    <w:rsid w:val="005D27F2"/>
    <w:rsid w:val="005D3291"/>
    <w:rsid w:val="005D5D74"/>
    <w:rsid w:val="005D7C05"/>
    <w:rsid w:val="005E1730"/>
    <w:rsid w:val="005E1C0C"/>
    <w:rsid w:val="005E1F4F"/>
    <w:rsid w:val="005E22B8"/>
    <w:rsid w:val="005E234C"/>
    <w:rsid w:val="005E345E"/>
    <w:rsid w:val="005E3F1B"/>
    <w:rsid w:val="005E5454"/>
    <w:rsid w:val="005E63E8"/>
    <w:rsid w:val="005E6F14"/>
    <w:rsid w:val="005E726C"/>
    <w:rsid w:val="005F058F"/>
    <w:rsid w:val="005F1D51"/>
    <w:rsid w:val="005F1DD4"/>
    <w:rsid w:val="005F1EA5"/>
    <w:rsid w:val="005F215C"/>
    <w:rsid w:val="005F217C"/>
    <w:rsid w:val="005F23F5"/>
    <w:rsid w:val="005F3ABD"/>
    <w:rsid w:val="005F446B"/>
    <w:rsid w:val="005F45A4"/>
    <w:rsid w:val="005F4827"/>
    <w:rsid w:val="005F6AB0"/>
    <w:rsid w:val="005F6B6B"/>
    <w:rsid w:val="005F7026"/>
    <w:rsid w:val="005F73F5"/>
    <w:rsid w:val="00602D8C"/>
    <w:rsid w:val="00603E5F"/>
    <w:rsid w:val="006051BB"/>
    <w:rsid w:val="0060733E"/>
    <w:rsid w:val="00607810"/>
    <w:rsid w:val="00607875"/>
    <w:rsid w:val="006105B7"/>
    <w:rsid w:val="0061090B"/>
    <w:rsid w:val="006129C0"/>
    <w:rsid w:val="00612D45"/>
    <w:rsid w:val="00613F25"/>
    <w:rsid w:val="00614A16"/>
    <w:rsid w:val="006173A0"/>
    <w:rsid w:val="006175BD"/>
    <w:rsid w:val="00620372"/>
    <w:rsid w:val="006212DF"/>
    <w:rsid w:val="00623297"/>
    <w:rsid w:val="00624F60"/>
    <w:rsid w:val="006260D5"/>
    <w:rsid w:val="0062747B"/>
    <w:rsid w:val="00627C60"/>
    <w:rsid w:val="0063407D"/>
    <w:rsid w:val="00634DB2"/>
    <w:rsid w:val="006407E4"/>
    <w:rsid w:val="00640AC5"/>
    <w:rsid w:val="00641DA9"/>
    <w:rsid w:val="006421A5"/>
    <w:rsid w:val="0064238B"/>
    <w:rsid w:val="006428B7"/>
    <w:rsid w:val="00643306"/>
    <w:rsid w:val="00644767"/>
    <w:rsid w:val="00644DF1"/>
    <w:rsid w:val="00645058"/>
    <w:rsid w:val="006455AE"/>
    <w:rsid w:val="006455C3"/>
    <w:rsid w:val="00647395"/>
    <w:rsid w:val="006502BE"/>
    <w:rsid w:val="006509FF"/>
    <w:rsid w:val="00650E78"/>
    <w:rsid w:val="0065182B"/>
    <w:rsid w:val="00651FDF"/>
    <w:rsid w:val="00652A09"/>
    <w:rsid w:val="006532E4"/>
    <w:rsid w:val="0065341B"/>
    <w:rsid w:val="006538EF"/>
    <w:rsid w:val="006542B7"/>
    <w:rsid w:val="00654C6E"/>
    <w:rsid w:val="006565E2"/>
    <w:rsid w:val="006573A8"/>
    <w:rsid w:val="00657D6E"/>
    <w:rsid w:val="006604B6"/>
    <w:rsid w:val="00661552"/>
    <w:rsid w:val="00661BFA"/>
    <w:rsid w:val="00661C7B"/>
    <w:rsid w:val="00662CA4"/>
    <w:rsid w:val="0066326E"/>
    <w:rsid w:val="006648DB"/>
    <w:rsid w:val="00664D8B"/>
    <w:rsid w:val="00665058"/>
    <w:rsid w:val="00665073"/>
    <w:rsid w:val="0066516E"/>
    <w:rsid w:val="006651A7"/>
    <w:rsid w:val="006652EC"/>
    <w:rsid w:val="00665C8D"/>
    <w:rsid w:val="00666D80"/>
    <w:rsid w:val="006672BF"/>
    <w:rsid w:val="00667EDE"/>
    <w:rsid w:val="00670D80"/>
    <w:rsid w:val="00671ABC"/>
    <w:rsid w:val="00671F41"/>
    <w:rsid w:val="00672D57"/>
    <w:rsid w:val="0067342D"/>
    <w:rsid w:val="00674A1A"/>
    <w:rsid w:val="00674A24"/>
    <w:rsid w:val="0067564D"/>
    <w:rsid w:val="0067665B"/>
    <w:rsid w:val="00676E31"/>
    <w:rsid w:val="006777AB"/>
    <w:rsid w:val="00677F1A"/>
    <w:rsid w:val="006802B2"/>
    <w:rsid w:val="006806CC"/>
    <w:rsid w:val="00680A20"/>
    <w:rsid w:val="00681E34"/>
    <w:rsid w:val="00682386"/>
    <w:rsid w:val="0068270F"/>
    <w:rsid w:val="006839AB"/>
    <w:rsid w:val="00683A7B"/>
    <w:rsid w:val="00683F57"/>
    <w:rsid w:val="0068410F"/>
    <w:rsid w:val="00684B8F"/>
    <w:rsid w:val="00685168"/>
    <w:rsid w:val="006872C3"/>
    <w:rsid w:val="0069481F"/>
    <w:rsid w:val="00695B93"/>
    <w:rsid w:val="00696BD0"/>
    <w:rsid w:val="00697DA1"/>
    <w:rsid w:val="006A003B"/>
    <w:rsid w:val="006A008E"/>
    <w:rsid w:val="006A0544"/>
    <w:rsid w:val="006A0A77"/>
    <w:rsid w:val="006A2A50"/>
    <w:rsid w:val="006A3682"/>
    <w:rsid w:val="006A38AA"/>
    <w:rsid w:val="006A39CD"/>
    <w:rsid w:val="006A4C33"/>
    <w:rsid w:val="006A5DFB"/>
    <w:rsid w:val="006A6C0D"/>
    <w:rsid w:val="006A76C8"/>
    <w:rsid w:val="006B03A4"/>
    <w:rsid w:val="006B06D0"/>
    <w:rsid w:val="006B136E"/>
    <w:rsid w:val="006B1770"/>
    <w:rsid w:val="006B2916"/>
    <w:rsid w:val="006B3DBC"/>
    <w:rsid w:val="006B423D"/>
    <w:rsid w:val="006B50DB"/>
    <w:rsid w:val="006B5DF1"/>
    <w:rsid w:val="006B77D8"/>
    <w:rsid w:val="006C00E9"/>
    <w:rsid w:val="006C1CD8"/>
    <w:rsid w:val="006C1F50"/>
    <w:rsid w:val="006C38CE"/>
    <w:rsid w:val="006C550E"/>
    <w:rsid w:val="006C675C"/>
    <w:rsid w:val="006C7106"/>
    <w:rsid w:val="006C726F"/>
    <w:rsid w:val="006D008B"/>
    <w:rsid w:val="006D0767"/>
    <w:rsid w:val="006D517E"/>
    <w:rsid w:val="006D5978"/>
    <w:rsid w:val="006D5D9C"/>
    <w:rsid w:val="006D5DFE"/>
    <w:rsid w:val="006D5FFE"/>
    <w:rsid w:val="006D6081"/>
    <w:rsid w:val="006D7510"/>
    <w:rsid w:val="006D761B"/>
    <w:rsid w:val="006E087B"/>
    <w:rsid w:val="006E0996"/>
    <w:rsid w:val="006E0E56"/>
    <w:rsid w:val="006E1E6E"/>
    <w:rsid w:val="006E22F4"/>
    <w:rsid w:val="006E2944"/>
    <w:rsid w:val="006E29C4"/>
    <w:rsid w:val="006E2A77"/>
    <w:rsid w:val="006E2B0A"/>
    <w:rsid w:val="006E2FFA"/>
    <w:rsid w:val="006E355B"/>
    <w:rsid w:val="006E445E"/>
    <w:rsid w:val="006E45E4"/>
    <w:rsid w:val="006E4BC6"/>
    <w:rsid w:val="006E5EDF"/>
    <w:rsid w:val="006E6079"/>
    <w:rsid w:val="006E62EE"/>
    <w:rsid w:val="006E7383"/>
    <w:rsid w:val="006E778C"/>
    <w:rsid w:val="006E7DFD"/>
    <w:rsid w:val="006F07D8"/>
    <w:rsid w:val="006F0A27"/>
    <w:rsid w:val="006F1993"/>
    <w:rsid w:val="006F22EC"/>
    <w:rsid w:val="006F3607"/>
    <w:rsid w:val="006F3A57"/>
    <w:rsid w:val="006F489B"/>
    <w:rsid w:val="006F5022"/>
    <w:rsid w:val="006F547C"/>
    <w:rsid w:val="006F67BD"/>
    <w:rsid w:val="006F6C64"/>
    <w:rsid w:val="006F7094"/>
    <w:rsid w:val="0070103E"/>
    <w:rsid w:val="007017C3"/>
    <w:rsid w:val="0070200B"/>
    <w:rsid w:val="007026C4"/>
    <w:rsid w:val="00702CDF"/>
    <w:rsid w:val="00702F01"/>
    <w:rsid w:val="0070336D"/>
    <w:rsid w:val="0070459E"/>
    <w:rsid w:val="00705691"/>
    <w:rsid w:val="00706152"/>
    <w:rsid w:val="00707754"/>
    <w:rsid w:val="00707CEA"/>
    <w:rsid w:val="0071041E"/>
    <w:rsid w:val="0071222E"/>
    <w:rsid w:val="00713404"/>
    <w:rsid w:val="00713878"/>
    <w:rsid w:val="007139D6"/>
    <w:rsid w:val="00714219"/>
    <w:rsid w:val="00715A2D"/>
    <w:rsid w:val="0071660C"/>
    <w:rsid w:val="00717213"/>
    <w:rsid w:val="00720076"/>
    <w:rsid w:val="0072042B"/>
    <w:rsid w:val="007208F1"/>
    <w:rsid w:val="00720AC7"/>
    <w:rsid w:val="00720F82"/>
    <w:rsid w:val="00722102"/>
    <w:rsid w:val="0072485E"/>
    <w:rsid w:val="007249B1"/>
    <w:rsid w:val="0072552C"/>
    <w:rsid w:val="00725E15"/>
    <w:rsid w:val="007301A4"/>
    <w:rsid w:val="00730783"/>
    <w:rsid w:val="0073105B"/>
    <w:rsid w:val="00734505"/>
    <w:rsid w:val="00734749"/>
    <w:rsid w:val="007347BB"/>
    <w:rsid w:val="00734F01"/>
    <w:rsid w:val="007353E4"/>
    <w:rsid w:val="00735725"/>
    <w:rsid w:val="00735F06"/>
    <w:rsid w:val="0073685D"/>
    <w:rsid w:val="00737510"/>
    <w:rsid w:val="00737FF1"/>
    <w:rsid w:val="00740A12"/>
    <w:rsid w:val="00743A4C"/>
    <w:rsid w:val="00743B50"/>
    <w:rsid w:val="007444BC"/>
    <w:rsid w:val="00744A8D"/>
    <w:rsid w:val="00746A7C"/>
    <w:rsid w:val="00746F0A"/>
    <w:rsid w:val="00751E0F"/>
    <w:rsid w:val="00753EDE"/>
    <w:rsid w:val="00754B3A"/>
    <w:rsid w:val="00754F16"/>
    <w:rsid w:val="00756730"/>
    <w:rsid w:val="00756AE1"/>
    <w:rsid w:val="007576A2"/>
    <w:rsid w:val="007622FB"/>
    <w:rsid w:val="007623AA"/>
    <w:rsid w:val="007623F1"/>
    <w:rsid w:val="00762643"/>
    <w:rsid w:val="007630C6"/>
    <w:rsid w:val="00764151"/>
    <w:rsid w:val="00764185"/>
    <w:rsid w:val="0076530E"/>
    <w:rsid w:val="00766097"/>
    <w:rsid w:val="0076610B"/>
    <w:rsid w:val="00767355"/>
    <w:rsid w:val="007673F6"/>
    <w:rsid w:val="00767DC0"/>
    <w:rsid w:val="007708D9"/>
    <w:rsid w:val="00771E28"/>
    <w:rsid w:val="00772668"/>
    <w:rsid w:val="007726F7"/>
    <w:rsid w:val="00773B5B"/>
    <w:rsid w:val="007751AE"/>
    <w:rsid w:val="00775658"/>
    <w:rsid w:val="007764A4"/>
    <w:rsid w:val="00777C19"/>
    <w:rsid w:val="00777FC6"/>
    <w:rsid w:val="007800AF"/>
    <w:rsid w:val="00780C37"/>
    <w:rsid w:val="00781381"/>
    <w:rsid w:val="00783005"/>
    <w:rsid w:val="00784176"/>
    <w:rsid w:val="007845CC"/>
    <w:rsid w:val="007854A3"/>
    <w:rsid w:val="00785736"/>
    <w:rsid w:val="00785E63"/>
    <w:rsid w:val="007874EC"/>
    <w:rsid w:val="00787D0C"/>
    <w:rsid w:val="0079118F"/>
    <w:rsid w:val="0079205B"/>
    <w:rsid w:val="007921EB"/>
    <w:rsid w:val="00794237"/>
    <w:rsid w:val="00795FBC"/>
    <w:rsid w:val="0079605B"/>
    <w:rsid w:val="007962F1"/>
    <w:rsid w:val="00796471"/>
    <w:rsid w:val="00796AC0"/>
    <w:rsid w:val="00796F8A"/>
    <w:rsid w:val="007A0261"/>
    <w:rsid w:val="007A1464"/>
    <w:rsid w:val="007A1818"/>
    <w:rsid w:val="007A1D16"/>
    <w:rsid w:val="007A29F2"/>
    <w:rsid w:val="007A56EC"/>
    <w:rsid w:val="007A7781"/>
    <w:rsid w:val="007B02FC"/>
    <w:rsid w:val="007B180E"/>
    <w:rsid w:val="007B2128"/>
    <w:rsid w:val="007B233D"/>
    <w:rsid w:val="007B2BF3"/>
    <w:rsid w:val="007B403D"/>
    <w:rsid w:val="007B44A0"/>
    <w:rsid w:val="007B461A"/>
    <w:rsid w:val="007B50BF"/>
    <w:rsid w:val="007B74D3"/>
    <w:rsid w:val="007C02F5"/>
    <w:rsid w:val="007C0DA3"/>
    <w:rsid w:val="007C15C9"/>
    <w:rsid w:val="007C18C8"/>
    <w:rsid w:val="007C216F"/>
    <w:rsid w:val="007C3E6D"/>
    <w:rsid w:val="007C48CD"/>
    <w:rsid w:val="007C613E"/>
    <w:rsid w:val="007C6EC2"/>
    <w:rsid w:val="007D06EE"/>
    <w:rsid w:val="007D1EF5"/>
    <w:rsid w:val="007D273A"/>
    <w:rsid w:val="007D38EC"/>
    <w:rsid w:val="007D4CC9"/>
    <w:rsid w:val="007D53D5"/>
    <w:rsid w:val="007D5A7A"/>
    <w:rsid w:val="007D631E"/>
    <w:rsid w:val="007D65B8"/>
    <w:rsid w:val="007D6651"/>
    <w:rsid w:val="007D6FEC"/>
    <w:rsid w:val="007D709D"/>
    <w:rsid w:val="007D7A12"/>
    <w:rsid w:val="007E0D9B"/>
    <w:rsid w:val="007E0E98"/>
    <w:rsid w:val="007E14F7"/>
    <w:rsid w:val="007E1670"/>
    <w:rsid w:val="007E2402"/>
    <w:rsid w:val="007E2878"/>
    <w:rsid w:val="007E32F9"/>
    <w:rsid w:val="007E6EFD"/>
    <w:rsid w:val="007F022E"/>
    <w:rsid w:val="007F1A83"/>
    <w:rsid w:val="007F2716"/>
    <w:rsid w:val="007F2F02"/>
    <w:rsid w:val="007F32C9"/>
    <w:rsid w:val="007F686A"/>
    <w:rsid w:val="007F700E"/>
    <w:rsid w:val="00801B75"/>
    <w:rsid w:val="0080231E"/>
    <w:rsid w:val="008024F2"/>
    <w:rsid w:val="008036DD"/>
    <w:rsid w:val="00804BF1"/>
    <w:rsid w:val="00805001"/>
    <w:rsid w:val="00805BA3"/>
    <w:rsid w:val="00805C40"/>
    <w:rsid w:val="00805E8D"/>
    <w:rsid w:val="00807B53"/>
    <w:rsid w:val="00811B67"/>
    <w:rsid w:val="00811E4B"/>
    <w:rsid w:val="00812417"/>
    <w:rsid w:val="00812F52"/>
    <w:rsid w:val="00813C5F"/>
    <w:rsid w:val="0081409E"/>
    <w:rsid w:val="0081450F"/>
    <w:rsid w:val="00814CCD"/>
    <w:rsid w:val="00815674"/>
    <w:rsid w:val="008161D1"/>
    <w:rsid w:val="00816716"/>
    <w:rsid w:val="0081680A"/>
    <w:rsid w:val="00820CB0"/>
    <w:rsid w:val="00821BB7"/>
    <w:rsid w:val="00822180"/>
    <w:rsid w:val="00822BA1"/>
    <w:rsid w:val="00822FC4"/>
    <w:rsid w:val="00823D9C"/>
    <w:rsid w:val="00824518"/>
    <w:rsid w:val="00825D3A"/>
    <w:rsid w:val="008260A8"/>
    <w:rsid w:val="00826643"/>
    <w:rsid w:val="008269A0"/>
    <w:rsid w:val="00827656"/>
    <w:rsid w:val="00827989"/>
    <w:rsid w:val="008279CA"/>
    <w:rsid w:val="00830BD4"/>
    <w:rsid w:val="00830DA1"/>
    <w:rsid w:val="00832AEB"/>
    <w:rsid w:val="00833C35"/>
    <w:rsid w:val="00835467"/>
    <w:rsid w:val="00836907"/>
    <w:rsid w:val="00836A5F"/>
    <w:rsid w:val="00840785"/>
    <w:rsid w:val="008429E8"/>
    <w:rsid w:val="00846129"/>
    <w:rsid w:val="008504CD"/>
    <w:rsid w:val="00851BA0"/>
    <w:rsid w:val="00852E9C"/>
    <w:rsid w:val="00852ECC"/>
    <w:rsid w:val="008530D5"/>
    <w:rsid w:val="008535B5"/>
    <w:rsid w:val="00854835"/>
    <w:rsid w:val="00854CD9"/>
    <w:rsid w:val="008552E2"/>
    <w:rsid w:val="00855B25"/>
    <w:rsid w:val="00855D1C"/>
    <w:rsid w:val="00856B1A"/>
    <w:rsid w:val="00856F04"/>
    <w:rsid w:val="00857BCF"/>
    <w:rsid w:val="00860D03"/>
    <w:rsid w:val="00860EF3"/>
    <w:rsid w:val="00862A14"/>
    <w:rsid w:val="00862D04"/>
    <w:rsid w:val="0086317A"/>
    <w:rsid w:val="008639E0"/>
    <w:rsid w:val="00863CB1"/>
    <w:rsid w:val="00863DA8"/>
    <w:rsid w:val="00863F51"/>
    <w:rsid w:val="0086475F"/>
    <w:rsid w:val="00864C90"/>
    <w:rsid w:val="00865723"/>
    <w:rsid w:val="00867A60"/>
    <w:rsid w:val="00867D95"/>
    <w:rsid w:val="00870AA1"/>
    <w:rsid w:val="00870DC0"/>
    <w:rsid w:val="00871944"/>
    <w:rsid w:val="00871BE8"/>
    <w:rsid w:val="008723B3"/>
    <w:rsid w:val="00872595"/>
    <w:rsid w:val="00872EA7"/>
    <w:rsid w:val="0087336A"/>
    <w:rsid w:val="00874AD1"/>
    <w:rsid w:val="00874B48"/>
    <w:rsid w:val="00875B30"/>
    <w:rsid w:val="00875EA5"/>
    <w:rsid w:val="0087652E"/>
    <w:rsid w:val="00876652"/>
    <w:rsid w:val="00877EF5"/>
    <w:rsid w:val="008807FD"/>
    <w:rsid w:val="00881C42"/>
    <w:rsid w:val="00882A28"/>
    <w:rsid w:val="00882B72"/>
    <w:rsid w:val="008849EF"/>
    <w:rsid w:val="00884A91"/>
    <w:rsid w:val="00884C20"/>
    <w:rsid w:val="008856D6"/>
    <w:rsid w:val="00887797"/>
    <w:rsid w:val="008912B8"/>
    <w:rsid w:val="008917D5"/>
    <w:rsid w:val="00894297"/>
    <w:rsid w:val="008954DE"/>
    <w:rsid w:val="008973A1"/>
    <w:rsid w:val="00897659"/>
    <w:rsid w:val="008A044F"/>
    <w:rsid w:val="008A18AE"/>
    <w:rsid w:val="008A260B"/>
    <w:rsid w:val="008A29E7"/>
    <w:rsid w:val="008A33B9"/>
    <w:rsid w:val="008A5147"/>
    <w:rsid w:val="008A56C9"/>
    <w:rsid w:val="008A6B27"/>
    <w:rsid w:val="008A6EC9"/>
    <w:rsid w:val="008A79E4"/>
    <w:rsid w:val="008A7A70"/>
    <w:rsid w:val="008A7DE6"/>
    <w:rsid w:val="008B1A02"/>
    <w:rsid w:val="008B330B"/>
    <w:rsid w:val="008B4546"/>
    <w:rsid w:val="008B70C3"/>
    <w:rsid w:val="008B7852"/>
    <w:rsid w:val="008B7E0C"/>
    <w:rsid w:val="008C0B7E"/>
    <w:rsid w:val="008C1B99"/>
    <w:rsid w:val="008C1DCE"/>
    <w:rsid w:val="008C43AA"/>
    <w:rsid w:val="008C64DC"/>
    <w:rsid w:val="008C6777"/>
    <w:rsid w:val="008D0CDE"/>
    <w:rsid w:val="008D13E1"/>
    <w:rsid w:val="008D1975"/>
    <w:rsid w:val="008D3EF4"/>
    <w:rsid w:val="008D4209"/>
    <w:rsid w:val="008D43A6"/>
    <w:rsid w:val="008D48EB"/>
    <w:rsid w:val="008D6F08"/>
    <w:rsid w:val="008D785E"/>
    <w:rsid w:val="008D7E1E"/>
    <w:rsid w:val="008E28E1"/>
    <w:rsid w:val="008E2DE1"/>
    <w:rsid w:val="008E431F"/>
    <w:rsid w:val="008E55E2"/>
    <w:rsid w:val="008E7284"/>
    <w:rsid w:val="008F026F"/>
    <w:rsid w:val="008F15B1"/>
    <w:rsid w:val="008F16FC"/>
    <w:rsid w:val="008F20A5"/>
    <w:rsid w:val="008F2725"/>
    <w:rsid w:val="008F2AE7"/>
    <w:rsid w:val="008F2B04"/>
    <w:rsid w:val="008F6A38"/>
    <w:rsid w:val="008F6EDA"/>
    <w:rsid w:val="008F6F94"/>
    <w:rsid w:val="008F7799"/>
    <w:rsid w:val="008F7D3C"/>
    <w:rsid w:val="00901C32"/>
    <w:rsid w:val="00904789"/>
    <w:rsid w:val="00904E32"/>
    <w:rsid w:val="0090705F"/>
    <w:rsid w:val="00907649"/>
    <w:rsid w:val="0090787E"/>
    <w:rsid w:val="00907D30"/>
    <w:rsid w:val="00911EBA"/>
    <w:rsid w:val="009132E7"/>
    <w:rsid w:val="009133F4"/>
    <w:rsid w:val="00913465"/>
    <w:rsid w:val="009138CD"/>
    <w:rsid w:val="00913973"/>
    <w:rsid w:val="00913B01"/>
    <w:rsid w:val="009153A8"/>
    <w:rsid w:val="009165E1"/>
    <w:rsid w:val="00916E26"/>
    <w:rsid w:val="00917C62"/>
    <w:rsid w:val="0092137F"/>
    <w:rsid w:val="009214A7"/>
    <w:rsid w:val="00921541"/>
    <w:rsid w:val="0092345F"/>
    <w:rsid w:val="00923A7F"/>
    <w:rsid w:val="00923B21"/>
    <w:rsid w:val="0092420E"/>
    <w:rsid w:val="009242C2"/>
    <w:rsid w:val="009256B4"/>
    <w:rsid w:val="009256D6"/>
    <w:rsid w:val="00925893"/>
    <w:rsid w:val="00926811"/>
    <w:rsid w:val="00927527"/>
    <w:rsid w:val="00927F52"/>
    <w:rsid w:val="0093160C"/>
    <w:rsid w:val="0093271F"/>
    <w:rsid w:val="00934BBD"/>
    <w:rsid w:val="00934F4A"/>
    <w:rsid w:val="00935441"/>
    <w:rsid w:val="009355C3"/>
    <w:rsid w:val="00935CF6"/>
    <w:rsid w:val="00937EE4"/>
    <w:rsid w:val="00937F42"/>
    <w:rsid w:val="00940294"/>
    <w:rsid w:val="00940A63"/>
    <w:rsid w:val="00941103"/>
    <w:rsid w:val="009412F8"/>
    <w:rsid w:val="0094213A"/>
    <w:rsid w:val="00942D24"/>
    <w:rsid w:val="00942EF3"/>
    <w:rsid w:val="009439CC"/>
    <w:rsid w:val="009446AD"/>
    <w:rsid w:val="009452F8"/>
    <w:rsid w:val="0094535F"/>
    <w:rsid w:val="009460C3"/>
    <w:rsid w:val="009461A4"/>
    <w:rsid w:val="00946D29"/>
    <w:rsid w:val="00946EF3"/>
    <w:rsid w:val="009504E5"/>
    <w:rsid w:val="00950F96"/>
    <w:rsid w:val="0095109B"/>
    <w:rsid w:val="00951A37"/>
    <w:rsid w:val="00953B04"/>
    <w:rsid w:val="009546F7"/>
    <w:rsid w:val="00954AB6"/>
    <w:rsid w:val="009550A2"/>
    <w:rsid w:val="00955FCF"/>
    <w:rsid w:val="00957E21"/>
    <w:rsid w:val="00960C6A"/>
    <w:rsid w:val="00960EAA"/>
    <w:rsid w:val="00961098"/>
    <w:rsid w:val="00962DCC"/>
    <w:rsid w:val="00964134"/>
    <w:rsid w:val="009649FE"/>
    <w:rsid w:val="00964D1A"/>
    <w:rsid w:val="00964D7E"/>
    <w:rsid w:val="00964DCD"/>
    <w:rsid w:val="009659A5"/>
    <w:rsid w:val="009674B6"/>
    <w:rsid w:val="00970A62"/>
    <w:rsid w:val="00971375"/>
    <w:rsid w:val="00971C10"/>
    <w:rsid w:val="00972B9B"/>
    <w:rsid w:val="009736F0"/>
    <w:rsid w:val="009739D9"/>
    <w:rsid w:val="00974AC3"/>
    <w:rsid w:val="00977073"/>
    <w:rsid w:val="009805E6"/>
    <w:rsid w:val="00980D49"/>
    <w:rsid w:val="009813EA"/>
    <w:rsid w:val="0098144C"/>
    <w:rsid w:val="009828F1"/>
    <w:rsid w:val="0098581A"/>
    <w:rsid w:val="00985AA5"/>
    <w:rsid w:val="0098687B"/>
    <w:rsid w:val="00986AD0"/>
    <w:rsid w:val="0098765A"/>
    <w:rsid w:val="00987BFF"/>
    <w:rsid w:val="00990D10"/>
    <w:rsid w:val="00990FDE"/>
    <w:rsid w:val="009914F8"/>
    <w:rsid w:val="0099180E"/>
    <w:rsid w:val="009922E0"/>
    <w:rsid w:val="009938A7"/>
    <w:rsid w:val="00994357"/>
    <w:rsid w:val="0099534E"/>
    <w:rsid w:val="009A09F8"/>
    <w:rsid w:val="009A161F"/>
    <w:rsid w:val="009A2ACF"/>
    <w:rsid w:val="009A53A7"/>
    <w:rsid w:val="009A5669"/>
    <w:rsid w:val="009A64A0"/>
    <w:rsid w:val="009A7301"/>
    <w:rsid w:val="009A7B46"/>
    <w:rsid w:val="009B003B"/>
    <w:rsid w:val="009B0E8D"/>
    <w:rsid w:val="009B0FF3"/>
    <w:rsid w:val="009B1C66"/>
    <w:rsid w:val="009B33F2"/>
    <w:rsid w:val="009B38D4"/>
    <w:rsid w:val="009B4185"/>
    <w:rsid w:val="009B6112"/>
    <w:rsid w:val="009B7D68"/>
    <w:rsid w:val="009C04FC"/>
    <w:rsid w:val="009C1803"/>
    <w:rsid w:val="009C2265"/>
    <w:rsid w:val="009C3051"/>
    <w:rsid w:val="009C47FF"/>
    <w:rsid w:val="009C48E1"/>
    <w:rsid w:val="009C6483"/>
    <w:rsid w:val="009C6AEC"/>
    <w:rsid w:val="009C70E2"/>
    <w:rsid w:val="009D03ED"/>
    <w:rsid w:val="009D182A"/>
    <w:rsid w:val="009D19C4"/>
    <w:rsid w:val="009D2011"/>
    <w:rsid w:val="009D31B0"/>
    <w:rsid w:val="009D3A32"/>
    <w:rsid w:val="009D42A9"/>
    <w:rsid w:val="009D44C8"/>
    <w:rsid w:val="009D47CD"/>
    <w:rsid w:val="009D53D6"/>
    <w:rsid w:val="009D5C30"/>
    <w:rsid w:val="009D764B"/>
    <w:rsid w:val="009E0EA1"/>
    <w:rsid w:val="009E0FF4"/>
    <w:rsid w:val="009E131E"/>
    <w:rsid w:val="009E2AD7"/>
    <w:rsid w:val="009E3BA1"/>
    <w:rsid w:val="009E3CE9"/>
    <w:rsid w:val="009E57AF"/>
    <w:rsid w:val="009E6361"/>
    <w:rsid w:val="009E6A31"/>
    <w:rsid w:val="009E6AA1"/>
    <w:rsid w:val="009E713B"/>
    <w:rsid w:val="009F05A7"/>
    <w:rsid w:val="009F140E"/>
    <w:rsid w:val="009F27DA"/>
    <w:rsid w:val="009F3CBD"/>
    <w:rsid w:val="009F5358"/>
    <w:rsid w:val="009F5A2A"/>
    <w:rsid w:val="009F5C61"/>
    <w:rsid w:val="009F65E7"/>
    <w:rsid w:val="009F6F1A"/>
    <w:rsid w:val="00A000EA"/>
    <w:rsid w:val="00A00965"/>
    <w:rsid w:val="00A00A21"/>
    <w:rsid w:val="00A00E1A"/>
    <w:rsid w:val="00A01098"/>
    <w:rsid w:val="00A02564"/>
    <w:rsid w:val="00A03FDB"/>
    <w:rsid w:val="00A04880"/>
    <w:rsid w:val="00A0583F"/>
    <w:rsid w:val="00A0592D"/>
    <w:rsid w:val="00A06B06"/>
    <w:rsid w:val="00A112FC"/>
    <w:rsid w:val="00A12B5F"/>
    <w:rsid w:val="00A13488"/>
    <w:rsid w:val="00A1348F"/>
    <w:rsid w:val="00A135F1"/>
    <w:rsid w:val="00A15671"/>
    <w:rsid w:val="00A17E44"/>
    <w:rsid w:val="00A22969"/>
    <w:rsid w:val="00A24152"/>
    <w:rsid w:val="00A241F1"/>
    <w:rsid w:val="00A246F6"/>
    <w:rsid w:val="00A2515C"/>
    <w:rsid w:val="00A30ECD"/>
    <w:rsid w:val="00A3185B"/>
    <w:rsid w:val="00A31959"/>
    <w:rsid w:val="00A34428"/>
    <w:rsid w:val="00A347E3"/>
    <w:rsid w:val="00A34DB8"/>
    <w:rsid w:val="00A35684"/>
    <w:rsid w:val="00A36200"/>
    <w:rsid w:val="00A36729"/>
    <w:rsid w:val="00A3699F"/>
    <w:rsid w:val="00A36DDA"/>
    <w:rsid w:val="00A375BF"/>
    <w:rsid w:val="00A400C8"/>
    <w:rsid w:val="00A4045F"/>
    <w:rsid w:val="00A426C7"/>
    <w:rsid w:val="00A429B0"/>
    <w:rsid w:val="00A42A9F"/>
    <w:rsid w:val="00A437A5"/>
    <w:rsid w:val="00A43AA3"/>
    <w:rsid w:val="00A43EED"/>
    <w:rsid w:val="00A45673"/>
    <w:rsid w:val="00A4623E"/>
    <w:rsid w:val="00A46872"/>
    <w:rsid w:val="00A46C76"/>
    <w:rsid w:val="00A470D5"/>
    <w:rsid w:val="00A47A38"/>
    <w:rsid w:val="00A5113D"/>
    <w:rsid w:val="00A5165C"/>
    <w:rsid w:val="00A51F6E"/>
    <w:rsid w:val="00A53AD1"/>
    <w:rsid w:val="00A54473"/>
    <w:rsid w:val="00A565EB"/>
    <w:rsid w:val="00A60522"/>
    <w:rsid w:val="00A60BA9"/>
    <w:rsid w:val="00A61CDC"/>
    <w:rsid w:val="00A6219D"/>
    <w:rsid w:val="00A62BC4"/>
    <w:rsid w:val="00A633F7"/>
    <w:rsid w:val="00A638B0"/>
    <w:rsid w:val="00A64F0C"/>
    <w:rsid w:val="00A66D1E"/>
    <w:rsid w:val="00A7278B"/>
    <w:rsid w:val="00A73CB5"/>
    <w:rsid w:val="00A772F6"/>
    <w:rsid w:val="00A77A94"/>
    <w:rsid w:val="00A77D9E"/>
    <w:rsid w:val="00A77E8E"/>
    <w:rsid w:val="00A81E1F"/>
    <w:rsid w:val="00A82319"/>
    <w:rsid w:val="00A82503"/>
    <w:rsid w:val="00A82772"/>
    <w:rsid w:val="00A82A0A"/>
    <w:rsid w:val="00A8312F"/>
    <w:rsid w:val="00A83459"/>
    <w:rsid w:val="00A83F9F"/>
    <w:rsid w:val="00A84B0D"/>
    <w:rsid w:val="00A8528E"/>
    <w:rsid w:val="00A86817"/>
    <w:rsid w:val="00A87619"/>
    <w:rsid w:val="00A87E65"/>
    <w:rsid w:val="00A90070"/>
    <w:rsid w:val="00A9030B"/>
    <w:rsid w:val="00A90990"/>
    <w:rsid w:val="00A90F6E"/>
    <w:rsid w:val="00A919CC"/>
    <w:rsid w:val="00A91FA0"/>
    <w:rsid w:val="00A92FD3"/>
    <w:rsid w:val="00A93557"/>
    <w:rsid w:val="00A937E3"/>
    <w:rsid w:val="00A9443E"/>
    <w:rsid w:val="00A94C7E"/>
    <w:rsid w:val="00A9634B"/>
    <w:rsid w:val="00A96C3E"/>
    <w:rsid w:val="00A96EA2"/>
    <w:rsid w:val="00A97048"/>
    <w:rsid w:val="00A9786F"/>
    <w:rsid w:val="00A978CD"/>
    <w:rsid w:val="00A9795D"/>
    <w:rsid w:val="00A97E7D"/>
    <w:rsid w:val="00AA1871"/>
    <w:rsid w:val="00AA1D10"/>
    <w:rsid w:val="00AA2410"/>
    <w:rsid w:val="00AA29F2"/>
    <w:rsid w:val="00AA36D7"/>
    <w:rsid w:val="00AA54F2"/>
    <w:rsid w:val="00AA6AF8"/>
    <w:rsid w:val="00AA6CDB"/>
    <w:rsid w:val="00AB0329"/>
    <w:rsid w:val="00AB035F"/>
    <w:rsid w:val="00AB06DB"/>
    <w:rsid w:val="00AB0EE3"/>
    <w:rsid w:val="00AB1849"/>
    <w:rsid w:val="00AB1A86"/>
    <w:rsid w:val="00AB2D42"/>
    <w:rsid w:val="00AB357A"/>
    <w:rsid w:val="00AB3A3E"/>
    <w:rsid w:val="00AB53E0"/>
    <w:rsid w:val="00AB5F4A"/>
    <w:rsid w:val="00AB5F76"/>
    <w:rsid w:val="00AB6A84"/>
    <w:rsid w:val="00AB6DC4"/>
    <w:rsid w:val="00AB6F48"/>
    <w:rsid w:val="00AB7B0D"/>
    <w:rsid w:val="00AB7EF2"/>
    <w:rsid w:val="00AC036D"/>
    <w:rsid w:val="00AC07D7"/>
    <w:rsid w:val="00AC1263"/>
    <w:rsid w:val="00AC4C68"/>
    <w:rsid w:val="00AC51EB"/>
    <w:rsid w:val="00AC61F9"/>
    <w:rsid w:val="00AC632E"/>
    <w:rsid w:val="00AC7151"/>
    <w:rsid w:val="00AC7A9B"/>
    <w:rsid w:val="00AD0882"/>
    <w:rsid w:val="00AD0893"/>
    <w:rsid w:val="00AD11DB"/>
    <w:rsid w:val="00AD171A"/>
    <w:rsid w:val="00AD34C6"/>
    <w:rsid w:val="00AD558E"/>
    <w:rsid w:val="00AD5F07"/>
    <w:rsid w:val="00AE0540"/>
    <w:rsid w:val="00AE2098"/>
    <w:rsid w:val="00AE3F8F"/>
    <w:rsid w:val="00AE409C"/>
    <w:rsid w:val="00AE414B"/>
    <w:rsid w:val="00AE41A6"/>
    <w:rsid w:val="00AE463D"/>
    <w:rsid w:val="00AE4893"/>
    <w:rsid w:val="00AE5522"/>
    <w:rsid w:val="00AE652F"/>
    <w:rsid w:val="00AE79DF"/>
    <w:rsid w:val="00AF0EDA"/>
    <w:rsid w:val="00AF11A7"/>
    <w:rsid w:val="00AF15EB"/>
    <w:rsid w:val="00AF1C79"/>
    <w:rsid w:val="00AF263B"/>
    <w:rsid w:val="00AF29D7"/>
    <w:rsid w:val="00AF4A65"/>
    <w:rsid w:val="00AF4C48"/>
    <w:rsid w:val="00AF5F53"/>
    <w:rsid w:val="00AF6916"/>
    <w:rsid w:val="00B00452"/>
    <w:rsid w:val="00B00D74"/>
    <w:rsid w:val="00B0123E"/>
    <w:rsid w:val="00B01F24"/>
    <w:rsid w:val="00B02565"/>
    <w:rsid w:val="00B0451D"/>
    <w:rsid w:val="00B05FCF"/>
    <w:rsid w:val="00B06297"/>
    <w:rsid w:val="00B074D3"/>
    <w:rsid w:val="00B105E7"/>
    <w:rsid w:val="00B11B25"/>
    <w:rsid w:val="00B14090"/>
    <w:rsid w:val="00B15AEA"/>
    <w:rsid w:val="00B164BE"/>
    <w:rsid w:val="00B16891"/>
    <w:rsid w:val="00B17560"/>
    <w:rsid w:val="00B1784F"/>
    <w:rsid w:val="00B178FF"/>
    <w:rsid w:val="00B17D98"/>
    <w:rsid w:val="00B2051E"/>
    <w:rsid w:val="00B206B9"/>
    <w:rsid w:val="00B22955"/>
    <w:rsid w:val="00B22EF7"/>
    <w:rsid w:val="00B23A31"/>
    <w:rsid w:val="00B23F19"/>
    <w:rsid w:val="00B2434E"/>
    <w:rsid w:val="00B2483D"/>
    <w:rsid w:val="00B26090"/>
    <w:rsid w:val="00B264E7"/>
    <w:rsid w:val="00B27C04"/>
    <w:rsid w:val="00B27DB7"/>
    <w:rsid w:val="00B319C3"/>
    <w:rsid w:val="00B32313"/>
    <w:rsid w:val="00B35084"/>
    <w:rsid w:val="00B351B4"/>
    <w:rsid w:val="00B361B3"/>
    <w:rsid w:val="00B36814"/>
    <w:rsid w:val="00B36FA0"/>
    <w:rsid w:val="00B373B8"/>
    <w:rsid w:val="00B4007E"/>
    <w:rsid w:val="00B40115"/>
    <w:rsid w:val="00B413AC"/>
    <w:rsid w:val="00B427C7"/>
    <w:rsid w:val="00B4286B"/>
    <w:rsid w:val="00B42B72"/>
    <w:rsid w:val="00B43319"/>
    <w:rsid w:val="00B43ED6"/>
    <w:rsid w:val="00B448B5"/>
    <w:rsid w:val="00B44E2C"/>
    <w:rsid w:val="00B456A7"/>
    <w:rsid w:val="00B45BCC"/>
    <w:rsid w:val="00B464DE"/>
    <w:rsid w:val="00B4695C"/>
    <w:rsid w:val="00B51EA0"/>
    <w:rsid w:val="00B53195"/>
    <w:rsid w:val="00B548B0"/>
    <w:rsid w:val="00B5512F"/>
    <w:rsid w:val="00B55F6E"/>
    <w:rsid w:val="00B56261"/>
    <w:rsid w:val="00B57706"/>
    <w:rsid w:val="00B61542"/>
    <w:rsid w:val="00B62449"/>
    <w:rsid w:val="00B62F56"/>
    <w:rsid w:val="00B638AE"/>
    <w:rsid w:val="00B64F22"/>
    <w:rsid w:val="00B65284"/>
    <w:rsid w:val="00B652FB"/>
    <w:rsid w:val="00B70E48"/>
    <w:rsid w:val="00B70E8E"/>
    <w:rsid w:val="00B70FAA"/>
    <w:rsid w:val="00B70FC6"/>
    <w:rsid w:val="00B7186B"/>
    <w:rsid w:val="00B71D47"/>
    <w:rsid w:val="00B7359D"/>
    <w:rsid w:val="00B73AC9"/>
    <w:rsid w:val="00B7413A"/>
    <w:rsid w:val="00B74615"/>
    <w:rsid w:val="00B74BAF"/>
    <w:rsid w:val="00B74D9A"/>
    <w:rsid w:val="00B75BF6"/>
    <w:rsid w:val="00B75CAA"/>
    <w:rsid w:val="00B769AC"/>
    <w:rsid w:val="00B8014B"/>
    <w:rsid w:val="00B8056B"/>
    <w:rsid w:val="00B821B4"/>
    <w:rsid w:val="00B8360C"/>
    <w:rsid w:val="00B83DE6"/>
    <w:rsid w:val="00B84530"/>
    <w:rsid w:val="00B86785"/>
    <w:rsid w:val="00B86A12"/>
    <w:rsid w:val="00B87315"/>
    <w:rsid w:val="00B92149"/>
    <w:rsid w:val="00B93673"/>
    <w:rsid w:val="00B9419B"/>
    <w:rsid w:val="00B954AF"/>
    <w:rsid w:val="00B954CC"/>
    <w:rsid w:val="00B95608"/>
    <w:rsid w:val="00B96C7E"/>
    <w:rsid w:val="00B97ADF"/>
    <w:rsid w:val="00B97F29"/>
    <w:rsid w:val="00BA0432"/>
    <w:rsid w:val="00BA0790"/>
    <w:rsid w:val="00BA1B58"/>
    <w:rsid w:val="00BA2344"/>
    <w:rsid w:val="00BA24AE"/>
    <w:rsid w:val="00BA44D5"/>
    <w:rsid w:val="00BA45FB"/>
    <w:rsid w:val="00BA46C9"/>
    <w:rsid w:val="00BA506F"/>
    <w:rsid w:val="00BA69AA"/>
    <w:rsid w:val="00BA7CDF"/>
    <w:rsid w:val="00BB07BA"/>
    <w:rsid w:val="00BB1202"/>
    <w:rsid w:val="00BB1E8B"/>
    <w:rsid w:val="00BB202E"/>
    <w:rsid w:val="00BB2047"/>
    <w:rsid w:val="00BB2C9E"/>
    <w:rsid w:val="00BB31C6"/>
    <w:rsid w:val="00BB36C0"/>
    <w:rsid w:val="00BB3F68"/>
    <w:rsid w:val="00BB4085"/>
    <w:rsid w:val="00BB4994"/>
    <w:rsid w:val="00BB4CEF"/>
    <w:rsid w:val="00BB4DBB"/>
    <w:rsid w:val="00BB4E6C"/>
    <w:rsid w:val="00BB72D9"/>
    <w:rsid w:val="00BC0C6A"/>
    <w:rsid w:val="00BC11EB"/>
    <w:rsid w:val="00BC3352"/>
    <w:rsid w:val="00BC47FD"/>
    <w:rsid w:val="00BC7DBF"/>
    <w:rsid w:val="00BD05D9"/>
    <w:rsid w:val="00BD121A"/>
    <w:rsid w:val="00BD128D"/>
    <w:rsid w:val="00BD4FD1"/>
    <w:rsid w:val="00BD6296"/>
    <w:rsid w:val="00BD6619"/>
    <w:rsid w:val="00BD74C1"/>
    <w:rsid w:val="00BD76FD"/>
    <w:rsid w:val="00BD7AC4"/>
    <w:rsid w:val="00BE04FF"/>
    <w:rsid w:val="00BE2F0E"/>
    <w:rsid w:val="00BE33F3"/>
    <w:rsid w:val="00BE3617"/>
    <w:rsid w:val="00BE414F"/>
    <w:rsid w:val="00BE4FE2"/>
    <w:rsid w:val="00BE5046"/>
    <w:rsid w:val="00BE508A"/>
    <w:rsid w:val="00BE56FF"/>
    <w:rsid w:val="00BF0208"/>
    <w:rsid w:val="00BF0609"/>
    <w:rsid w:val="00BF1C6D"/>
    <w:rsid w:val="00BF599A"/>
    <w:rsid w:val="00BF6759"/>
    <w:rsid w:val="00BF6CBB"/>
    <w:rsid w:val="00BF70C9"/>
    <w:rsid w:val="00BF718C"/>
    <w:rsid w:val="00BF7FF7"/>
    <w:rsid w:val="00C000D5"/>
    <w:rsid w:val="00C00167"/>
    <w:rsid w:val="00C0186E"/>
    <w:rsid w:val="00C03028"/>
    <w:rsid w:val="00C04093"/>
    <w:rsid w:val="00C0417F"/>
    <w:rsid w:val="00C0422F"/>
    <w:rsid w:val="00C0462F"/>
    <w:rsid w:val="00C04777"/>
    <w:rsid w:val="00C0605C"/>
    <w:rsid w:val="00C076D2"/>
    <w:rsid w:val="00C07C60"/>
    <w:rsid w:val="00C10606"/>
    <w:rsid w:val="00C12DBD"/>
    <w:rsid w:val="00C12F01"/>
    <w:rsid w:val="00C12F51"/>
    <w:rsid w:val="00C143F6"/>
    <w:rsid w:val="00C14B2F"/>
    <w:rsid w:val="00C1600A"/>
    <w:rsid w:val="00C1607C"/>
    <w:rsid w:val="00C171AA"/>
    <w:rsid w:val="00C20EF0"/>
    <w:rsid w:val="00C2265C"/>
    <w:rsid w:val="00C22C44"/>
    <w:rsid w:val="00C24225"/>
    <w:rsid w:val="00C2476D"/>
    <w:rsid w:val="00C24C5E"/>
    <w:rsid w:val="00C24E82"/>
    <w:rsid w:val="00C24EB8"/>
    <w:rsid w:val="00C26651"/>
    <w:rsid w:val="00C26DF6"/>
    <w:rsid w:val="00C272D4"/>
    <w:rsid w:val="00C273DB"/>
    <w:rsid w:val="00C27593"/>
    <w:rsid w:val="00C27F8F"/>
    <w:rsid w:val="00C32556"/>
    <w:rsid w:val="00C3273B"/>
    <w:rsid w:val="00C327A1"/>
    <w:rsid w:val="00C327A3"/>
    <w:rsid w:val="00C32964"/>
    <w:rsid w:val="00C33C84"/>
    <w:rsid w:val="00C34397"/>
    <w:rsid w:val="00C34984"/>
    <w:rsid w:val="00C35316"/>
    <w:rsid w:val="00C355C7"/>
    <w:rsid w:val="00C37276"/>
    <w:rsid w:val="00C37396"/>
    <w:rsid w:val="00C379E8"/>
    <w:rsid w:val="00C37A6E"/>
    <w:rsid w:val="00C401F6"/>
    <w:rsid w:val="00C4185C"/>
    <w:rsid w:val="00C4191A"/>
    <w:rsid w:val="00C43030"/>
    <w:rsid w:val="00C43335"/>
    <w:rsid w:val="00C4359C"/>
    <w:rsid w:val="00C44175"/>
    <w:rsid w:val="00C448E5"/>
    <w:rsid w:val="00C4561D"/>
    <w:rsid w:val="00C45A58"/>
    <w:rsid w:val="00C46521"/>
    <w:rsid w:val="00C4756F"/>
    <w:rsid w:val="00C47833"/>
    <w:rsid w:val="00C47AAA"/>
    <w:rsid w:val="00C50289"/>
    <w:rsid w:val="00C50A48"/>
    <w:rsid w:val="00C50B61"/>
    <w:rsid w:val="00C51FDF"/>
    <w:rsid w:val="00C52100"/>
    <w:rsid w:val="00C52CE6"/>
    <w:rsid w:val="00C5520B"/>
    <w:rsid w:val="00C55689"/>
    <w:rsid w:val="00C5571B"/>
    <w:rsid w:val="00C557DC"/>
    <w:rsid w:val="00C56C6A"/>
    <w:rsid w:val="00C577D6"/>
    <w:rsid w:val="00C610D0"/>
    <w:rsid w:val="00C61391"/>
    <w:rsid w:val="00C624C8"/>
    <w:rsid w:val="00C629C2"/>
    <w:rsid w:val="00C62A92"/>
    <w:rsid w:val="00C648A8"/>
    <w:rsid w:val="00C65378"/>
    <w:rsid w:val="00C6597C"/>
    <w:rsid w:val="00C65EF9"/>
    <w:rsid w:val="00C66B97"/>
    <w:rsid w:val="00C66C48"/>
    <w:rsid w:val="00C671D5"/>
    <w:rsid w:val="00C673DA"/>
    <w:rsid w:val="00C67BC0"/>
    <w:rsid w:val="00C70917"/>
    <w:rsid w:val="00C71524"/>
    <w:rsid w:val="00C716BF"/>
    <w:rsid w:val="00C72122"/>
    <w:rsid w:val="00C73171"/>
    <w:rsid w:val="00C73DA4"/>
    <w:rsid w:val="00C7443B"/>
    <w:rsid w:val="00C75618"/>
    <w:rsid w:val="00C766BF"/>
    <w:rsid w:val="00C76DF4"/>
    <w:rsid w:val="00C76E1C"/>
    <w:rsid w:val="00C80541"/>
    <w:rsid w:val="00C80903"/>
    <w:rsid w:val="00C80AE9"/>
    <w:rsid w:val="00C80E2C"/>
    <w:rsid w:val="00C84F34"/>
    <w:rsid w:val="00C85316"/>
    <w:rsid w:val="00C853BA"/>
    <w:rsid w:val="00C85C1A"/>
    <w:rsid w:val="00C861B5"/>
    <w:rsid w:val="00C86FD7"/>
    <w:rsid w:val="00C87F76"/>
    <w:rsid w:val="00C90B67"/>
    <w:rsid w:val="00C91415"/>
    <w:rsid w:val="00C92485"/>
    <w:rsid w:val="00C93097"/>
    <w:rsid w:val="00C93B2E"/>
    <w:rsid w:val="00C960E2"/>
    <w:rsid w:val="00C96F80"/>
    <w:rsid w:val="00C97F10"/>
    <w:rsid w:val="00CA0EED"/>
    <w:rsid w:val="00CA3FE8"/>
    <w:rsid w:val="00CA630E"/>
    <w:rsid w:val="00CA6A29"/>
    <w:rsid w:val="00CB0653"/>
    <w:rsid w:val="00CB06A7"/>
    <w:rsid w:val="00CB13F4"/>
    <w:rsid w:val="00CB2AC0"/>
    <w:rsid w:val="00CB42F1"/>
    <w:rsid w:val="00CB473C"/>
    <w:rsid w:val="00CB59B8"/>
    <w:rsid w:val="00CB64F2"/>
    <w:rsid w:val="00CB7034"/>
    <w:rsid w:val="00CC119D"/>
    <w:rsid w:val="00CC1BDB"/>
    <w:rsid w:val="00CC4D57"/>
    <w:rsid w:val="00CC51B6"/>
    <w:rsid w:val="00CC59E4"/>
    <w:rsid w:val="00CC5B08"/>
    <w:rsid w:val="00CC70BC"/>
    <w:rsid w:val="00CD0DBC"/>
    <w:rsid w:val="00CD1054"/>
    <w:rsid w:val="00CD14B2"/>
    <w:rsid w:val="00CD195F"/>
    <w:rsid w:val="00CD1992"/>
    <w:rsid w:val="00CD36F4"/>
    <w:rsid w:val="00CD37A0"/>
    <w:rsid w:val="00CD3D58"/>
    <w:rsid w:val="00CD4F55"/>
    <w:rsid w:val="00CD6269"/>
    <w:rsid w:val="00CD6429"/>
    <w:rsid w:val="00CE0BF1"/>
    <w:rsid w:val="00CE10A3"/>
    <w:rsid w:val="00CE25F9"/>
    <w:rsid w:val="00CE2658"/>
    <w:rsid w:val="00CE4328"/>
    <w:rsid w:val="00CE4562"/>
    <w:rsid w:val="00CE505E"/>
    <w:rsid w:val="00CE5706"/>
    <w:rsid w:val="00CE5F33"/>
    <w:rsid w:val="00CE707B"/>
    <w:rsid w:val="00CF0A38"/>
    <w:rsid w:val="00CF1032"/>
    <w:rsid w:val="00CF3522"/>
    <w:rsid w:val="00CF6BFC"/>
    <w:rsid w:val="00D019F8"/>
    <w:rsid w:val="00D02812"/>
    <w:rsid w:val="00D02A83"/>
    <w:rsid w:val="00D02AFB"/>
    <w:rsid w:val="00D04027"/>
    <w:rsid w:val="00D050CF"/>
    <w:rsid w:val="00D051F3"/>
    <w:rsid w:val="00D05C4E"/>
    <w:rsid w:val="00D05E49"/>
    <w:rsid w:val="00D05F81"/>
    <w:rsid w:val="00D06F52"/>
    <w:rsid w:val="00D074BF"/>
    <w:rsid w:val="00D102EB"/>
    <w:rsid w:val="00D10525"/>
    <w:rsid w:val="00D10CD8"/>
    <w:rsid w:val="00D11608"/>
    <w:rsid w:val="00D1203A"/>
    <w:rsid w:val="00D124A8"/>
    <w:rsid w:val="00D1343E"/>
    <w:rsid w:val="00D15B21"/>
    <w:rsid w:val="00D16AF9"/>
    <w:rsid w:val="00D17181"/>
    <w:rsid w:val="00D20696"/>
    <w:rsid w:val="00D21A1E"/>
    <w:rsid w:val="00D21F83"/>
    <w:rsid w:val="00D2233D"/>
    <w:rsid w:val="00D223D1"/>
    <w:rsid w:val="00D2263F"/>
    <w:rsid w:val="00D226E7"/>
    <w:rsid w:val="00D227C8"/>
    <w:rsid w:val="00D22F8A"/>
    <w:rsid w:val="00D2343C"/>
    <w:rsid w:val="00D23794"/>
    <w:rsid w:val="00D24F18"/>
    <w:rsid w:val="00D250EF"/>
    <w:rsid w:val="00D256E3"/>
    <w:rsid w:val="00D260D9"/>
    <w:rsid w:val="00D26343"/>
    <w:rsid w:val="00D30FB3"/>
    <w:rsid w:val="00D329FF"/>
    <w:rsid w:val="00D3358B"/>
    <w:rsid w:val="00D34138"/>
    <w:rsid w:val="00D34BF1"/>
    <w:rsid w:val="00D3627A"/>
    <w:rsid w:val="00D365A7"/>
    <w:rsid w:val="00D40D38"/>
    <w:rsid w:val="00D419CF"/>
    <w:rsid w:val="00D42516"/>
    <w:rsid w:val="00D4421A"/>
    <w:rsid w:val="00D451E6"/>
    <w:rsid w:val="00D46254"/>
    <w:rsid w:val="00D47212"/>
    <w:rsid w:val="00D47216"/>
    <w:rsid w:val="00D47523"/>
    <w:rsid w:val="00D47D5D"/>
    <w:rsid w:val="00D50346"/>
    <w:rsid w:val="00D50A5F"/>
    <w:rsid w:val="00D50E50"/>
    <w:rsid w:val="00D54549"/>
    <w:rsid w:val="00D54C0A"/>
    <w:rsid w:val="00D556EF"/>
    <w:rsid w:val="00D564C8"/>
    <w:rsid w:val="00D6116E"/>
    <w:rsid w:val="00D6165B"/>
    <w:rsid w:val="00D62EFD"/>
    <w:rsid w:val="00D632F3"/>
    <w:rsid w:val="00D634D6"/>
    <w:rsid w:val="00D64719"/>
    <w:rsid w:val="00D64915"/>
    <w:rsid w:val="00D661E9"/>
    <w:rsid w:val="00D707AF"/>
    <w:rsid w:val="00D724DA"/>
    <w:rsid w:val="00D73210"/>
    <w:rsid w:val="00D739D0"/>
    <w:rsid w:val="00D74C27"/>
    <w:rsid w:val="00D7713A"/>
    <w:rsid w:val="00D77F34"/>
    <w:rsid w:val="00D803EC"/>
    <w:rsid w:val="00D80753"/>
    <w:rsid w:val="00D80B4F"/>
    <w:rsid w:val="00D82153"/>
    <w:rsid w:val="00D83594"/>
    <w:rsid w:val="00D8718E"/>
    <w:rsid w:val="00D8733E"/>
    <w:rsid w:val="00D9060B"/>
    <w:rsid w:val="00D918A4"/>
    <w:rsid w:val="00D9192C"/>
    <w:rsid w:val="00D92B00"/>
    <w:rsid w:val="00D92FE9"/>
    <w:rsid w:val="00D935DC"/>
    <w:rsid w:val="00D936B4"/>
    <w:rsid w:val="00D93F07"/>
    <w:rsid w:val="00D94366"/>
    <w:rsid w:val="00D94FD5"/>
    <w:rsid w:val="00D95434"/>
    <w:rsid w:val="00D954C5"/>
    <w:rsid w:val="00D96C7D"/>
    <w:rsid w:val="00DA06AC"/>
    <w:rsid w:val="00DA1217"/>
    <w:rsid w:val="00DA1BD7"/>
    <w:rsid w:val="00DA1E0A"/>
    <w:rsid w:val="00DA1F8C"/>
    <w:rsid w:val="00DA3F16"/>
    <w:rsid w:val="00DA4162"/>
    <w:rsid w:val="00DA53BD"/>
    <w:rsid w:val="00DA5446"/>
    <w:rsid w:val="00DA5BBF"/>
    <w:rsid w:val="00DA64D6"/>
    <w:rsid w:val="00DA6F74"/>
    <w:rsid w:val="00DB0456"/>
    <w:rsid w:val="00DB1F48"/>
    <w:rsid w:val="00DB21BB"/>
    <w:rsid w:val="00DB22DE"/>
    <w:rsid w:val="00DB240F"/>
    <w:rsid w:val="00DB2605"/>
    <w:rsid w:val="00DB32FF"/>
    <w:rsid w:val="00DB3389"/>
    <w:rsid w:val="00DB3AF5"/>
    <w:rsid w:val="00DB3B3D"/>
    <w:rsid w:val="00DB3B92"/>
    <w:rsid w:val="00DB40BF"/>
    <w:rsid w:val="00DB42B5"/>
    <w:rsid w:val="00DB4654"/>
    <w:rsid w:val="00DB4956"/>
    <w:rsid w:val="00DB4EEB"/>
    <w:rsid w:val="00DB570A"/>
    <w:rsid w:val="00DB7CDF"/>
    <w:rsid w:val="00DC1856"/>
    <w:rsid w:val="00DC539C"/>
    <w:rsid w:val="00DC7ADC"/>
    <w:rsid w:val="00DD09F3"/>
    <w:rsid w:val="00DD0A75"/>
    <w:rsid w:val="00DD0A8B"/>
    <w:rsid w:val="00DD10B8"/>
    <w:rsid w:val="00DD1634"/>
    <w:rsid w:val="00DD1E26"/>
    <w:rsid w:val="00DD2B2B"/>
    <w:rsid w:val="00DD6703"/>
    <w:rsid w:val="00DD6F68"/>
    <w:rsid w:val="00DD7A04"/>
    <w:rsid w:val="00DD7D78"/>
    <w:rsid w:val="00DE0148"/>
    <w:rsid w:val="00DE09B9"/>
    <w:rsid w:val="00DE0A9D"/>
    <w:rsid w:val="00DE2057"/>
    <w:rsid w:val="00DE46EB"/>
    <w:rsid w:val="00DE4CF8"/>
    <w:rsid w:val="00DE6D40"/>
    <w:rsid w:val="00DE72D6"/>
    <w:rsid w:val="00DE7662"/>
    <w:rsid w:val="00DF05CE"/>
    <w:rsid w:val="00DF166F"/>
    <w:rsid w:val="00DF37EF"/>
    <w:rsid w:val="00DF3C6D"/>
    <w:rsid w:val="00DF4D19"/>
    <w:rsid w:val="00DF55BA"/>
    <w:rsid w:val="00DF66A7"/>
    <w:rsid w:val="00E012A7"/>
    <w:rsid w:val="00E014A2"/>
    <w:rsid w:val="00E01C42"/>
    <w:rsid w:val="00E01CE2"/>
    <w:rsid w:val="00E025DA"/>
    <w:rsid w:val="00E02BAB"/>
    <w:rsid w:val="00E032D2"/>
    <w:rsid w:val="00E03936"/>
    <w:rsid w:val="00E0503F"/>
    <w:rsid w:val="00E057D0"/>
    <w:rsid w:val="00E060C0"/>
    <w:rsid w:val="00E07C53"/>
    <w:rsid w:val="00E101DF"/>
    <w:rsid w:val="00E11F09"/>
    <w:rsid w:val="00E120B5"/>
    <w:rsid w:val="00E12301"/>
    <w:rsid w:val="00E13137"/>
    <w:rsid w:val="00E13254"/>
    <w:rsid w:val="00E132F8"/>
    <w:rsid w:val="00E13A7A"/>
    <w:rsid w:val="00E14701"/>
    <w:rsid w:val="00E14DA3"/>
    <w:rsid w:val="00E16732"/>
    <w:rsid w:val="00E17090"/>
    <w:rsid w:val="00E1720E"/>
    <w:rsid w:val="00E216FA"/>
    <w:rsid w:val="00E26780"/>
    <w:rsid w:val="00E268DC"/>
    <w:rsid w:val="00E30177"/>
    <w:rsid w:val="00E301FD"/>
    <w:rsid w:val="00E3026E"/>
    <w:rsid w:val="00E30760"/>
    <w:rsid w:val="00E30E57"/>
    <w:rsid w:val="00E31795"/>
    <w:rsid w:val="00E33699"/>
    <w:rsid w:val="00E338CB"/>
    <w:rsid w:val="00E344E1"/>
    <w:rsid w:val="00E34B07"/>
    <w:rsid w:val="00E354F5"/>
    <w:rsid w:val="00E35516"/>
    <w:rsid w:val="00E3646C"/>
    <w:rsid w:val="00E372E7"/>
    <w:rsid w:val="00E405A4"/>
    <w:rsid w:val="00E418E9"/>
    <w:rsid w:val="00E42750"/>
    <w:rsid w:val="00E435E7"/>
    <w:rsid w:val="00E440A1"/>
    <w:rsid w:val="00E46AFE"/>
    <w:rsid w:val="00E46DE1"/>
    <w:rsid w:val="00E518B0"/>
    <w:rsid w:val="00E519CB"/>
    <w:rsid w:val="00E51AED"/>
    <w:rsid w:val="00E51DA9"/>
    <w:rsid w:val="00E521AA"/>
    <w:rsid w:val="00E52229"/>
    <w:rsid w:val="00E53349"/>
    <w:rsid w:val="00E53F4A"/>
    <w:rsid w:val="00E5470A"/>
    <w:rsid w:val="00E552B4"/>
    <w:rsid w:val="00E57E46"/>
    <w:rsid w:val="00E60C33"/>
    <w:rsid w:val="00E60E3A"/>
    <w:rsid w:val="00E61F80"/>
    <w:rsid w:val="00E62233"/>
    <w:rsid w:val="00E627E1"/>
    <w:rsid w:val="00E62EBC"/>
    <w:rsid w:val="00E632FE"/>
    <w:rsid w:val="00E637C9"/>
    <w:rsid w:val="00E63D93"/>
    <w:rsid w:val="00E65213"/>
    <w:rsid w:val="00E6678E"/>
    <w:rsid w:val="00E66DEE"/>
    <w:rsid w:val="00E6768D"/>
    <w:rsid w:val="00E700EF"/>
    <w:rsid w:val="00E70716"/>
    <w:rsid w:val="00E707BE"/>
    <w:rsid w:val="00E70A47"/>
    <w:rsid w:val="00E70D43"/>
    <w:rsid w:val="00E71952"/>
    <w:rsid w:val="00E71C2A"/>
    <w:rsid w:val="00E71DA4"/>
    <w:rsid w:val="00E7275B"/>
    <w:rsid w:val="00E73293"/>
    <w:rsid w:val="00E7375A"/>
    <w:rsid w:val="00E74082"/>
    <w:rsid w:val="00E74681"/>
    <w:rsid w:val="00E748D7"/>
    <w:rsid w:val="00E7672E"/>
    <w:rsid w:val="00E8475E"/>
    <w:rsid w:val="00E848D4"/>
    <w:rsid w:val="00E849EC"/>
    <w:rsid w:val="00E84B02"/>
    <w:rsid w:val="00E85684"/>
    <w:rsid w:val="00E86484"/>
    <w:rsid w:val="00E8653E"/>
    <w:rsid w:val="00E87601"/>
    <w:rsid w:val="00E90D5B"/>
    <w:rsid w:val="00E920A3"/>
    <w:rsid w:val="00E92C9D"/>
    <w:rsid w:val="00E92E53"/>
    <w:rsid w:val="00E93AF9"/>
    <w:rsid w:val="00E93DA3"/>
    <w:rsid w:val="00E94437"/>
    <w:rsid w:val="00E95868"/>
    <w:rsid w:val="00EA02F1"/>
    <w:rsid w:val="00EA189D"/>
    <w:rsid w:val="00EA4589"/>
    <w:rsid w:val="00EA4B79"/>
    <w:rsid w:val="00EA5978"/>
    <w:rsid w:val="00EA65CC"/>
    <w:rsid w:val="00EA6D43"/>
    <w:rsid w:val="00EA7289"/>
    <w:rsid w:val="00EA7B94"/>
    <w:rsid w:val="00EA7E2E"/>
    <w:rsid w:val="00EB0FA3"/>
    <w:rsid w:val="00EB198C"/>
    <w:rsid w:val="00EB3033"/>
    <w:rsid w:val="00EB3FFE"/>
    <w:rsid w:val="00EB42C1"/>
    <w:rsid w:val="00EB5135"/>
    <w:rsid w:val="00EB548B"/>
    <w:rsid w:val="00EB6008"/>
    <w:rsid w:val="00EB6C1D"/>
    <w:rsid w:val="00EB7E49"/>
    <w:rsid w:val="00EB7EB8"/>
    <w:rsid w:val="00EC0C0C"/>
    <w:rsid w:val="00EC2783"/>
    <w:rsid w:val="00EC4178"/>
    <w:rsid w:val="00EC42E8"/>
    <w:rsid w:val="00EC4AE2"/>
    <w:rsid w:val="00EC5136"/>
    <w:rsid w:val="00EC5FB9"/>
    <w:rsid w:val="00EC6259"/>
    <w:rsid w:val="00EC6F26"/>
    <w:rsid w:val="00EC7A7F"/>
    <w:rsid w:val="00ED038A"/>
    <w:rsid w:val="00ED3106"/>
    <w:rsid w:val="00ED4DE4"/>
    <w:rsid w:val="00ED66B3"/>
    <w:rsid w:val="00ED7717"/>
    <w:rsid w:val="00ED7EFA"/>
    <w:rsid w:val="00EE0BE5"/>
    <w:rsid w:val="00EE0C08"/>
    <w:rsid w:val="00EE0F3C"/>
    <w:rsid w:val="00EE1B40"/>
    <w:rsid w:val="00EE1D4D"/>
    <w:rsid w:val="00EE2028"/>
    <w:rsid w:val="00EE3813"/>
    <w:rsid w:val="00EE3A75"/>
    <w:rsid w:val="00EE3E64"/>
    <w:rsid w:val="00EE43A0"/>
    <w:rsid w:val="00EE5661"/>
    <w:rsid w:val="00EE63C5"/>
    <w:rsid w:val="00EE75CC"/>
    <w:rsid w:val="00EE7955"/>
    <w:rsid w:val="00EF3BB2"/>
    <w:rsid w:val="00EF4324"/>
    <w:rsid w:val="00EF533D"/>
    <w:rsid w:val="00EF5B62"/>
    <w:rsid w:val="00EF6482"/>
    <w:rsid w:val="00EF6B0C"/>
    <w:rsid w:val="00EF6BC8"/>
    <w:rsid w:val="00F026A8"/>
    <w:rsid w:val="00F0300E"/>
    <w:rsid w:val="00F039C6"/>
    <w:rsid w:val="00F03F3E"/>
    <w:rsid w:val="00F05E39"/>
    <w:rsid w:val="00F07389"/>
    <w:rsid w:val="00F07930"/>
    <w:rsid w:val="00F123EC"/>
    <w:rsid w:val="00F124D2"/>
    <w:rsid w:val="00F12C21"/>
    <w:rsid w:val="00F12D3A"/>
    <w:rsid w:val="00F12E3F"/>
    <w:rsid w:val="00F1334D"/>
    <w:rsid w:val="00F14E77"/>
    <w:rsid w:val="00F154BD"/>
    <w:rsid w:val="00F1587A"/>
    <w:rsid w:val="00F20F4B"/>
    <w:rsid w:val="00F20FFC"/>
    <w:rsid w:val="00F23B60"/>
    <w:rsid w:val="00F242AE"/>
    <w:rsid w:val="00F24EB4"/>
    <w:rsid w:val="00F25BB2"/>
    <w:rsid w:val="00F2655D"/>
    <w:rsid w:val="00F2674A"/>
    <w:rsid w:val="00F2710E"/>
    <w:rsid w:val="00F27CEB"/>
    <w:rsid w:val="00F3007E"/>
    <w:rsid w:val="00F30E20"/>
    <w:rsid w:val="00F320A5"/>
    <w:rsid w:val="00F3259A"/>
    <w:rsid w:val="00F32FFA"/>
    <w:rsid w:val="00F33A52"/>
    <w:rsid w:val="00F34EE3"/>
    <w:rsid w:val="00F35799"/>
    <w:rsid w:val="00F360A3"/>
    <w:rsid w:val="00F411D7"/>
    <w:rsid w:val="00F41854"/>
    <w:rsid w:val="00F4283A"/>
    <w:rsid w:val="00F428C9"/>
    <w:rsid w:val="00F435B6"/>
    <w:rsid w:val="00F43E5B"/>
    <w:rsid w:val="00F44E9C"/>
    <w:rsid w:val="00F455AA"/>
    <w:rsid w:val="00F46141"/>
    <w:rsid w:val="00F47DA4"/>
    <w:rsid w:val="00F50974"/>
    <w:rsid w:val="00F5197D"/>
    <w:rsid w:val="00F52153"/>
    <w:rsid w:val="00F52207"/>
    <w:rsid w:val="00F52FFE"/>
    <w:rsid w:val="00F54F1F"/>
    <w:rsid w:val="00F56235"/>
    <w:rsid w:val="00F562F0"/>
    <w:rsid w:val="00F5636B"/>
    <w:rsid w:val="00F56697"/>
    <w:rsid w:val="00F57453"/>
    <w:rsid w:val="00F576FA"/>
    <w:rsid w:val="00F61C0C"/>
    <w:rsid w:val="00F62989"/>
    <w:rsid w:val="00F63175"/>
    <w:rsid w:val="00F644F6"/>
    <w:rsid w:val="00F647E2"/>
    <w:rsid w:val="00F64835"/>
    <w:rsid w:val="00F6485D"/>
    <w:rsid w:val="00F67B8C"/>
    <w:rsid w:val="00F67E53"/>
    <w:rsid w:val="00F709A1"/>
    <w:rsid w:val="00F71A34"/>
    <w:rsid w:val="00F729AB"/>
    <w:rsid w:val="00F72B01"/>
    <w:rsid w:val="00F72EA7"/>
    <w:rsid w:val="00F7407E"/>
    <w:rsid w:val="00F76268"/>
    <w:rsid w:val="00F800C7"/>
    <w:rsid w:val="00F820F1"/>
    <w:rsid w:val="00F822FD"/>
    <w:rsid w:val="00F82FDB"/>
    <w:rsid w:val="00F8324B"/>
    <w:rsid w:val="00F847BC"/>
    <w:rsid w:val="00F85369"/>
    <w:rsid w:val="00F85A87"/>
    <w:rsid w:val="00F87427"/>
    <w:rsid w:val="00F87AC6"/>
    <w:rsid w:val="00F90471"/>
    <w:rsid w:val="00F914AE"/>
    <w:rsid w:val="00F926F3"/>
    <w:rsid w:val="00F92FA4"/>
    <w:rsid w:val="00F93755"/>
    <w:rsid w:val="00F93BA6"/>
    <w:rsid w:val="00F94190"/>
    <w:rsid w:val="00F94E3E"/>
    <w:rsid w:val="00F95579"/>
    <w:rsid w:val="00F96401"/>
    <w:rsid w:val="00F96625"/>
    <w:rsid w:val="00F96A93"/>
    <w:rsid w:val="00F977A0"/>
    <w:rsid w:val="00FA033B"/>
    <w:rsid w:val="00FA174C"/>
    <w:rsid w:val="00FA20CE"/>
    <w:rsid w:val="00FA3489"/>
    <w:rsid w:val="00FA51C2"/>
    <w:rsid w:val="00FA57C7"/>
    <w:rsid w:val="00FA58D7"/>
    <w:rsid w:val="00FA6828"/>
    <w:rsid w:val="00FA7A76"/>
    <w:rsid w:val="00FA7AF0"/>
    <w:rsid w:val="00FB0C2D"/>
    <w:rsid w:val="00FB1194"/>
    <w:rsid w:val="00FB129D"/>
    <w:rsid w:val="00FB13FD"/>
    <w:rsid w:val="00FB225F"/>
    <w:rsid w:val="00FB2746"/>
    <w:rsid w:val="00FB3775"/>
    <w:rsid w:val="00FB48E1"/>
    <w:rsid w:val="00FB4985"/>
    <w:rsid w:val="00FB4C64"/>
    <w:rsid w:val="00FC0288"/>
    <w:rsid w:val="00FC17E6"/>
    <w:rsid w:val="00FC3F4C"/>
    <w:rsid w:val="00FC43F8"/>
    <w:rsid w:val="00FC44FA"/>
    <w:rsid w:val="00FC5027"/>
    <w:rsid w:val="00FC534C"/>
    <w:rsid w:val="00FC5A68"/>
    <w:rsid w:val="00FC674A"/>
    <w:rsid w:val="00FC770C"/>
    <w:rsid w:val="00FC7F33"/>
    <w:rsid w:val="00FD0220"/>
    <w:rsid w:val="00FD13E0"/>
    <w:rsid w:val="00FD1936"/>
    <w:rsid w:val="00FD1BEF"/>
    <w:rsid w:val="00FD2190"/>
    <w:rsid w:val="00FD2AD2"/>
    <w:rsid w:val="00FD3046"/>
    <w:rsid w:val="00FD4C2E"/>
    <w:rsid w:val="00FD6374"/>
    <w:rsid w:val="00FD6D58"/>
    <w:rsid w:val="00FD73E3"/>
    <w:rsid w:val="00FD77D7"/>
    <w:rsid w:val="00FD7BFB"/>
    <w:rsid w:val="00FD7E6E"/>
    <w:rsid w:val="00FE2ED1"/>
    <w:rsid w:val="00FE380D"/>
    <w:rsid w:val="00FE3BAE"/>
    <w:rsid w:val="00FE3E62"/>
    <w:rsid w:val="00FE48DC"/>
    <w:rsid w:val="00FE61DE"/>
    <w:rsid w:val="00FE6E2D"/>
    <w:rsid w:val="00FE6FDE"/>
    <w:rsid w:val="00FE791B"/>
    <w:rsid w:val="00FF3364"/>
    <w:rsid w:val="00FF4B47"/>
    <w:rsid w:val="00FF4C56"/>
    <w:rsid w:val="00FF575D"/>
    <w:rsid w:val="00FF5B1C"/>
    <w:rsid w:val="00FF7A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8E0551-1953-4A1B-81DC-414AC749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Regular"/>
    <w:qFormat/>
    <w:rsid w:val="00A565EB"/>
    <w:pPr>
      <w:spacing w:before="120" w:after="160"/>
    </w:pPr>
    <w:rPr>
      <w:rFonts w:ascii="Calibri" w:hAnsi="Calibri"/>
    </w:rPr>
  </w:style>
  <w:style w:type="paragraph" w:styleId="Heading1">
    <w:name w:val="heading 1"/>
    <w:basedOn w:val="Normal"/>
    <w:next w:val="Normal"/>
    <w:link w:val="Heading1Char"/>
    <w:autoRedefine/>
    <w:uiPriority w:val="9"/>
    <w:qFormat/>
    <w:rsid w:val="00E70A47"/>
    <w:pPr>
      <w:keepNext/>
      <w:keepLines/>
      <w:spacing w:after="120"/>
      <w:jc w:val="center"/>
      <w:outlineLvl w:val="0"/>
    </w:pPr>
    <w:rPr>
      <w:rFonts w:eastAsiaTheme="majorEastAsia" w:cstheme="majorBidi"/>
      <w:b/>
      <w:bCs/>
      <w:color w:val="00A0AF" w:themeColor="text2"/>
      <w:sz w:val="28"/>
      <w:szCs w:val="28"/>
    </w:rPr>
  </w:style>
  <w:style w:type="paragraph" w:styleId="Heading2">
    <w:name w:val="heading 2"/>
    <w:basedOn w:val="Normal"/>
    <w:next w:val="Normal"/>
    <w:link w:val="Heading2Char"/>
    <w:autoRedefine/>
    <w:uiPriority w:val="9"/>
    <w:unhideWhenUsed/>
    <w:qFormat/>
    <w:rsid w:val="007800AF"/>
    <w:pPr>
      <w:keepNext/>
      <w:keepLines/>
      <w:spacing w:before="40" w:after="80"/>
      <w:outlineLvl w:val="1"/>
    </w:pPr>
    <w:rPr>
      <w:rFonts w:eastAsiaTheme="majorEastAsia" w:cstheme="majorBidi"/>
      <w:b/>
      <w:bCs/>
      <w:i/>
      <w:color w:val="AFBD22" w:themeColor="accent2"/>
      <w:sz w:val="26"/>
      <w:szCs w:val="26"/>
    </w:rPr>
  </w:style>
  <w:style w:type="paragraph" w:styleId="Heading3">
    <w:name w:val="heading 3"/>
    <w:basedOn w:val="Normal"/>
    <w:next w:val="Normal"/>
    <w:link w:val="Heading3Char"/>
    <w:uiPriority w:val="9"/>
    <w:unhideWhenUsed/>
    <w:rsid w:val="00355708"/>
    <w:pPr>
      <w:keepNext/>
      <w:keepLines/>
      <w:spacing w:before="200" w:after="0"/>
      <w:outlineLvl w:val="2"/>
    </w:pPr>
    <w:rPr>
      <w:rFonts w:asciiTheme="majorHAnsi" w:eastAsiaTheme="majorEastAsia" w:hAnsiTheme="majorHAnsi" w:cstheme="majorBidi"/>
      <w:b/>
      <w:bCs/>
      <w:color w:val="00A0A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47"/>
  </w:style>
  <w:style w:type="paragraph" w:styleId="Footer">
    <w:name w:val="footer"/>
    <w:basedOn w:val="Normal"/>
    <w:link w:val="FooterChar"/>
    <w:uiPriority w:val="99"/>
    <w:unhideWhenUsed/>
    <w:rsid w:val="0014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47"/>
  </w:style>
  <w:style w:type="paragraph" w:styleId="BalloonText">
    <w:name w:val="Balloon Text"/>
    <w:basedOn w:val="Normal"/>
    <w:link w:val="BalloonTextChar"/>
    <w:uiPriority w:val="99"/>
    <w:semiHidden/>
    <w:unhideWhenUsed/>
    <w:rsid w:val="0014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747"/>
    <w:rPr>
      <w:rFonts w:ascii="Tahoma" w:hAnsi="Tahoma" w:cs="Tahoma"/>
      <w:sz w:val="16"/>
      <w:szCs w:val="16"/>
    </w:rPr>
  </w:style>
  <w:style w:type="paragraph" w:styleId="NoSpacing">
    <w:name w:val="No Spacing"/>
    <w:autoRedefine/>
    <w:uiPriority w:val="1"/>
    <w:qFormat/>
    <w:rsid w:val="00A565EB"/>
    <w:pPr>
      <w:spacing w:after="0" w:line="240" w:lineRule="auto"/>
    </w:pPr>
    <w:rPr>
      <w:rFonts w:ascii="Calibri" w:hAnsi="Calibri"/>
    </w:rPr>
  </w:style>
  <w:style w:type="character" w:customStyle="1" w:styleId="Heading1Char">
    <w:name w:val="Heading 1 Char"/>
    <w:basedOn w:val="DefaultParagraphFont"/>
    <w:link w:val="Heading1"/>
    <w:uiPriority w:val="9"/>
    <w:rsid w:val="00E70A47"/>
    <w:rPr>
      <w:rFonts w:ascii="Calibri" w:eastAsiaTheme="majorEastAsia" w:hAnsi="Calibri" w:cstheme="majorBidi"/>
      <w:b/>
      <w:bCs/>
      <w:color w:val="00A0AF" w:themeColor="text2"/>
      <w:sz w:val="28"/>
      <w:szCs w:val="28"/>
    </w:rPr>
  </w:style>
  <w:style w:type="character" w:customStyle="1" w:styleId="Heading2Char">
    <w:name w:val="Heading 2 Char"/>
    <w:basedOn w:val="DefaultParagraphFont"/>
    <w:link w:val="Heading2"/>
    <w:uiPriority w:val="9"/>
    <w:rsid w:val="007800AF"/>
    <w:rPr>
      <w:rFonts w:eastAsiaTheme="majorEastAsia" w:cstheme="majorBidi"/>
      <w:b/>
      <w:bCs/>
      <w:i/>
      <w:color w:val="AFBD22" w:themeColor="accent2"/>
      <w:sz w:val="26"/>
      <w:szCs w:val="26"/>
    </w:rPr>
  </w:style>
  <w:style w:type="paragraph" w:styleId="Title">
    <w:name w:val="Title"/>
    <w:basedOn w:val="Normal"/>
    <w:next w:val="Normal"/>
    <w:link w:val="TitleChar"/>
    <w:autoRedefine/>
    <w:uiPriority w:val="10"/>
    <w:qFormat/>
    <w:rsid w:val="001C5518"/>
    <w:pPr>
      <w:pBdr>
        <w:bottom w:val="single" w:sz="8" w:space="4" w:color="00A0AF" w:themeColor="accent1"/>
      </w:pBdr>
      <w:spacing w:after="240" w:line="240" w:lineRule="auto"/>
      <w:contextualSpacing/>
    </w:pPr>
    <w:rPr>
      <w:rFonts w:eastAsiaTheme="majorEastAsia" w:cstheme="majorBidi"/>
      <w:color w:val="00A0AF" w:themeColor="text2"/>
      <w:spacing w:val="5"/>
      <w:kern w:val="28"/>
      <w:sz w:val="48"/>
      <w:szCs w:val="52"/>
    </w:rPr>
  </w:style>
  <w:style w:type="character" w:customStyle="1" w:styleId="TitleChar">
    <w:name w:val="Title Char"/>
    <w:basedOn w:val="DefaultParagraphFont"/>
    <w:link w:val="Title"/>
    <w:uiPriority w:val="10"/>
    <w:rsid w:val="001C5518"/>
    <w:rPr>
      <w:rFonts w:eastAsiaTheme="majorEastAsia" w:cstheme="majorBidi"/>
      <w:color w:val="00A0AF" w:themeColor="text2"/>
      <w:spacing w:val="5"/>
      <w:kern w:val="28"/>
      <w:sz w:val="48"/>
      <w:szCs w:val="52"/>
    </w:rPr>
  </w:style>
  <w:style w:type="character" w:customStyle="1" w:styleId="Heading3Char">
    <w:name w:val="Heading 3 Char"/>
    <w:basedOn w:val="DefaultParagraphFont"/>
    <w:link w:val="Heading3"/>
    <w:uiPriority w:val="9"/>
    <w:rsid w:val="00355708"/>
    <w:rPr>
      <w:rFonts w:asciiTheme="majorHAnsi" w:eastAsiaTheme="majorEastAsia" w:hAnsiTheme="majorHAnsi" w:cstheme="majorBidi"/>
      <w:b/>
      <w:bCs/>
      <w:color w:val="00A0AF" w:themeColor="accent1"/>
    </w:rPr>
  </w:style>
  <w:style w:type="paragraph" w:styleId="ListParagraph">
    <w:name w:val="List Paragraph"/>
    <w:aliases w:val="Numbering"/>
    <w:basedOn w:val="Normal"/>
    <w:link w:val="ListParagraphChar"/>
    <w:autoRedefine/>
    <w:uiPriority w:val="34"/>
    <w:qFormat/>
    <w:rsid w:val="001C5518"/>
    <w:pPr>
      <w:numPr>
        <w:numId w:val="1"/>
      </w:numPr>
      <w:spacing w:before="0" w:after="120"/>
      <w:ind w:left="540"/>
      <w:contextualSpacing/>
    </w:pPr>
  </w:style>
  <w:style w:type="paragraph" w:customStyle="1" w:styleId="Bullets">
    <w:name w:val="Bullets"/>
    <w:rsid w:val="00737FF1"/>
    <w:pPr>
      <w:numPr>
        <w:numId w:val="2"/>
      </w:numPr>
    </w:pPr>
    <w:rPr>
      <w:rFonts w:asciiTheme="majorHAnsi" w:eastAsiaTheme="majorEastAsia" w:hAnsiTheme="majorHAnsi" w:cstheme="majorBidi"/>
      <w:bCs/>
      <w:color w:val="000000" w:themeColor="text1"/>
    </w:rPr>
  </w:style>
  <w:style w:type="paragraph" w:customStyle="1" w:styleId="DashIndent">
    <w:name w:val="Dash Indent"/>
    <w:basedOn w:val="BulletList"/>
    <w:link w:val="DashIndentChar"/>
    <w:autoRedefine/>
    <w:rsid w:val="001C5518"/>
    <w:pPr>
      <w:numPr>
        <w:numId w:val="3"/>
      </w:numPr>
      <w:ind w:left="540"/>
    </w:pPr>
  </w:style>
  <w:style w:type="paragraph" w:customStyle="1" w:styleId="BulletList">
    <w:name w:val="Bullet List"/>
    <w:basedOn w:val="ListParagraph"/>
    <w:link w:val="BulletListChar"/>
    <w:autoRedefine/>
    <w:qFormat/>
    <w:rsid w:val="001C5518"/>
    <w:pPr>
      <w:numPr>
        <w:numId w:val="4"/>
      </w:numPr>
    </w:pPr>
    <w:rPr>
      <w:color w:val="000000" w:themeColor="text1"/>
    </w:rPr>
  </w:style>
  <w:style w:type="character" w:customStyle="1" w:styleId="ListParagraphChar">
    <w:name w:val="List Paragraph Char"/>
    <w:aliases w:val="Numbering Char"/>
    <w:basedOn w:val="DefaultParagraphFont"/>
    <w:link w:val="ListParagraph"/>
    <w:uiPriority w:val="34"/>
    <w:rsid w:val="001C5518"/>
  </w:style>
  <w:style w:type="character" w:customStyle="1" w:styleId="DashIndentChar">
    <w:name w:val="Dash Indent Char"/>
    <w:basedOn w:val="ListParagraphChar"/>
    <w:link w:val="DashIndent"/>
    <w:rsid w:val="001C5518"/>
    <w:rPr>
      <w:color w:val="000000" w:themeColor="text1"/>
    </w:rPr>
  </w:style>
  <w:style w:type="character" w:customStyle="1" w:styleId="BulletListChar">
    <w:name w:val="Bullet List Char"/>
    <w:basedOn w:val="ListParagraphChar"/>
    <w:link w:val="BulletList"/>
    <w:rsid w:val="001C5518"/>
    <w:rPr>
      <w:color w:val="000000" w:themeColor="text1"/>
    </w:rPr>
  </w:style>
  <w:style w:type="paragraph" w:styleId="FootnoteText">
    <w:name w:val="footnote text"/>
    <w:basedOn w:val="Normal"/>
    <w:link w:val="FootnoteTextChar"/>
    <w:autoRedefine/>
    <w:uiPriority w:val="99"/>
    <w:semiHidden/>
    <w:unhideWhenUsed/>
    <w:rsid w:val="00F57453"/>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F57453"/>
    <w:rPr>
      <w:sz w:val="18"/>
      <w:szCs w:val="20"/>
    </w:rPr>
  </w:style>
  <w:style w:type="character" w:styleId="FootnoteReference">
    <w:name w:val="footnote reference"/>
    <w:basedOn w:val="DefaultParagraphFont"/>
    <w:uiPriority w:val="99"/>
    <w:semiHidden/>
    <w:unhideWhenUsed/>
    <w:rsid w:val="00A43AA3"/>
    <w:rPr>
      <w:vertAlign w:val="superscript"/>
    </w:rPr>
  </w:style>
  <w:style w:type="paragraph" w:customStyle="1" w:styleId="BodyBold">
    <w:name w:val="Body Bold"/>
    <w:basedOn w:val="Normal"/>
    <w:link w:val="BodyBoldChar"/>
    <w:autoRedefine/>
    <w:qFormat/>
    <w:rsid w:val="00A565EB"/>
    <w:pPr>
      <w:spacing w:before="0" w:after="120"/>
    </w:pPr>
    <w:rPr>
      <w:b/>
    </w:rPr>
  </w:style>
  <w:style w:type="character" w:customStyle="1" w:styleId="BodyBoldChar">
    <w:name w:val="Body Bold Char"/>
    <w:basedOn w:val="DefaultParagraphFont"/>
    <w:link w:val="BodyBold"/>
    <w:rsid w:val="00A565EB"/>
    <w:rPr>
      <w:rFonts w:ascii="Calibri" w:hAnsi="Calibri"/>
      <w:b/>
    </w:rPr>
  </w:style>
  <w:style w:type="table" w:styleId="TableGrid">
    <w:name w:val="Table Grid"/>
    <w:basedOn w:val="TableNormal"/>
    <w:uiPriority w:val="39"/>
    <w:rsid w:val="00C5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502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jc w:val="center"/>
      </w:pPr>
      <w:rPr>
        <w:rFonts w:ascii="Myriad Pro" w:eastAsiaTheme="majorEastAsia" w:hAnsi="Myriad Pro" w:cstheme="majorBidi"/>
        <w:b/>
        <w:bCs/>
        <w:sz w:val="22"/>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vAlign w:val="center"/>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pPr>
        <w:jc w:val="left"/>
      </w:pPr>
      <w:rPr>
        <w:rFonts w:ascii="Myriad Pro" w:eastAsiaTheme="majorEastAsia" w:hAnsi="Myriad Pro" w:cstheme="majorBidi"/>
        <w:b/>
        <w:bCs/>
        <w:sz w:val="22"/>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igures">
    <w:name w:val="Figures"/>
    <w:basedOn w:val="Normal"/>
    <w:link w:val="FiguresChar"/>
    <w:autoRedefine/>
    <w:qFormat/>
    <w:rsid w:val="00FD73E3"/>
    <w:pPr>
      <w:spacing w:before="0" w:after="40"/>
      <w:jc w:val="center"/>
    </w:pPr>
    <w:rPr>
      <w:b/>
    </w:rPr>
  </w:style>
  <w:style w:type="paragraph" w:customStyle="1" w:styleId="Heading3Italic">
    <w:name w:val="Heading 3 Italic"/>
    <w:basedOn w:val="Normal"/>
    <w:link w:val="Heading3ItalicChar"/>
    <w:autoRedefine/>
    <w:qFormat/>
    <w:rsid w:val="004314FC"/>
    <w:pPr>
      <w:spacing w:before="40" w:after="40"/>
    </w:pPr>
    <w:rPr>
      <w:i/>
    </w:rPr>
  </w:style>
  <w:style w:type="character" w:customStyle="1" w:styleId="FiguresChar">
    <w:name w:val="Figures Char"/>
    <w:basedOn w:val="DefaultParagraphFont"/>
    <w:link w:val="Figures"/>
    <w:rsid w:val="00FD73E3"/>
    <w:rPr>
      <w:b/>
    </w:rPr>
  </w:style>
  <w:style w:type="character" w:customStyle="1" w:styleId="Heading3ItalicChar">
    <w:name w:val="Heading 3 Italic Char"/>
    <w:basedOn w:val="DefaultParagraphFont"/>
    <w:link w:val="Heading3Italic"/>
    <w:rsid w:val="004314FC"/>
    <w:rPr>
      <w:i/>
    </w:rPr>
  </w:style>
  <w:style w:type="character" w:customStyle="1" w:styleId="apple-converted-space">
    <w:name w:val="apple-converted-space"/>
    <w:basedOn w:val="DefaultParagraphFont"/>
    <w:rsid w:val="002A4477"/>
  </w:style>
  <w:style w:type="paragraph" w:styleId="NormalWeb">
    <w:name w:val="Normal (Web)"/>
    <w:basedOn w:val="Normal"/>
    <w:uiPriority w:val="99"/>
    <w:unhideWhenUsed/>
    <w:rsid w:val="002A447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90B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41F"/>
    <w:rPr>
      <w:sz w:val="16"/>
      <w:szCs w:val="16"/>
    </w:rPr>
  </w:style>
  <w:style w:type="paragraph" w:styleId="CommentText">
    <w:name w:val="annotation text"/>
    <w:basedOn w:val="Normal"/>
    <w:link w:val="CommentTextChar"/>
    <w:uiPriority w:val="99"/>
    <w:semiHidden/>
    <w:unhideWhenUsed/>
    <w:rsid w:val="0054241F"/>
    <w:pPr>
      <w:spacing w:line="240" w:lineRule="auto"/>
    </w:pPr>
    <w:rPr>
      <w:sz w:val="20"/>
      <w:szCs w:val="20"/>
    </w:rPr>
  </w:style>
  <w:style w:type="character" w:customStyle="1" w:styleId="CommentTextChar">
    <w:name w:val="Comment Text Char"/>
    <w:basedOn w:val="DefaultParagraphFont"/>
    <w:link w:val="CommentText"/>
    <w:uiPriority w:val="99"/>
    <w:semiHidden/>
    <w:rsid w:val="0054241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4241F"/>
    <w:rPr>
      <w:b/>
      <w:bCs/>
    </w:rPr>
  </w:style>
  <w:style w:type="character" w:customStyle="1" w:styleId="CommentSubjectChar">
    <w:name w:val="Comment Subject Char"/>
    <w:basedOn w:val="CommentTextChar"/>
    <w:link w:val="CommentSubject"/>
    <w:uiPriority w:val="99"/>
    <w:semiHidden/>
    <w:rsid w:val="0054241F"/>
    <w:rPr>
      <w:rFonts w:ascii="Calibri" w:hAnsi="Calibri"/>
      <w:b/>
      <w:bCs/>
      <w:sz w:val="20"/>
      <w:szCs w:val="20"/>
    </w:rPr>
  </w:style>
  <w:style w:type="character" w:styleId="Hyperlink">
    <w:name w:val="Hyperlink"/>
    <w:basedOn w:val="DefaultParagraphFont"/>
    <w:uiPriority w:val="99"/>
    <w:unhideWhenUsed/>
    <w:rsid w:val="00E3026E"/>
    <w:rPr>
      <w:color w:val="00A0AF" w:themeColor="hyperlink"/>
      <w:u w:val="single"/>
    </w:rPr>
  </w:style>
  <w:style w:type="character" w:styleId="PlaceholderText">
    <w:name w:val="Placeholder Text"/>
    <w:basedOn w:val="DefaultParagraphFont"/>
    <w:uiPriority w:val="99"/>
    <w:semiHidden/>
    <w:rsid w:val="00E7275B"/>
    <w:rPr>
      <w:color w:val="808080"/>
    </w:rPr>
  </w:style>
  <w:style w:type="character" w:customStyle="1" w:styleId="locality">
    <w:name w:val="locality"/>
    <w:basedOn w:val="DefaultParagraphFont"/>
    <w:rsid w:val="00470194"/>
  </w:style>
  <w:style w:type="character" w:customStyle="1" w:styleId="state">
    <w:name w:val="state"/>
    <w:basedOn w:val="DefaultParagraphFont"/>
    <w:rsid w:val="00470194"/>
  </w:style>
  <w:style w:type="character" w:customStyle="1" w:styleId="postal-code">
    <w:name w:val="postal-code"/>
    <w:basedOn w:val="DefaultParagraphFont"/>
    <w:rsid w:val="00470194"/>
  </w:style>
  <w:style w:type="character" w:customStyle="1" w:styleId="date-display-range">
    <w:name w:val="date-display-range"/>
    <w:basedOn w:val="DefaultParagraphFont"/>
    <w:rsid w:val="00470194"/>
  </w:style>
  <w:style w:type="character" w:customStyle="1" w:styleId="date-display-start">
    <w:name w:val="date-display-start"/>
    <w:basedOn w:val="DefaultParagraphFont"/>
    <w:rsid w:val="00470194"/>
  </w:style>
  <w:style w:type="character" w:customStyle="1" w:styleId="date-display-end">
    <w:name w:val="date-display-end"/>
    <w:basedOn w:val="DefaultParagraphFont"/>
    <w:rsid w:val="0047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179">
      <w:bodyDiv w:val="1"/>
      <w:marLeft w:val="0"/>
      <w:marRight w:val="0"/>
      <w:marTop w:val="0"/>
      <w:marBottom w:val="0"/>
      <w:divBdr>
        <w:top w:val="none" w:sz="0" w:space="0" w:color="auto"/>
        <w:left w:val="none" w:sz="0" w:space="0" w:color="auto"/>
        <w:bottom w:val="none" w:sz="0" w:space="0" w:color="auto"/>
        <w:right w:val="none" w:sz="0" w:space="0" w:color="auto"/>
      </w:divBdr>
      <w:divsChild>
        <w:div w:id="235744076">
          <w:marLeft w:val="446"/>
          <w:marRight w:val="0"/>
          <w:marTop w:val="0"/>
          <w:marBottom w:val="0"/>
          <w:divBdr>
            <w:top w:val="none" w:sz="0" w:space="0" w:color="auto"/>
            <w:left w:val="none" w:sz="0" w:space="0" w:color="auto"/>
            <w:bottom w:val="none" w:sz="0" w:space="0" w:color="auto"/>
            <w:right w:val="none" w:sz="0" w:space="0" w:color="auto"/>
          </w:divBdr>
        </w:div>
        <w:div w:id="905141210">
          <w:marLeft w:val="446"/>
          <w:marRight w:val="0"/>
          <w:marTop w:val="0"/>
          <w:marBottom w:val="0"/>
          <w:divBdr>
            <w:top w:val="none" w:sz="0" w:space="0" w:color="auto"/>
            <w:left w:val="none" w:sz="0" w:space="0" w:color="auto"/>
            <w:bottom w:val="none" w:sz="0" w:space="0" w:color="auto"/>
            <w:right w:val="none" w:sz="0" w:space="0" w:color="auto"/>
          </w:divBdr>
        </w:div>
        <w:div w:id="1315522826">
          <w:marLeft w:val="446"/>
          <w:marRight w:val="0"/>
          <w:marTop w:val="0"/>
          <w:marBottom w:val="0"/>
          <w:divBdr>
            <w:top w:val="none" w:sz="0" w:space="0" w:color="auto"/>
            <w:left w:val="none" w:sz="0" w:space="0" w:color="auto"/>
            <w:bottom w:val="none" w:sz="0" w:space="0" w:color="auto"/>
            <w:right w:val="none" w:sz="0" w:space="0" w:color="auto"/>
          </w:divBdr>
        </w:div>
        <w:div w:id="321859400">
          <w:marLeft w:val="446"/>
          <w:marRight w:val="0"/>
          <w:marTop w:val="0"/>
          <w:marBottom w:val="0"/>
          <w:divBdr>
            <w:top w:val="none" w:sz="0" w:space="0" w:color="auto"/>
            <w:left w:val="none" w:sz="0" w:space="0" w:color="auto"/>
            <w:bottom w:val="none" w:sz="0" w:space="0" w:color="auto"/>
            <w:right w:val="none" w:sz="0" w:space="0" w:color="auto"/>
          </w:divBdr>
        </w:div>
      </w:divsChild>
    </w:div>
    <w:div w:id="292322903">
      <w:bodyDiv w:val="1"/>
      <w:marLeft w:val="0"/>
      <w:marRight w:val="0"/>
      <w:marTop w:val="0"/>
      <w:marBottom w:val="0"/>
      <w:divBdr>
        <w:top w:val="none" w:sz="0" w:space="0" w:color="auto"/>
        <w:left w:val="none" w:sz="0" w:space="0" w:color="auto"/>
        <w:bottom w:val="none" w:sz="0" w:space="0" w:color="auto"/>
        <w:right w:val="none" w:sz="0" w:space="0" w:color="auto"/>
      </w:divBdr>
    </w:div>
    <w:div w:id="428045525">
      <w:bodyDiv w:val="1"/>
      <w:marLeft w:val="0"/>
      <w:marRight w:val="0"/>
      <w:marTop w:val="0"/>
      <w:marBottom w:val="0"/>
      <w:divBdr>
        <w:top w:val="none" w:sz="0" w:space="0" w:color="auto"/>
        <w:left w:val="none" w:sz="0" w:space="0" w:color="auto"/>
        <w:bottom w:val="none" w:sz="0" w:space="0" w:color="auto"/>
        <w:right w:val="none" w:sz="0" w:space="0" w:color="auto"/>
      </w:divBdr>
    </w:div>
    <w:div w:id="625694336">
      <w:bodyDiv w:val="1"/>
      <w:marLeft w:val="0"/>
      <w:marRight w:val="0"/>
      <w:marTop w:val="0"/>
      <w:marBottom w:val="0"/>
      <w:divBdr>
        <w:top w:val="none" w:sz="0" w:space="0" w:color="auto"/>
        <w:left w:val="none" w:sz="0" w:space="0" w:color="auto"/>
        <w:bottom w:val="none" w:sz="0" w:space="0" w:color="auto"/>
        <w:right w:val="none" w:sz="0" w:space="0" w:color="auto"/>
      </w:divBdr>
      <w:divsChild>
        <w:div w:id="937831389">
          <w:marLeft w:val="547"/>
          <w:marRight w:val="0"/>
          <w:marTop w:val="74"/>
          <w:marBottom w:val="0"/>
          <w:divBdr>
            <w:top w:val="none" w:sz="0" w:space="0" w:color="auto"/>
            <w:left w:val="none" w:sz="0" w:space="0" w:color="auto"/>
            <w:bottom w:val="none" w:sz="0" w:space="0" w:color="auto"/>
            <w:right w:val="none" w:sz="0" w:space="0" w:color="auto"/>
          </w:divBdr>
        </w:div>
        <w:div w:id="468089855">
          <w:marLeft w:val="547"/>
          <w:marRight w:val="0"/>
          <w:marTop w:val="74"/>
          <w:marBottom w:val="0"/>
          <w:divBdr>
            <w:top w:val="none" w:sz="0" w:space="0" w:color="auto"/>
            <w:left w:val="none" w:sz="0" w:space="0" w:color="auto"/>
            <w:bottom w:val="none" w:sz="0" w:space="0" w:color="auto"/>
            <w:right w:val="none" w:sz="0" w:space="0" w:color="auto"/>
          </w:divBdr>
        </w:div>
        <w:div w:id="716586245">
          <w:marLeft w:val="547"/>
          <w:marRight w:val="0"/>
          <w:marTop w:val="74"/>
          <w:marBottom w:val="0"/>
          <w:divBdr>
            <w:top w:val="none" w:sz="0" w:space="0" w:color="auto"/>
            <w:left w:val="none" w:sz="0" w:space="0" w:color="auto"/>
            <w:bottom w:val="none" w:sz="0" w:space="0" w:color="auto"/>
            <w:right w:val="none" w:sz="0" w:space="0" w:color="auto"/>
          </w:divBdr>
        </w:div>
        <w:div w:id="653066441">
          <w:marLeft w:val="547"/>
          <w:marRight w:val="0"/>
          <w:marTop w:val="74"/>
          <w:marBottom w:val="0"/>
          <w:divBdr>
            <w:top w:val="none" w:sz="0" w:space="0" w:color="auto"/>
            <w:left w:val="none" w:sz="0" w:space="0" w:color="auto"/>
            <w:bottom w:val="none" w:sz="0" w:space="0" w:color="auto"/>
            <w:right w:val="none" w:sz="0" w:space="0" w:color="auto"/>
          </w:divBdr>
        </w:div>
      </w:divsChild>
    </w:div>
    <w:div w:id="642660990">
      <w:bodyDiv w:val="1"/>
      <w:marLeft w:val="0"/>
      <w:marRight w:val="0"/>
      <w:marTop w:val="0"/>
      <w:marBottom w:val="0"/>
      <w:divBdr>
        <w:top w:val="none" w:sz="0" w:space="0" w:color="auto"/>
        <w:left w:val="none" w:sz="0" w:space="0" w:color="auto"/>
        <w:bottom w:val="none" w:sz="0" w:space="0" w:color="auto"/>
        <w:right w:val="none" w:sz="0" w:space="0" w:color="auto"/>
      </w:divBdr>
      <w:divsChild>
        <w:div w:id="1294559296">
          <w:marLeft w:val="446"/>
          <w:marRight w:val="0"/>
          <w:marTop w:val="74"/>
          <w:marBottom w:val="0"/>
          <w:divBdr>
            <w:top w:val="none" w:sz="0" w:space="0" w:color="auto"/>
            <w:left w:val="none" w:sz="0" w:space="0" w:color="auto"/>
            <w:bottom w:val="none" w:sz="0" w:space="0" w:color="auto"/>
            <w:right w:val="none" w:sz="0" w:space="0" w:color="auto"/>
          </w:divBdr>
        </w:div>
        <w:div w:id="1644381573">
          <w:marLeft w:val="547"/>
          <w:marRight w:val="0"/>
          <w:marTop w:val="74"/>
          <w:marBottom w:val="0"/>
          <w:divBdr>
            <w:top w:val="none" w:sz="0" w:space="0" w:color="auto"/>
            <w:left w:val="none" w:sz="0" w:space="0" w:color="auto"/>
            <w:bottom w:val="none" w:sz="0" w:space="0" w:color="auto"/>
            <w:right w:val="none" w:sz="0" w:space="0" w:color="auto"/>
          </w:divBdr>
        </w:div>
        <w:div w:id="822359427">
          <w:marLeft w:val="547"/>
          <w:marRight w:val="0"/>
          <w:marTop w:val="74"/>
          <w:marBottom w:val="0"/>
          <w:divBdr>
            <w:top w:val="none" w:sz="0" w:space="0" w:color="auto"/>
            <w:left w:val="none" w:sz="0" w:space="0" w:color="auto"/>
            <w:bottom w:val="none" w:sz="0" w:space="0" w:color="auto"/>
            <w:right w:val="none" w:sz="0" w:space="0" w:color="auto"/>
          </w:divBdr>
        </w:div>
        <w:div w:id="1512522305">
          <w:marLeft w:val="547"/>
          <w:marRight w:val="0"/>
          <w:marTop w:val="74"/>
          <w:marBottom w:val="0"/>
          <w:divBdr>
            <w:top w:val="none" w:sz="0" w:space="0" w:color="auto"/>
            <w:left w:val="none" w:sz="0" w:space="0" w:color="auto"/>
            <w:bottom w:val="none" w:sz="0" w:space="0" w:color="auto"/>
            <w:right w:val="none" w:sz="0" w:space="0" w:color="auto"/>
          </w:divBdr>
        </w:div>
        <w:div w:id="72623934">
          <w:marLeft w:val="547"/>
          <w:marRight w:val="0"/>
          <w:marTop w:val="74"/>
          <w:marBottom w:val="0"/>
          <w:divBdr>
            <w:top w:val="none" w:sz="0" w:space="0" w:color="auto"/>
            <w:left w:val="none" w:sz="0" w:space="0" w:color="auto"/>
            <w:bottom w:val="none" w:sz="0" w:space="0" w:color="auto"/>
            <w:right w:val="none" w:sz="0" w:space="0" w:color="auto"/>
          </w:divBdr>
        </w:div>
        <w:div w:id="654333172">
          <w:marLeft w:val="547"/>
          <w:marRight w:val="0"/>
          <w:marTop w:val="74"/>
          <w:marBottom w:val="0"/>
          <w:divBdr>
            <w:top w:val="none" w:sz="0" w:space="0" w:color="auto"/>
            <w:left w:val="none" w:sz="0" w:space="0" w:color="auto"/>
            <w:bottom w:val="none" w:sz="0" w:space="0" w:color="auto"/>
            <w:right w:val="none" w:sz="0" w:space="0" w:color="auto"/>
          </w:divBdr>
        </w:div>
      </w:divsChild>
    </w:div>
    <w:div w:id="1043679253">
      <w:bodyDiv w:val="1"/>
      <w:marLeft w:val="0"/>
      <w:marRight w:val="0"/>
      <w:marTop w:val="0"/>
      <w:marBottom w:val="0"/>
      <w:divBdr>
        <w:top w:val="none" w:sz="0" w:space="0" w:color="auto"/>
        <w:left w:val="none" w:sz="0" w:space="0" w:color="auto"/>
        <w:bottom w:val="none" w:sz="0" w:space="0" w:color="auto"/>
        <w:right w:val="none" w:sz="0" w:space="0" w:color="auto"/>
      </w:divBdr>
    </w:div>
    <w:div w:id="2039812795">
      <w:bodyDiv w:val="1"/>
      <w:marLeft w:val="0"/>
      <w:marRight w:val="0"/>
      <w:marTop w:val="0"/>
      <w:marBottom w:val="0"/>
      <w:divBdr>
        <w:top w:val="none" w:sz="0" w:space="0" w:color="auto"/>
        <w:left w:val="none" w:sz="0" w:space="0" w:color="auto"/>
        <w:bottom w:val="none" w:sz="0" w:space="0" w:color="auto"/>
        <w:right w:val="none" w:sz="0" w:space="0" w:color="auto"/>
      </w:divBdr>
      <w:divsChild>
        <w:div w:id="1517967052">
          <w:marLeft w:val="446"/>
          <w:marRight w:val="0"/>
          <w:marTop w:val="74"/>
          <w:marBottom w:val="0"/>
          <w:divBdr>
            <w:top w:val="none" w:sz="0" w:space="0" w:color="auto"/>
            <w:left w:val="none" w:sz="0" w:space="0" w:color="auto"/>
            <w:bottom w:val="none" w:sz="0" w:space="0" w:color="auto"/>
            <w:right w:val="none" w:sz="0" w:space="0" w:color="auto"/>
          </w:divBdr>
        </w:div>
        <w:div w:id="1266496241">
          <w:marLeft w:val="547"/>
          <w:marRight w:val="0"/>
          <w:marTop w:val="74"/>
          <w:marBottom w:val="0"/>
          <w:divBdr>
            <w:top w:val="none" w:sz="0" w:space="0" w:color="auto"/>
            <w:left w:val="none" w:sz="0" w:space="0" w:color="auto"/>
            <w:bottom w:val="none" w:sz="0" w:space="0" w:color="auto"/>
            <w:right w:val="none" w:sz="0" w:space="0" w:color="auto"/>
          </w:divBdr>
        </w:div>
        <w:div w:id="2075230180">
          <w:marLeft w:val="547"/>
          <w:marRight w:val="0"/>
          <w:marTop w:val="74"/>
          <w:marBottom w:val="0"/>
          <w:divBdr>
            <w:top w:val="none" w:sz="0" w:space="0" w:color="auto"/>
            <w:left w:val="none" w:sz="0" w:space="0" w:color="auto"/>
            <w:bottom w:val="none" w:sz="0" w:space="0" w:color="auto"/>
            <w:right w:val="none" w:sz="0" w:space="0" w:color="auto"/>
          </w:divBdr>
        </w:div>
        <w:div w:id="2065137091">
          <w:marLeft w:val="547"/>
          <w:marRight w:val="0"/>
          <w:marTop w:val="74"/>
          <w:marBottom w:val="0"/>
          <w:divBdr>
            <w:top w:val="none" w:sz="0" w:space="0" w:color="auto"/>
            <w:left w:val="none" w:sz="0" w:space="0" w:color="auto"/>
            <w:bottom w:val="none" w:sz="0" w:space="0" w:color="auto"/>
            <w:right w:val="none" w:sz="0" w:space="0" w:color="auto"/>
          </w:divBdr>
        </w:div>
        <w:div w:id="1205026152">
          <w:marLeft w:val="547"/>
          <w:marRight w:val="0"/>
          <w:marTop w:val="74"/>
          <w:marBottom w:val="0"/>
          <w:divBdr>
            <w:top w:val="none" w:sz="0" w:space="0" w:color="auto"/>
            <w:left w:val="none" w:sz="0" w:space="0" w:color="auto"/>
            <w:bottom w:val="none" w:sz="0" w:space="0" w:color="auto"/>
            <w:right w:val="none" w:sz="0" w:space="0" w:color="auto"/>
          </w:divBdr>
        </w:div>
        <w:div w:id="901402616">
          <w:marLeft w:val="547"/>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ep.org/events/2018-neep-summit-ee-se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carriou@neep.org" TargetMode="External"/><Relationship Id="rId4" Type="http://schemas.openxmlformats.org/officeDocument/2006/relationships/settings" Target="settings.xml"/><Relationship Id="rId9" Type="http://schemas.openxmlformats.org/officeDocument/2006/relationships/hyperlink" Target="mailto:etitus@neep.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eep.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e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ord\NEEP%20Document%20Template.dotx" TargetMode="External"/></Relationships>
</file>

<file path=word/theme/theme1.xml><?xml version="1.0" encoding="utf-8"?>
<a:theme xmlns:a="http://schemas.openxmlformats.org/drawingml/2006/main" name="Office Theme">
  <a:themeElements>
    <a:clrScheme name="NEEP">
      <a:dk1>
        <a:sysClr val="windowText" lastClr="000000"/>
      </a:dk1>
      <a:lt1>
        <a:sysClr val="window" lastClr="FFFFFF"/>
      </a:lt1>
      <a:dk2>
        <a:srgbClr val="00A0AF"/>
      </a:dk2>
      <a:lt2>
        <a:srgbClr val="EEECE1"/>
      </a:lt2>
      <a:accent1>
        <a:srgbClr val="00A0AF"/>
      </a:accent1>
      <a:accent2>
        <a:srgbClr val="AFBD22"/>
      </a:accent2>
      <a:accent3>
        <a:srgbClr val="5A5A5A"/>
      </a:accent3>
      <a:accent4>
        <a:srgbClr val="ADE0ED"/>
      </a:accent4>
      <a:accent5>
        <a:srgbClr val="FFD200"/>
      </a:accent5>
      <a:accent6>
        <a:srgbClr val="9B9B9B"/>
      </a:accent6>
      <a:hlink>
        <a:srgbClr val="00A0AF"/>
      </a:hlink>
      <a:folHlink>
        <a:srgbClr val="AFBD22"/>
      </a:folHlink>
    </a:clrScheme>
    <a:fontScheme name="NEE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DDEF-2AD0-40EC-A88A-96F7345E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NEEP Document Template</Template>
  <TotalTime>15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Elizabeth</dc:creator>
  <cp:lastModifiedBy>Lucie Carriou</cp:lastModifiedBy>
  <cp:revision>4</cp:revision>
  <cp:lastPrinted>2017-05-08T19:39:00Z</cp:lastPrinted>
  <dcterms:created xsi:type="dcterms:W3CDTF">2018-07-16T16:21:00Z</dcterms:created>
  <dcterms:modified xsi:type="dcterms:W3CDTF">2018-07-27T17:27:00Z</dcterms:modified>
</cp:coreProperties>
</file>